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02" w:rsidRDefault="00FB0A02" w:rsidP="00DF34D6">
      <w:pPr>
        <w:pStyle w:val="SubtitleofPub"/>
      </w:pPr>
      <w:bookmarkStart w:id="0" w:name="_GoBack"/>
      <w:bookmarkEnd w:id="0"/>
      <w:r>
        <w:t>WEST VIRGINIA DEPARTMENT OF EDUCATION INTERNAL REVIEW BOARD</w:t>
      </w:r>
    </w:p>
    <w:p w:rsidR="00FB0A02" w:rsidRDefault="00BA3C68" w:rsidP="00DF34D6">
      <w:pPr>
        <w:pStyle w:val="Title"/>
        <w:spacing w:after="120"/>
      </w:pPr>
      <w:r>
        <w:t>Co-</w:t>
      </w:r>
      <w:r w:rsidR="00FB0A02">
        <w:t>Investigator Information and Certification</w:t>
      </w:r>
    </w:p>
    <w:tbl>
      <w:tblPr>
        <w:tblStyle w:val="TableGrid"/>
        <w:tblW w:w="0" w:type="auto"/>
        <w:tblInd w:w="7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98"/>
        <w:gridCol w:w="990"/>
        <w:gridCol w:w="1080"/>
        <w:gridCol w:w="450"/>
        <w:gridCol w:w="66"/>
        <w:gridCol w:w="24"/>
        <w:gridCol w:w="1170"/>
        <w:gridCol w:w="402"/>
        <w:gridCol w:w="1596"/>
        <w:gridCol w:w="7"/>
      </w:tblGrid>
      <w:tr w:rsidR="00D03ED5" w:rsidTr="001F282D">
        <w:trPr>
          <w:gridAfter w:val="1"/>
          <w:wAfter w:w="7" w:type="dxa"/>
          <w:trHeight w:val="288"/>
        </w:trPr>
        <w:tc>
          <w:tcPr>
            <w:tcW w:w="6408" w:type="dxa"/>
            <w:gridSpan w:val="6"/>
            <w:tcBorders>
              <w:bottom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Title of research project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 xml:space="preserve">IRB No. </w:t>
            </w:r>
          </w:p>
        </w:tc>
        <w:sdt>
          <w:sdtPr>
            <w:id w:val="-962109847"/>
            <w:placeholder>
              <w:docPart w:val="D5BAA24F065A4F88B06A8E247115B074"/>
            </w:placeholder>
            <w:showingPlcHdr/>
          </w:sdtPr>
          <w:sdtEndPr/>
          <w:sdtContent>
            <w:tc>
              <w:tcPr>
                <w:tcW w:w="1998" w:type="dxa"/>
                <w:gridSpan w:val="2"/>
                <w:tcBorders>
                  <w:left w:val="nil"/>
                  <w:bottom w:val="nil"/>
                </w:tcBorders>
                <w:shd w:val="clear" w:color="auto" w:fill="FFFFFF" w:themeFill="background1"/>
              </w:tcPr>
              <w:p w:rsidR="00D03ED5" w:rsidRDefault="00780EC5" w:rsidP="00780EC5">
                <w:r>
                  <w:rPr>
                    <w:rStyle w:val="FillinChar"/>
                  </w:rPr>
                  <w:t>E</w:t>
                </w:r>
                <w:r w:rsidR="001F282D"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D03ED5" w:rsidRPr="004D02EE" w:rsidTr="001F282D">
        <w:trPr>
          <w:gridAfter w:val="1"/>
          <w:wAfter w:w="7" w:type="dxa"/>
          <w:trHeight w:val="288"/>
        </w:trPr>
        <w:sdt>
          <w:sdtPr>
            <w:id w:val="2012475573"/>
            <w:placeholder>
              <w:docPart w:val="2CFA2E967C8E4DACB919CC7E2F62EF52"/>
            </w:placeholder>
            <w:showingPlcHdr/>
          </w:sdtPr>
          <w:sdtEndPr/>
          <w:sdtContent>
            <w:tc>
              <w:tcPr>
                <w:tcW w:w="6408" w:type="dxa"/>
                <w:gridSpan w:val="6"/>
                <w:tcBorders>
                  <w:top w:val="nil"/>
                </w:tcBorders>
                <w:shd w:val="clear" w:color="auto" w:fill="FFFFFF" w:themeFill="background1"/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tc>
          <w:tcPr>
            <w:tcW w:w="3168" w:type="dxa"/>
            <w:gridSpan w:val="3"/>
            <w:tcBorders>
              <w:top w:val="nil"/>
              <w:bottom w:val="nil"/>
            </w:tcBorders>
            <w:shd w:val="clear" w:color="auto" w:fill="C6D3F4" w:themeFill="accent1" w:themeFillTint="33"/>
          </w:tcPr>
          <w:p w:rsidR="00D03ED5" w:rsidRPr="004D02EE" w:rsidRDefault="00D03ED5" w:rsidP="001F282D">
            <w:pPr>
              <w:rPr>
                <w:i/>
                <w:sz w:val="20"/>
                <w:szCs w:val="20"/>
              </w:rPr>
            </w:pPr>
            <w:r w:rsidRPr="004D02EE">
              <w:rPr>
                <w:i/>
                <w:sz w:val="20"/>
                <w:szCs w:val="20"/>
              </w:rPr>
              <w:t>(Assigned by IRB Secretary)</w:t>
            </w:r>
          </w:p>
        </w:tc>
      </w:tr>
      <w:tr w:rsidR="00D03ED5" w:rsidTr="001F282D">
        <w:trPr>
          <w:gridAfter w:val="1"/>
          <w:wAfter w:w="7" w:type="dxa"/>
          <w:trHeight w:val="288"/>
        </w:trPr>
        <w:tc>
          <w:tcPr>
            <w:tcW w:w="3798" w:type="dxa"/>
            <w:tcBorders>
              <w:bottom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Principal Investigator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Anticipated beginning date (xx/xx/xxxx)</w:t>
            </w:r>
          </w:p>
        </w:tc>
        <w:sdt>
          <w:sdtPr>
            <w:id w:val="1926757990"/>
            <w:placeholder>
              <w:docPart w:val="03A7CC08E721416FB0238D8A30D361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8" w:type="dxa"/>
                <w:gridSpan w:val="2"/>
                <w:tcBorders>
                  <w:left w:val="nil"/>
                </w:tcBorders>
              </w:tcPr>
              <w:p w:rsidR="00D03ED5" w:rsidRDefault="00780EC5" w:rsidP="00780EC5">
                <w:r>
                  <w:rPr>
                    <w:rStyle w:val="FillinChar"/>
                  </w:rPr>
                  <w:t>E</w:t>
                </w:r>
                <w:r w:rsidR="001F282D" w:rsidRPr="001F282D">
                  <w:rPr>
                    <w:rStyle w:val="FillinChar"/>
                  </w:rPr>
                  <w:t>nter date.</w:t>
                </w:r>
              </w:p>
            </w:tc>
          </w:sdtContent>
        </w:sdt>
      </w:tr>
      <w:tr w:rsidR="00D03ED5" w:rsidTr="001F282D">
        <w:trPr>
          <w:gridAfter w:val="1"/>
          <w:wAfter w:w="7" w:type="dxa"/>
          <w:trHeight w:val="288"/>
        </w:trPr>
        <w:sdt>
          <w:sdtPr>
            <w:id w:val="727730995"/>
            <w:placeholder>
              <w:docPart w:val="D713C03213B94C93ADA9F18BCAD904D3"/>
            </w:placeholder>
            <w:showingPlcHdr/>
          </w:sdtPr>
          <w:sdtEndPr/>
          <w:sdtContent>
            <w:tc>
              <w:tcPr>
                <w:tcW w:w="3798" w:type="dxa"/>
                <w:tcBorders>
                  <w:top w:val="nil"/>
                  <w:bottom w:val="single" w:sz="4" w:space="0" w:color="auto"/>
                </w:tcBorders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tc>
          <w:tcPr>
            <w:tcW w:w="3780" w:type="dxa"/>
            <w:gridSpan w:val="6"/>
            <w:tcBorders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Anticipated ending date (xx/xx/xxxx)</w:t>
            </w:r>
          </w:p>
        </w:tc>
        <w:sdt>
          <w:sdtPr>
            <w:id w:val="-1656212081"/>
            <w:placeholder>
              <w:docPart w:val="C87ECF4EE78948D9910B241B343D62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8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date.</w:t>
                </w:r>
              </w:p>
            </w:tc>
          </w:sdtContent>
        </w:sdt>
      </w:tr>
      <w:tr w:rsidR="00D03ED5" w:rsidTr="001F282D">
        <w:trPr>
          <w:gridAfter w:val="1"/>
          <w:wAfter w:w="7" w:type="dxa"/>
          <w:trHeight w:val="288"/>
        </w:trPr>
        <w:tc>
          <w:tcPr>
            <w:tcW w:w="4788" w:type="dxa"/>
            <w:gridSpan w:val="2"/>
            <w:tcBorders>
              <w:bottom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Co-Investigator Name</w:t>
            </w:r>
          </w:p>
        </w:tc>
        <w:tc>
          <w:tcPr>
            <w:tcW w:w="4788" w:type="dxa"/>
            <w:gridSpan w:val="7"/>
            <w:tcBorders>
              <w:bottom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Position</w:t>
            </w:r>
          </w:p>
        </w:tc>
      </w:tr>
      <w:tr w:rsidR="00D03ED5" w:rsidTr="001F282D">
        <w:trPr>
          <w:gridAfter w:val="1"/>
          <w:wAfter w:w="7" w:type="dxa"/>
          <w:trHeight w:val="302"/>
        </w:trPr>
        <w:sdt>
          <w:sdtPr>
            <w:id w:val="-1111423364"/>
            <w:placeholder>
              <w:docPart w:val="3FAE12CEBCCC4E34AF66653344769F71"/>
            </w:placeholder>
            <w:showingPlcHdr/>
          </w:sdtPr>
          <w:sdtEndPr/>
          <w:sdtContent>
            <w:tc>
              <w:tcPr>
                <w:tcW w:w="478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-1076281014"/>
            <w:placeholder>
              <w:docPart w:val="E9E861787C1E4A2F9BB7B39E91289302"/>
            </w:placeholder>
            <w:showingPlcHdr/>
          </w:sdtPr>
          <w:sdtEndPr/>
          <w:sdtContent>
            <w:tc>
              <w:tcPr>
                <w:tcW w:w="4788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D03ED5" w:rsidTr="001F282D">
        <w:trPr>
          <w:gridAfter w:val="1"/>
          <w:wAfter w:w="7" w:type="dxa"/>
          <w:trHeight w:val="288"/>
        </w:trPr>
        <w:tc>
          <w:tcPr>
            <w:tcW w:w="4788" w:type="dxa"/>
            <w:gridSpan w:val="2"/>
            <w:tcBorders>
              <w:bottom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Work address</w:t>
            </w:r>
          </w:p>
        </w:tc>
        <w:tc>
          <w:tcPr>
            <w:tcW w:w="4788" w:type="dxa"/>
            <w:gridSpan w:val="7"/>
            <w:tcBorders>
              <w:bottom w:val="nil"/>
            </w:tcBorders>
            <w:shd w:val="clear" w:color="auto" w:fill="C6D3F4" w:themeFill="accent1" w:themeFillTint="33"/>
          </w:tcPr>
          <w:p w:rsidR="00D03ED5" w:rsidRDefault="00D03ED5" w:rsidP="001F282D">
            <w:r>
              <w:t>Supervisor</w:t>
            </w:r>
          </w:p>
        </w:tc>
      </w:tr>
      <w:tr w:rsidR="00D03ED5" w:rsidTr="00863CBD">
        <w:trPr>
          <w:gridAfter w:val="1"/>
          <w:wAfter w:w="7" w:type="dxa"/>
          <w:trHeight w:val="288"/>
        </w:trPr>
        <w:sdt>
          <w:sdtPr>
            <w:id w:val="2093893125"/>
            <w:placeholder>
              <w:docPart w:val="987C78A7D7044D02B9AF6E704B5205DA"/>
            </w:placeholder>
            <w:showingPlcHdr/>
          </w:sdtPr>
          <w:sdtEndPr/>
          <w:sdtContent>
            <w:tc>
              <w:tcPr>
                <w:tcW w:w="4788" w:type="dxa"/>
                <w:gridSpan w:val="2"/>
                <w:vMerge w:val="restart"/>
                <w:tcBorders>
                  <w:top w:val="nil"/>
                </w:tcBorders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845981791"/>
            <w:placeholder>
              <w:docPart w:val="EC7DC1518FB6428C80C153C4048CABA1"/>
            </w:placeholder>
            <w:showingPlcHdr/>
          </w:sdtPr>
          <w:sdtEndPr/>
          <w:sdtContent>
            <w:tc>
              <w:tcPr>
                <w:tcW w:w="4788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D03ED5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863CBD" w:rsidTr="00863CBD">
        <w:trPr>
          <w:gridAfter w:val="1"/>
          <w:wAfter w:w="7" w:type="dxa"/>
          <w:trHeight w:val="288"/>
        </w:trPr>
        <w:tc>
          <w:tcPr>
            <w:tcW w:w="4788" w:type="dxa"/>
            <w:gridSpan w:val="2"/>
            <w:vMerge/>
          </w:tcPr>
          <w:p w:rsidR="00863CBD" w:rsidRDefault="00863CBD" w:rsidP="001F282D"/>
        </w:tc>
        <w:tc>
          <w:tcPr>
            <w:tcW w:w="1596" w:type="dxa"/>
            <w:gridSpan w:val="3"/>
            <w:tcBorders>
              <w:bottom w:val="nil"/>
            </w:tcBorders>
            <w:shd w:val="clear" w:color="auto" w:fill="C6D3F4" w:themeFill="accent1" w:themeFillTint="33"/>
          </w:tcPr>
          <w:p w:rsidR="00863CBD" w:rsidRDefault="00863CBD" w:rsidP="00863CBD">
            <w:r>
              <w:t>Fax</w:t>
            </w:r>
          </w:p>
        </w:tc>
        <w:tc>
          <w:tcPr>
            <w:tcW w:w="1596" w:type="dxa"/>
            <w:gridSpan w:val="3"/>
            <w:tcBorders>
              <w:bottom w:val="nil"/>
            </w:tcBorders>
            <w:shd w:val="clear" w:color="auto" w:fill="C6D3F4" w:themeFill="accent1" w:themeFillTint="33"/>
          </w:tcPr>
          <w:p w:rsidR="00863CBD" w:rsidRDefault="00863CBD" w:rsidP="00863CBD">
            <w:r>
              <w:t>Phone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C6D3F4" w:themeFill="accent1" w:themeFillTint="33"/>
          </w:tcPr>
          <w:p w:rsidR="00863CBD" w:rsidRDefault="00863CBD" w:rsidP="001F282D">
            <w:r>
              <w:t>Mobile phone</w:t>
            </w:r>
          </w:p>
        </w:tc>
      </w:tr>
      <w:tr w:rsidR="00863CBD" w:rsidTr="00863CBD">
        <w:trPr>
          <w:gridAfter w:val="1"/>
          <w:wAfter w:w="7" w:type="dxa"/>
          <w:trHeight w:val="288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863CBD" w:rsidRDefault="00863CBD" w:rsidP="001F282D"/>
        </w:tc>
        <w:sdt>
          <w:sdtPr>
            <w:id w:val="1732117551"/>
            <w:placeholder>
              <w:docPart w:val="4B0A85B0AB784C4EB40C1C854BB48471"/>
            </w:placeholder>
            <w:showingPlcHdr/>
          </w:sdtPr>
          <w:sdtEndPr/>
          <w:sdtContent>
            <w:tc>
              <w:tcPr>
                <w:tcW w:w="1596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863CBD" w:rsidRDefault="00780EC5" w:rsidP="00863CB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1103462240"/>
            <w:placeholder>
              <w:docPart w:val="12D408E268704E429F53E2B97B12C627"/>
            </w:placeholder>
            <w:showingPlcHdr/>
          </w:sdtPr>
          <w:sdtEndPr/>
          <w:sdtContent>
            <w:tc>
              <w:tcPr>
                <w:tcW w:w="1596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863CBD" w:rsidRDefault="00780EC5" w:rsidP="00863CB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59603184"/>
            <w:placeholder>
              <w:docPart w:val="A7A4A73AC7B74F98B5B5860D8A61BF4B"/>
            </w:placeholder>
            <w:showingPlcHdr/>
          </w:sdtPr>
          <w:sdtEndPr/>
          <w:sdtContent>
            <w:tc>
              <w:tcPr>
                <w:tcW w:w="159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863CBD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863CBD" w:rsidTr="004714DD">
        <w:trPr>
          <w:gridAfter w:val="1"/>
          <w:wAfter w:w="7" w:type="dxa"/>
          <w:trHeight w:val="288"/>
        </w:trPr>
        <w:tc>
          <w:tcPr>
            <w:tcW w:w="4788" w:type="dxa"/>
            <w:gridSpan w:val="2"/>
            <w:tcBorders>
              <w:bottom w:val="nil"/>
            </w:tcBorders>
            <w:shd w:val="clear" w:color="auto" w:fill="C6D3F4" w:themeFill="accent1" w:themeFillTint="33"/>
          </w:tcPr>
          <w:p w:rsidR="00863CBD" w:rsidRDefault="00863CBD" w:rsidP="001F282D">
            <w:r>
              <w:t>Degree(s)</w:t>
            </w:r>
          </w:p>
        </w:tc>
        <w:tc>
          <w:tcPr>
            <w:tcW w:w="4788" w:type="dxa"/>
            <w:gridSpan w:val="7"/>
            <w:tcBorders>
              <w:bottom w:val="nil"/>
            </w:tcBorders>
            <w:shd w:val="clear" w:color="auto" w:fill="C6D3F4" w:themeFill="accent1" w:themeFillTint="33"/>
          </w:tcPr>
          <w:p w:rsidR="00863CBD" w:rsidRDefault="00863CBD" w:rsidP="001F282D">
            <w:r>
              <w:t>E-mail</w:t>
            </w:r>
          </w:p>
        </w:tc>
      </w:tr>
      <w:tr w:rsidR="00863CBD" w:rsidTr="006F12EE">
        <w:trPr>
          <w:gridAfter w:val="1"/>
          <w:wAfter w:w="7" w:type="dxa"/>
          <w:trHeight w:val="288"/>
        </w:trPr>
        <w:sdt>
          <w:sdtPr>
            <w:id w:val="1841268207"/>
            <w:placeholder>
              <w:docPart w:val="91AD587B2BCA4CB7A2477C7C468CD4D4"/>
            </w:placeholder>
            <w:showingPlcHdr/>
          </w:sdtPr>
          <w:sdtEndPr/>
          <w:sdtContent>
            <w:tc>
              <w:tcPr>
                <w:tcW w:w="478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63CBD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  <w:sdt>
          <w:sdtPr>
            <w:id w:val="-1846392205"/>
            <w:placeholder>
              <w:docPart w:val="80310519E59C4AB1AE3069020D0568CE"/>
            </w:placeholder>
            <w:showingPlcHdr/>
          </w:sdtPr>
          <w:sdtEndPr/>
          <w:sdtContent>
            <w:tc>
              <w:tcPr>
                <w:tcW w:w="4788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863CBD" w:rsidRDefault="00780EC5" w:rsidP="001F282D">
                <w:r>
                  <w:rPr>
                    <w:rStyle w:val="FillinChar"/>
                  </w:rPr>
                  <w:t>E</w:t>
                </w:r>
                <w:r w:rsidRPr="001F282D">
                  <w:rPr>
                    <w:rStyle w:val="FillinChar"/>
                  </w:rPr>
                  <w:t>nter text.</w:t>
                </w:r>
              </w:p>
            </w:tc>
          </w:sdtContent>
        </w:sdt>
      </w:tr>
      <w:tr w:rsidR="0040025A" w:rsidTr="001F282D">
        <w:trPr>
          <w:gridAfter w:val="1"/>
          <w:wAfter w:w="7" w:type="dxa"/>
          <w:trHeight w:val="557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6D3F4" w:themeFill="accent1" w:themeFillTint="33"/>
          </w:tcPr>
          <w:p w:rsidR="0040025A" w:rsidRPr="00AB43E0" w:rsidRDefault="0040025A" w:rsidP="001F282D">
            <w:pPr>
              <w:spacing w:before="120" w:after="120"/>
              <w:rPr>
                <w:b/>
              </w:rPr>
            </w:pPr>
            <w:r w:rsidRPr="00AB43E0">
              <w:rPr>
                <w:b/>
              </w:rPr>
              <w:t>A copy of your CV or resume</w:t>
            </w:r>
            <w:r w:rsidR="00AB43E0" w:rsidRPr="00AB43E0">
              <w:rPr>
                <w:b/>
              </w:rPr>
              <w:t xml:space="preserve"> and a</w:t>
            </w:r>
            <w:r w:rsidRPr="00AB43E0">
              <w:rPr>
                <w:b/>
              </w:rPr>
              <w:t xml:space="preserve"> </w:t>
            </w:r>
            <w:r w:rsidR="00AB43E0" w:rsidRPr="00AB43E0">
              <w:rPr>
                <w:b/>
              </w:rPr>
              <w:t xml:space="preserve">current </w:t>
            </w:r>
            <w:r w:rsidR="00AB43E0" w:rsidRPr="00580A71">
              <w:rPr>
                <w:b/>
                <w:i/>
              </w:rPr>
              <w:t>Protecting Human Research Participants</w:t>
            </w:r>
            <w:r w:rsidR="00AB43E0" w:rsidRPr="00AB43E0">
              <w:rPr>
                <w:b/>
              </w:rPr>
              <w:t xml:space="preserve"> training certificate </w:t>
            </w:r>
            <w:r w:rsidRPr="00AB43E0">
              <w:rPr>
                <w:b/>
              </w:rPr>
              <w:t>must be submitted with this form.</w:t>
            </w:r>
          </w:p>
        </w:tc>
      </w:tr>
      <w:tr w:rsidR="001F282D" w:rsidTr="00863CBD">
        <w:trPr>
          <w:gridAfter w:val="1"/>
          <w:wAfter w:w="7" w:type="dxa"/>
          <w:trHeight w:val="339"/>
        </w:trPr>
        <w:tc>
          <w:tcPr>
            <w:tcW w:w="757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1F282D" w:rsidRDefault="001F282D" w:rsidP="001F282D">
            <w:r>
              <w:t>Have you served as a principal investigator, co-investigator, or as research staff for any other IRB-approved study?</w:t>
            </w:r>
            <w:r>
              <w:tab/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282D" w:rsidRDefault="00906653" w:rsidP="00863CBD">
            <w:sdt>
              <w:sdtPr>
                <w:rPr>
                  <w:rFonts w:cstheme="minorHAnsi"/>
                </w:rPr>
                <w:id w:val="17386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282D">
              <w:rPr>
                <w:rFonts w:cstheme="minorHAnsi"/>
              </w:rPr>
              <w:t xml:space="preserve"> Yes</w:t>
            </w:r>
            <w:r w:rsidR="00863CBD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140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282D">
              <w:rPr>
                <w:rFonts w:cstheme="minorHAnsi"/>
              </w:rPr>
              <w:t xml:space="preserve"> No</w:t>
            </w:r>
          </w:p>
        </w:tc>
      </w:tr>
      <w:tr w:rsidR="00FB0A02" w:rsidTr="001F282D">
        <w:trPr>
          <w:gridAfter w:val="1"/>
          <w:wAfter w:w="7" w:type="dxa"/>
          <w:trHeight w:val="252"/>
        </w:trPr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  <w:shd w:val="clear" w:color="auto" w:fill="C6D3F4" w:themeFill="accent1" w:themeFillTint="33"/>
          </w:tcPr>
          <w:p w:rsidR="00FB0A02" w:rsidRDefault="00FB0A02" w:rsidP="001F282D">
            <w:pPr>
              <w:spacing w:before="120"/>
              <w:ind w:left="353"/>
            </w:pPr>
            <w:r>
              <w:t xml:space="preserve">If </w:t>
            </w:r>
            <w:r w:rsidR="0040025A">
              <w:t>yes</w:t>
            </w:r>
            <w:r w:rsidR="00BD456B">
              <w:t>, list</w:t>
            </w:r>
            <w:r>
              <w:t xml:space="preserve"> your two most recent IRB-approved studies.</w:t>
            </w:r>
          </w:p>
        </w:tc>
      </w:tr>
      <w:tr w:rsidR="00C469D7" w:rsidTr="001F282D">
        <w:trPr>
          <w:gridAfter w:val="1"/>
          <w:wAfter w:w="7" w:type="dxa"/>
          <w:trHeight w:val="88"/>
        </w:trPr>
        <w:tc>
          <w:tcPr>
            <w:tcW w:w="9576" w:type="dxa"/>
            <w:gridSpan w:val="9"/>
            <w:tcBorders>
              <w:top w:val="nil"/>
              <w:bottom w:val="nil"/>
            </w:tcBorders>
          </w:tcPr>
          <w:p w:rsidR="00C469D7" w:rsidRDefault="00C469D7" w:rsidP="00780EC5">
            <w:pPr>
              <w:ind w:left="353"/>
            </w:pPr>
            <w:r>
              <w:t>1.</w:t>
            </w:r>
            <w:r w:rsidR="001F282D">
              <w:tab/>
            </w:r>
            <w:sdt>
              <w:sdtPr>
                <w:id w:val="-442610484"/>
                <w:placeholder>
                  <w:docPart w:val="FF2A5EAF252841AB805AC679D064F8A1"/>
                </w:placeholder>
                <w:showingPlcHdr/>
              </w:sdtPr>
              <w:sdtEndPr/>
              <w:sdtContent>
                <w:r w:rsidR="00780EC5">
                  <w:rPr>
                    <w:rStyle w:val="FillinChar"/>
                  </w:rPr>
                  <w:t>E</w:t>
                </w:r>
                <w:r w:rsidR="00780EC5" w:rsidRPr="001F282D">
                  <w:rPr>
                    <w:rStyle w:val="FillinChar"/>
                  </w:rPr>
                  <w:t>nter text.</w:t>
                </w:r>
              </w:sdtContent>
            </w:sdt>
          </w:p>
        </w:tc>
      </w:tr>
      <w:tr w:rsidR="00C469D7" w:rsidTr="001F282D">
        <w:trPr>
          <w:gridAfter w:val="1"/>
          <w:wAfter w:w="7" w:type="dxa"/>
          <w:trHeight w:val="133"/>
        </w:trPr>
        <w:tc>
          <w:tcPr>
            <w:tcW w:w="9576" w:type="dxa"/>
            <w:gridSpan w:val="9"/>
            <w:tcBorders>
              <w:top w:val="nil"/>
              <w:bottom w:val="single" w:sz="4" w:space="0" w:color="auto"/>
            </w:tcBorders>
          </w:tcPr>
          <w:p w:rsidR="00C469D7" w:rsidRDefault="00C469D7" w:rsidP="001F282D">
            <w:pPr>
              <w:ind w:left="353"/>
            </w:pPr>
            <w:r>
              <w:t>2.</w:t>
            </w:r>
            <w:r w:rsidR="001F282D">
              <w:tab/>
            </w:r>
            <w:sdt>
              <w:sdtPr>
                <w:id w:val="1069070913"/>
                <w:placeholder>
                  <w:docPart w:val="EAEFDADEC0E6446885F48BF2B14D787C"/>
                </w:placeholder>
                <w:showingPlcHdr/>
              </w:sdtPr>
              <w:sdtEndPr/>
              <w:sdtContent>
                <w:r w:rsidR="00780EC5">
                  <w:rPr>
                    <w:rStyle w:val="FillinChar"/>
                  </w:rPr>
                  <w:t>E</w:t>
                </w:r>
                <w:r w:rsidR="00780EC5" w:rsidRPr="001F282D">
                  <w:rPr>
                    <w:rStyle w:val="FillinChar"/>
                  </w:rPr>
                  <w:t>nter text.</w:t>
                </w:r>
              </w:sdtContent>
            </w:sdt>
          </w:p>
        </w:tc>
      </w:tr>
      <w:tr w:rsidR="00863CBD" w:rsidTr="00863CBD">
        <w:trPr>
          <w:gridAfter w:val="1"/>
          <w:wAfter w:w="7" w:type="dxa"/>
        </w:trPr>
        <w:tc>
          <w:tcPr>
            <w:tcW w:w="7578" w:type="dxa"/>
            <w:gridSpan w:val="7"/>
            <w:tcBorders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863CBD" w:rsidRDefault="00863CBD" w:rsidP="001F282D">
            <w:r>
              <w:t xml:space="preserve">Have any of your studies been suspended or terminated? </w:t>
            </w:r>
            <w:r w:rsidRPr="00C469D7">
              <w:rPr>
                <w:i/>
              </w:rPr>
              <w:t>If yes, attach an explanation.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</w:tcPr>
          <w:p w:rsidR="00863CBD" w:rsidRDefault="00906653" w:rsidP="001F282D">
            <w:sdt>
              <w:sdtPr>
                <w:rPr>
                  <w:rFonts w:cstheme="minorHAnsi"/>
                </w:rPr>
                <w:id w:val="-351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CBD">
              <w:rPr>
                <w:rFonts w:cstheme="minorHAnsi"/>
              </w:rPr>
              <w:t xml:space="preserve"> Yes       </w:t>
            </w:r>
            <w:sdt>
              <w:sdtPr>
                <w:rPr>
                  <w:rFonts w:cstheme="minorHAnsi"/>
                </w:rPr>
                <w:id w:val="-10486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CBD">
              <w:rPr>
                <w:rFonts w:cstheme="minorHAnsi"/>
              </w:rPr>
              <w:t xml:space="preserve"> No</w:t>
            </w:r>
          </w:p>
        </w:tc>
      </w:tr>
      <w:tr w:rsidR="00FB0A02" w:rsidTr="00780EC5">
        <w:trPr>
          <w:gridAfter w:val="1"/>
          <w:wAfter w:w="7" w:type="dxa"/>
        </w:trPr>
        <w:tc>
          <w:tcPr>
            <w:tcW w:w="7578" w:type="dxa"/>
            <w:gridSpan w:val="7"/>
            <w:tcBorders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FB0A02" w:rsidRPr="00C469D7" w:rsidRDefault="00863CBD" w:rsidP="00863CBD">
            <w:pPr>
              <w:rPr>
                <w:i/>
              </w:rPr>
            </w:pPr>
            <w:r>
              <w:t>Have you or any member of your research staff been under sanction for unethical behavior in research activities?</w:t>
            </w:r>
            <w:r w:rsidR="00FB0A02">
              <w:tab/>
            </w:r>
            <w:r w:rsidRPr="00C469D7">
              <w:rPr>
                <w:rFonts w:cstheme="minorHAnsi"/>
                <w:i/>
              </w:rPr>
              <w:t>If yes, attach an explanation.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</w:tcPr>
          <w:p w:rsidR="00FB0A02" w:rsidRPr="00C469D7" w:rsidRDefault="00906653" w:rsidP="001F282D">
            <w:pPr>
              <w:rPr>
                <w:i/>
              </w:rPr>
            </w:pPr>
            <w:sdt>
              <w:sdtPr>
                <w:rPr>
                  <w:rFonts w:cstheme="minorHAnsi"/>
                </w:rPr>
                <w:id w:val="2776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CBD">
              <w:rPr>
                <w:rFonts w:cstheme="minorHAnsi"/>
              </w:rPr>
              <w:t xml:space="preserve"> Yes       </w:t>
            </w:r>
            <w:sdt>
              <w:sdtPr>
                <w:rPr>
                  <w:rFonts w:cstheme="minorHAnsi"/>
                </w:rPr>
                <w:id w:val="-15876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CBD">
              <w:rPr>
                <w:rFonts w:cstheme="minorHAnsi"/>
              </w:rPr>
              <w:t xml:space="preserve"> No</w:t>
            </w:r>
          </w:p>
        </w:tc>
      </w:tr>
      <w:tr w:rsidR="00863CBD" w:rsidTr="00780EC5">
        <w:trPr>
          <w:gridAfter w:val="1"/>
          <w:wAfter w:w="7" w:type="dxa"/>
        </w:trPr>
        <w:tc>
          <w:tcPr>
            <w:tcW w:w="757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863CBD" w:rsidRPr="006E1C52" w:rsidRDefault="00863CBD" w:rsidP="003418C3">
            <w:pPr>
              <w:tabs>
                <w:tab w:val="left" w:pos="6930"/>
                <w:tab w:val="left" w:pos="8370"/>
              </w:tabs>
              <w:rPr>
                <w:rFonts w:cstheme="minorHAnsi"/>
              </w:rPr>
            </w:pPr>
            <w:r>
              <w:rPr>
                <w:color w:val="000000"/>
              </w:rPr>
              <w:t>Please indicate whether you and/or your immediate family members have any conflict of interest related to the proposed research project (monetary or otherwise).</w:t>
            </w:r>
            <w:r w:rsidR="003418C3">
              <w:rPr>
                <w:color w:val="000000"/>
              </w:rPr>
              <w:t xml:space="preserve">  </w:t>
            </w:r>
            <w:r w:rsidR="003418C3" w:rsidRPr="00C469D7">
              <w:rPr>
                <w:rFonts w:cstheme="minorHAnsi"/>
                <w:i/>
              </w:rPr>
              <w:t>If yes, attach an explanation.</w:t>
            </w:r>
            <w:r>
              <w:rPr>
                <w:color w:val="000000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63CBD" w:rsidRPr="006E1C52" w:rsidRDefault="00906653" w:rsidP="00863CBD">
            <w:pPr>
              <w:tabs>
                <w:tab w:val="left" w:pos="6930"/>
                <w:tab w:val="left" w:pos="837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56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CBD">
              <w:rPr>
                <w:rFonts w:cstheme="minorHAnsi"/>
              </w:rPr>
              <w:t xml:space="preserve"> Yes       </w:t>
            </w:r>
            <w:sdt>
              <w:sdtPr>
                <w:rPr>
                  <w:rFonts w:cstheme="minorHAnsi"/>
                </w:rPr>
                <w:id w:val="-4575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CBD">
              <w:rPr>
                <w:rFonts w:cstheme="minorHAnsi"/>
              </w:rPr>
              <w:t xml:space="preserve"> No</w:t>
            </w:r>
          </w:p>
        </w:tc>
      </w:tr>
      <w:tr w:rsidR="003418C3" w:rsidTr="00780EC5">
        <w:trPr>
          <w:cantSplit/>
        </w:trPr>
        <w:tc>
          <w:tcPr>
            <w:tcW w:w="9583" w:type="dxa"/>
            <w:gridSpan w:val="10"/>
            <w:tcBorders>
              <w:top w:val="single" w:sz="4" w:space="0" w:color="auto"/>
              <w:bottom w:val="nil"/>
            </w:tcBorders>
            <w:shd w:val="clear" w:color="auto" w:fill="C6D3F4" w:themeFill="accent1" w:themeFillTint="33"/>
          </w:tcPr>
          <w:p w:rsidR="003418C3" w:rsidRPr="00863CBD" w:rsidRDefault="003418C3" w:rsidP="00863CBD">
            <w:pPr>
              <w:jc w:val="center"/>
              <w:rPr>
                <w:b/>
              </w:rPr>
            </w:pPr>
            <w:r w:rsidRPr="00863CBD">
              <w:rPr>
                <w:b/>
              </w:rPr>
              <w:t>CERTIFICATION</w:t>
            </w:r>
          </w:p>
          <w:p w:rsidR="003418C3" w:rsidRDefault="003418C3" w:rsidP="003418C3">
            <w:pPr>
              <w:spacing w:after="120"/>
            </w:pPr>
            <w:r>
              <w:t xml:space="preserve">By submission of this document I certify that the information in the document is accurate and correct. I have completed all training required for the submission of this protocol, including having  (a) read, understood, and agreed to abide by the Belmont Report; and (b) completed the </w:t>
            </w:r>
            <w:r w:rsidRPr="00580A71">
              <w:t>NIH Office of Extramural Research</w:t>
            </w:r>
            <w:r>
              <w:t xml:space="preserve">, </w:t>
            </w:r>
            <w:r>
              <w:rPr>
                <w:i/>
              </w:rPr>
              <w:t xml:space="preserve">Protecting human Research Participants </w:t>
            </w:r>
            <w:r>
              <w:t>educational course modules. I will protect the rights and welfare of each subje3ct to the best of my ability.</w:t>
            </w:r>
          </w:p>
        </w:tc>
      </w:tr>
      <w:tr w:rsidR="003418C3" w:rsidTr="003418C3">
        <w:trPr>
          <w:trHeight w:val="898"/>
        </w:trPr>
        <w:tc>
          <w:tcPr>
            <w:tcW w:w="58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418C3" w:rsidRDefault="003418C3" w:rsidP="001F282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418C3" w:rsidRDefault="003418C3" w:rsidP="003418C3">
            <w:pPr>
              <w:jc w:val="center"/>
            </w:pPr>
          </w:p>
        </w:tc>
        <w:sdt>
          <w:sdtPr>
            <w:id w:val="-183359575"/>
            <w:placeholder>
              <w:docPart w:val="112A24E934A649AC8BC6D01549F654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gridSpan w:val="6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3418C3" w:rsidRDefault="00780EC5" w:rsidP="00780EC5">
                <w:pPr>
                  <w:jc w:val="center"/>
                </w:pPr>
                <w:r>
                  <w:rPr>
                    <w:rStyle w:val="FillinChar"/>
                  </w:rPr>
                  <w:t>Enter</w:t>
                </w:r>
                <w:r w:rsidR="003418C3" w:rsidRPr="003418C3">
                  <w:rPr>
                    <w:rStyle w:val="FillinChar"/>
                  </w:rPr>
                  <w:t xml:space="preserve"> date.</w:t>
                </w:r>
              </w:p>
            </w:tc>
          </w:sdtContent>
        </w:sdt>
      </w:tr>
      <w:tr w:rsidR="003418C3" w:rsidTr="003418C3">
        <w:tc>
          <w:tcPr>
            <w:tcW w:w="5868" w:type="dxa"/>
            <w:gridSpan w:val="3"/>
            <w:tcBorders>
              <w:top w:val="single" w:sz="4" w:space="0" w:color="auto"/>
              <w:right w:val="nil"/>
            </w:tcBorders>
          </w:tcPr>
          <w:p w:rsidR="003418C3" w:rsidRDefault="003418C3" w:rsidP="003418C3">
            <w:pPr>
              <w:jc w:val="center"/>
            </w:pPr>
            <w:r w:rsidRPr="000507E9">
              <w:rPr>
                <w:bdr w:val="single" w:sz="8" w:space="0" w:color="FFFFFF" w:themeColor="background1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3418C3" w:rsidRPr="000507E9" w:rsidRDefault="003418C3" w:rsidP="003418C3">
            <w:pPr>
              <w:jc w:val="center"/>
              <w:rPr>
                <w:bdr w:val="single" w:sz="8" w:space="0" w:color="FFFFFF" w:themeColor="background1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nil"/>
            </w:tcBorders>
          </w:tcPr>
          <w:p w:rsidR="003418C3" w:rsidRDefault="003418C3" w:rsidP="003418C3">
            <w:pPr>
              <w:jc w:val="center"/>
            </w:pPr>
            <w:r w:rsidRPr="000507E9">
              <w:rPr>
                <w:bdr w:val="single" w:sz="8" w:space="0" w:color="FFFFFF" w:themeColor="background1"/>
              </w:rPr>
              <w:t>Date</w:t>
            </w:r>
          </w:p>
        </w:tc>
      </w:tr>
    </w:tbl>
    <w:p w:rsidR="0040025A" w:rsidRDefault="00A93625" w:rsidP="006E1C52">
      <w:pPr>
        <w:jc w:val="center"/>
      </w:pPr>
      <w:r w:rsidRPr="00A93625">
        <w:rPr>
          <w:i/>
        </w:rPr>
        <w:lastRenderedPageBreak/>
        <w:t>Print</w:t>
      </w:r>
      <w:r w:rsidR="00BD456B">
        <w:rPr>
          <w:i/>
        </w:rPr>
        <w:t xml:space="preserve"> and </w:t>
      </w:r>
      <w:r w:rsidRPr="00A93625">
        <w:rPr>
          <w:i/>
        </w:rPr>
        <w:t>sign.</w:t>
      </w:r>
    </w:p>
    <w:sectPr w:rsidR="0040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4065"/>
    <w:multiLevelType w:val="hybridMultilevel"/>
    <w:tmpl w:val="43069996"/>
    <w:lvl w:ilvl="0" w:tplc="1A4075BC">
      <w:start w:val="1"/>
      <w:numFmt w:val="decimal"/>
      <w:pStyle w:val="NumbLev1"/>
      <w:lvlText w:val="%1."/>
      <w:lvlJc w:val="left"/>
      <w:pPr>
        <w:ind w:left="720" w:hanging="360"/>
      </w:pPr>
    </w:lvl>
    <w:lvl w:ilvl="1" w:tplc="AD8A3A36">
      <w:start w:val="1"/>
      <w:numFmt w:val="lowerLetter"/>
      <w:pStyle w:val="NumbLev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0AEF"/>
    <w:multiLevelType w:val="hybridMultilevel"/>
    <w:tmpl w:val="E1AC1FA2"/>
    <w:lvl w:ilvl="0" w:tplc="0409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3"/>
    <w:rsid w:val="00070201"/>
    <w:rsid w:val="00074EAB"/>
    <w:rsid w:val="000D263A"/>
    <w:rsid w:val="001F282D"/>
    <w:rsid w:val="002427D0"/>
    <w:rsid w:val="00243884"/>
    <w:rsid w:val="002838DE"/>
    <w:rsid w:val="002C3E05"/>
    <w:rsid w:val="00305E6A"/>
    <w:rsid w:val="003236FD"/>
    <w:rsid w:val="003418C3"/>
    <w:rsid w:val="003B69F6"/>
    <w:rsid w:val="0040025A"/>
    <w:rsid w:val="004F38DE"/>
    <w:rsid w:val="00536E48"/>
    <w:rsid w:val="00554938"/>
    <w:rsid w:val="00580A71"/>
    <w:rsid w:val="006A69CB"/>
    <w:rsid w:val="006E1C52"/>
    <w:rsid w:val="00780EC5"/>
    <w:rsid w:val="007A62F6"/>
    <w:rsid w:val="007D6C64"/>
    <w:rsid w:val="00863CBD"/>
    <w:rsid w:val="008801FA"/>
    <w:rsid w:val="008C2930"/>
    <w:rsid w:val="00906653"/>
    <w:rsid w:val="00A6709B"/>
    <w:rsid w:val="00A93625"/>
    <w:rsid w:val="00AB43E0"/>
    <w:rsid w:val="00BA3C68"/>
    <w:rsid w:val="00BD456B"/>
    <w:rsid w:val="00C469D7"/>
    <w:rsid w:val="00D03ED5"/>
    <w:rsid w:val="00D266F6"/>
    <w:rsid w:val="00D47C52"/>
    <w:rsid w:val="00DF34D6"/>
    <w:rsid w:val="00DF7D2C"/>
    <w:rsid w:val="00E002CB"/>
    <w:rsid w:val="00E126EC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A2C11-F77D-47B4-B892-BADC555E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D5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03ED5"/>
    <w:pPr>
      <w:spacing w:before="0"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ED5"/>
    <w:pPr>
      <w:keepNext/>
      <w:keepLines/>
      <w:suppressAutoHyphens/>
      <w:spacing w:before="240"/>
      <w:outlineLvl w:val="1"/>
    </w:pPr>
    <w:rPr>
      <w:rFonts w:ascii="Calibri" w:eastAsiaTheme="majorEastAsia" w:hAnsi="Calibri" w:cs="Calibri"/>
      <w:b/>
      <w:bCs/>
      <w:color w:val="1C3F95" w:themeColor="accen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F34D6"/>
    <w:pPr>
      <w:keepNext/>
      <w:keepLines/>
      <w:suppressAutoHyphens/>
      <w:outlineLvl w:val="2"/>
    </w:pPr>
    <w:rPr>
      <w:rFonts w:ascii="Calibri" w:eastAsiaTheme="majorEastAsia" w:hAnsi="Calibri" w:cstheme="majorBidi"/>
      <w:b/>
      <w:bCs/>
      <w:color w:val="152E6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34D6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VDEOfficeofResearch">
    <w:name w:val="WVDE Office of Research"/>
    <w:basedOn w:val="ListParagraph"/>
    <w:rsid w:val="003B69F6"/>
    <w:pPr>
      <w:ind w:left="0" w:firstLine="0"/>
    </w:pPr>
  </w:style>
  <w:style w:type="paragraph" w:styleId="ListParagraph">
    <w:name w:val="List Paragraph"/>
    <w:aliases w:val="Bulleted List,List bulleted"/>
    <w:basedOn w:val="Normal"/>
    <w:link w:val="ListParagraphChar"/>
    <w:uiPriority w:val="34"/>
    <w:qFormat/>
    <w:rsid w:val="00D03ED5"/>
    <w:pPr>
      <w:spacing w:before="60" w:after="60"/>
      <w:ind w:left="1080" w:hanging="360"/>
    </w:pPr>
    <w:rPr>
      <w:rFonts w:ascii="Georgia" w:eastAsia="Cambria" w:hAnsi="Georgia"/>
    </w:rPr>
  </w:style>
  <w:style w:type="paragraph" w:customStyle="1" w:styleId="TableSpanner">
    <w:name w:val="Table Spanner"/>
    <w:basedOn w:val="Normal"/>
    <w:link w:val="TableSpannerChar"/>
    <w:qFormat/>
    <w:rsid w:val="00D03ED5"/>
    <w:pPr>
      <w:tabs>
        <w:tab w:val="left" w:pos="360"/>
      </w:tabs>
      <w:suppressAutoHyphens/>
      <w:spacing w:before="60" w:after="60"/>
      <w:jc w:val="center"/>
    </w:pPr>
    <w:rPr>
      <w:rFonts w:ascii="Calibri" w:eastAsia="Cambria" w:hAnsi="Calibri" w:cs="Calibri"/>
      <w:bCs/>
      <w:sz w:val="20"/>
      <w:szCs w:val="20"/>
    </w:rPr>
  </w:style>
  <w:style w:type="character" w:customStyle="1" w:styleId="TableSpannerChar">
    <w:name w:val="Table Spanner Char"/>
    <w:basedOn w:val="DefaultParagraphFont"/>
    <w:link w:val="TableSpanner"/>
    <w:rsid w:val="00D03ED5"/>
    <w:rPr>
      <w:rFonts w:ascii="Calibri" w:hAnsi="Calibri" w:cs="Calibri"/>
      <w:bCs/>
    </w:rPr>
  </w:style>
  <w:style w:type="paragraph" w:customStyle="1" w:styleId="TableStubText">
    <w:name w:val="Table Stub Text"/>
    <w:basedOn w:val="Normal"/>
    <w:link w:val="TableStub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0"/>
    </w:rPr>
  </w:style>
  <w:style w:type="character" w:customStyle="1" w:styleId="TableStubTextChar">
    <w:name w:val="Table Stub Text Char"/>
    <w:basedOn w:val="DefaultParagraphFont"/>
    <w:link w:val="TableStubText"/>
    <w:rsid w:val="003B69F6"/>
    <w:rPr>
      <w:rFonts w:ascii="Calibri" w:hAnsi="Calibri" w:cs="Calibri"/>
      <w:color w:val="000000"/>
    </w:rPr>
  </w:style>
  <w:style w:type="paragraph" w:customStyle="1" w:styleId="TableText">
    <w:name w:val="Table Text"/>
    <w:basedOn w:val="Normal"/>
    <w:link w:val="Table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  <w:jc w:val="right"/>
    </w:pPr>
    <w:rPr>
      <w:rFonts w:ascii="Calibri" w:hAnsi="Calibri" w:cs="Calibri"/>
      <w:color w:val="000000"/>
      <w:sz w:val="20"/>
    </w:rPr>
  </w:style>
  <w:style w:type="character" w:customStyle="1" w:styleId="TableTextChar">
    <w:name w:val="Table Text Char"/>
    <w:basedOn w:val="DefaultParagraphFont"/>
    <w:link w:val="TableText"/>
    <w:rsid w:val="003B69F6"/>
    <w:rPr>
      <w:rFonts w:ascii="Calibri" w:hAnsi="Calibri" w:cs="Calibri"/>
      <w:color w:val="000000"/>
    </w:rPr>
  </w:style>
  <w:style w:type="paragraph" w:customStyle="1" w:styleId="TableNotes">
    <w:name w:val="Table Notes"/>
    <w:basedOn w:val="TableStubText"/>
    <w:link w:val="TableNotesChar"/>
    <w:rsid w:val="003B69F6"/>
    <w:pPr>
      <w:tabs>
        <w:tab w:val="clear" w:pos="360"/>
      </w:tabs>
      <w:spacing w:after="120"/>
      <w:contextualSpacing/>
    </w:pPr>
  </w:style>
  <w:style w:type="character" w:customStyle="1" w:styleId="TableNotesChar">
    <w:name w:val="Table Notes Char"/>
    <w:basedOn w:val="TableStubTextChar"/>
    <w:link w:val="TableNotes"/>
    <w:rsid w:val="003B69F6"/>
    <w:rPr>
      <w:rFonts w:ascii="Calibri" w:hAnsi="Calibri" w:cs="Calibri"/>
      <w:color w:val="000000"/>
    </w:rPr>
  </w:style>
  <w:style w:type="paragraph" w:customStyle="1" w:styleId="SubtitleofPub">
    <w:name w:val="Subtitle of Pub"/>
    <w:basedOn w:val="Heading2"/>
    <w:link w:val="SubtitleofPubChar"/>
    <w:qFormat/>
    <w:rsid w:val="00D03ED5"/>
    <w:pPr>
      <w:spacing w:before="0"/>
      <w:jc w:val="center"/>
    </w:pPr>
    <w:rPr>
      <w:spacing w:val="-20"/>
      <w:kern w:val="28"/>
      <w:sz w:val="24"/>
      <w:szCs w:val="24"/>
    </w:rPr>
  </w:style>
  <w:style w:type="character" w:customStyle="1" w:styleId="SubtitleofPubChar">
    <w:name w:val="Subtitle of Pub Char"/>
    <w:basedOn w:val="TitleChar"/>
    <w:link w:val="SubtitleofPub"/>
    <w:rsid w:val="00D03ED5"/>
    <w:rPr>
      <w:rFonts w:ascii="Calibri" w:eastAsiaTheme="majorEastAsia" w:hAnsi="Calibri" w:cs="Calibri"/>
      <w:b/>
      <w:bCs/>
      <w:color w:val="1C3F95" w:themeColor="accent1"/>
      <w:spacing w:val="-20"/>
      <w:kern w:val="28"/>
      <w:sz w:val="24"/>
      <w:szCs w:val="24"/>
    </w:rPr>
  </w:style>
  <w:style w:type="paragraph" w:styleId="Title">
    <w:name w:val="Title"/>
    <w:aliases w:val="Title of Pub,Title of Form"/>
    <w:basedOn w:val="Normal"/>
    <w:next w:val="Normal"/>
    <w:link w:val="TitleChar"/>
    <w:uiPriority w:val="10"/>
    <w:qFormat/>
    <w:rsid w:val="00D03ED5"/>
    <w:pPr>
      <w:contextualSpacing/>
      <w:jc w:val="center"/>
    </w:pPr>
    <w:rPr>
      <w:rFonts w:ascii="Calibri" w:eastAsiaTheme="majorEastAsia" w:hAnsi="Calibri" w:cs="Calibri"/>
      <w:b/>
      <w:color w:val="1C3F95" w:themeColor="accent1"/>
      <w:spacing w:val="-20"/>
      <w:kern w:val="28"/>
      <w:sz w:val="32"/>
      <w:szCs w:val="44"/>
    </w:rPr>
  </w:style>
  <w:style w:type="character" w:customStyle="1" w:styleId="TitleChar">
    <w:name w:val="Title Char"/>
    <w:aliases w:val="Title of Pub Char,Title of Form Char"/>
    <w:basedOn w:val="DefaultParagraphFont"/>
    <w:link w:val="Title"/>
    <w:uiPriority w:val="10"/>
    <w:rsid w:val="00D03ED5"/>
    <w:rPr>
      <w:rFonts w:ascii="Calibri" w:eastAsiaTheme="majorEastAsia" w:hAnsi="Calibri" w:cs="Calibri"/>
      <w:b/>
      <w:color w:val="1C3F95" w:themeColor="accent1"/>
      <w:spacing w:val="-20"/>
      <w:kern w:val="28"/>
      <w:sz w:val="32"/>
      <w:szCs w:val="44"/>
    </w:rPr>
  </w:style>
  <w:style w:type="paragraph" w:customStyle="1" w:styleId="References">
    <w:name w:val="References"/>
    <w:basedOn w:val="Normal"/>
    <w:link w:val="ReferencesChar"/>
    <w:rsid w:val="003B69F6"/>
    <w:pPr>
      <w:spacing w:before="120" w:after="120" w:line="276" w:lineRule="auto"/>
      <w:ind w:left="720" w:hanging="720"/>
      <w:jc w:val="both"/>
    </w:pPr>
    <w:rPr>
      <w:rFonts w:ascii="Georgia" w:hAnsi="Georgia"/>
    </w:rPr>
  </w:style>
  <w:style w:type="character" w:customStyle="1" w:styleId="ReferencesChar">
    <w:name w:val="References Char"/>
    <w:basedOn w:val="DefaultParagraphFont"/>
    <w:link w:val="References"/>
    <w:rsid w:val="003B69F6"/>
    <w:rPr>
      <w:rFonts w:ascii="Georgia" w:hAnsi="Georg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3ED5"/>
    <w:rPr>
      <w:rFonts w:ascii="Calibri" w:eastAsiaTheme="majorEastAsia" w:hAnsi="Calibri" w:cs="Calibri"/>
      <w:b/>
      <w:bCs/>
      <w:color w:val="1C3F95" w:themeColor="accen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3ED5"/>
    <w:rPr>
      <w:rFonts w:ascii="Calibri" w:eastAsiaTheme="majorEastAsia" w:hAnsi="Calibri" w:cs="Calibri"/>
      <w:b/>
      <w:bCs/>
      <w:color w:val="1C3F95" w:themeColor="accen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4D6"/>
    <w:rPr>
      <w:rFonts w:ascii="Calibri" w:eastAsiaTheme="majorEastAsia" w:hAnsi="Calibri" w:cstheme="majorBidi"/>
      <w:b/>
      <w:bCs/>
      <w:color w:val="152E6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4D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DF34D6"/>
    <w:pPr>
      <w:pBdr>
        <w:bottom w:val="single" w:sz="8" w:space="1" w:color="1C3F95"/>
      </w:pBdr>
      <w:tabs>
        <w:tab w:val="center" w:pos="4680"/>
        <w:tab w:val="right" w:pos="9360"/>
      </w:tabs>
      <w:jc w:val="right"/>
    </w:pPr>
    <w:rPr>
      <w:rFonts w:asciiTheme="majorHAnsi" w:eastAsia="Cambria" w:hAnsiTheme="majorHAnsi"/>
      <w:i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F34D6"/>
    <w:rPr>
      <w:rFonts w:asciiTheme="majorHAnsi" w:hAnsiTheme="majorHAnsi" w:cstheme="minorBidi"/>
      <w:i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DF34D6"/>
    <w:pPr>
      <w:widowControl w:val="0"/>
      <w:pBdr>
        <w:top w:val="single" w:sz="8" w:space="1" w:color="1C3F95" w:themeColor="accent1"/>
      </w:pBdr>
      <w:autoSpaceDE w:val="0"/>
      <w:autoSpaceDN w:val="0"/>
      <w:adjustRightInd w:val="0"/>
      <w:jc w:val="right"/>
    </w:pPr>
    <w:rPr>
      <w:rFonts w:asciiTheme="majorHAnsi" w:eastAsia="Cambria" w:hAnsiTheme="majorHAnsi" w:cstheme="majorHAnsi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34D6"/>
    <w:rPr>
      <w:rFonts w:asciiTheme="majorHAnsi" w:hAnsiTheme="majorHAnsi" w:cstheme="majorHAnsi"/>
      <w:i/>
    </w:rPr>
  </w:style>
  <w:style w:type="paragraph" w:styleId="Caption">
    <w:name w:val="caption"/>
    <w:aliases w:val="Table title"/>
    <w:basedOn w:val="Normal"/>
    <w:next w:val="Normal"/>
    <w:uiPriority w:val="99"/>
    <w:semiHidden/>
    <w:unhideWhenUsed/>
    <w:qFormat/>
    <w:rsid w:val="00D03ED5"/>
    <w:pPr>
      <w:suppressAutoHyphens/>
      <w:ind w:left="1008" w:hanging="1008"/>
    </w:pPr>
    <w:rPr>
      <w:rFonts w:ascii="Calibri" w:hAnsi="Calibri" w:cstheme="minorHAnsi"/>
      <w:b/>
      <w:bCs/>
      <w:sz w:val="20"/>
      <w:szCs w:val="18"/>
    </w:rPr>
  </w:style>
  <w:style w:type="character" w:customStyle="1" w:styleId="ListParagraphChar">
    <w:name w:val="List Paragraph Char"/>
    <w:aliases w:val="Bulleted List Char,List bulleted Char"/>
    <w:basedOn w:val="DefaultParagraphFont"/>
    <w:link w:val="ListParagraph"/>
    <w:uiPriority w:val="34"/>
    <w:rsid w:val="00D03ED5"/>
    <w:rPr>
      <w:rFonts w:ascii="Georgia" w:hAnsi="Georgia" w:cstheme="minorBidi"/>
      <w:sz w:val="22"/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rsid w:val="00DF34D6"/>
    <w:pPr>
      <w:ind w:left="720" w:right="720"/>
    </w:pPr>
    <w:rPr>
      <w:rFonts w:ascii="Cambria" w:eastAsia="Cambria" w:hAnsi="Cambria"/>
      <w:iCs/>
      <w:color w:val="000000"/>
      <w:sz w:val="20"/>
      <w:szCs w:val="20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DF34D6"/>
    <w:rPr>
      <w:rFonts w:cstheme="minorBidi"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D5"/>
    <w:pPr>
      <w:spacing w:before="480" w:line="276" w:lineRule="auto"/>
      <w:outlineLvl w:val="9"/>
    </w:pPr>
    <w:rPr>
      <w:rFonts w:cs="Times New Roman"/>
      <w:color w:val="002060"/>
      <w:szCs w:val="28"/>
    </w:rPr>
  </w:style>
  <w:style w:type="table" w:styleId="TableGrid">
    <w:name w:val="Table Grid"/>
    <w:basedOn w:val="TableNormal"/>
    <w:uiPriority w:val="59"/>
    <w:rsid w:val="00FB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Lev1">
    <w:name w:val="Numb Lev 1"/>
    <w:basedOn w:val="Normal"/>
    <w:link w:val="NumbLev1Char"/>
    <w:qFormat/>
    <w:rsid w:val="00D03ED5"/>
    <w:pPr>
      <w:numPr>
        <w:numId w:val="4"/>
      </w:numPr>
    </w:pPr>
  </w:style>
  <w:style w:type="character" w:customStyle="1" w:styleId="NumbLev1Char">
    <w:name w:val="Numb Lev 1 Char"/>
    <w:basedOn w:val="DefaultParagraphFont"/>
    <w:link w:val="NumbLev1"/>
    <w:rsid w:val="00D03ED5"/>
    <w:rPr>
      <w:rFonts w:asciiTheme="minorHAnsi" w:eastAsiaTheme="minorHAnsi" w:hAnsiTheme="minorHAnsi" w:cstheme="minorBidi"/>
      <w:sz w:val="22"/>
      <w:szCs w:val="22"/>
    </w:rPr>
  </w:style>
  <w:style w:type="paragraph" w:customStyle="1" w:styleId="NumbLev2">
    <w:name w:val="Numb Lev 2"/>
    <w:basedOn w:val="NumbLev1"/>
    <w:link w:val="NumbLev2Char"/>
    <w:qFormat/>
    <w:rsid w:val="00D03ED5"/>
    <w:pPr>
      <w:numPr>
        <w:ilvl w:val="1"/>
        <w:numId w:val="2"/>
      </w:numPr>
      <w:ind w:left="720"/>
    </w:pPr>
  </w:style>
  <w:style w:type="character" w:customStyle="1" w:styleId="NumbLev2Char">
    <w:name w:val="Numb Lev 2 Char"/>
    <w:basedOn w:val="NumbLev1Char"/>
    <w:link w:val="NumbLev2"/>
    <w:rsid w:val="00D03ED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F28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2D"/>
    <w:rPr>
      <w:rFonts w:ascii="Tahoma" w:eastAsiaTheme="minorHAnsi" w:hAnsi="Tahoma" w:cs="Tahoma"/>
      <w:sz w:val="16"/>
      <w:szCs w:val="16"/>
    </w:rPr>
  </w:style>
  <w:style w:type="paragraph" w:customStyle="1" w:styleId="Fillin">
    <w:name w:val="Fill in"/>
    <w:basedOn w:val="Normal"/>
    <w:link w:val="FillinChar"/>
    <w:qFormat/>
    <w:rsid w:val="001F282D"/>
    <w:pPr>
      <w:spacing w:before="40"/>
    </w:pPr>
    <w:rPr>
      <w:color w:val="C32D2E" w:themeColor="accent2"/>
    </w:rPr>
  </w:style>
  <w:style w:type="character" w:customStyle="1" w:styleId="FillinChar">
    <w:name w:val="Fill in Char"/>
    <w:basedOn w:val="DefaultParagraphFont"/>
    <w:link w:val="Fillin"/>
    <w:rsid w:val="001F282D"/>
    <w:rPr>
      <w:rFonts w:asciiTheme="minorHAnsi" w:eastAsiaTheme="minorHAnsi" w:hAnsiTheme="minorHAnsi" w:cstheme="minorBidi"/>
      <w:color w:val="C32D2E" w:themeColor="accent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stitutional%20Review%20Board\3_Forms\IRB%20Co-Investigator%20%20Information%20and%20Certification%20Form%2001.30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AA24F065A4F88B06A8E247115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35B6-B277-49B4-8F93-AB13C61DC883}"/>
      </w:docPartPr>
      <w:docPartBody>
        <w:p w:rsidR="00000000" w:rsidRDefault="00D32D7E">
          <w:pPr>
            <w:pStyle w:val="D5BAA24F065A4F88B06A8E247115B074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2CFA2E967C8E4DACB919CC7E2F62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4A01-395F-470D-9089-3B4DD92A7E19}"/>
      </w:docPartPr>
      <w:docPartBody>
        <w:p w:rsidR="00000000" w:rsidRDefault="00D32D7E">
          <w:pPr>
            <w:pStyle w:val="2CFA2E967C8E4DACB919CC7E2F62EF52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03A7CC08E721416FB0238D8A30D3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F090-A89B-4DBA-B980-3C8A08E744EC}"/>
      </w:docPartPr>
      <w:docPartBody>
        <w:p w:rsidR="00000000" w:rsidRDefault="00D32D7E">
          <w:pPr>
            <w:pStyle w:val="03A7CC08E721416FB0238D8A30D3618F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date.</w:t>
          </w:r>
        </w:p>
      </w:docPartBody>
    </w:docPart>
    <w:docPart>
      <w:docPartPr>
        <w:name w:val="D713C03213B94C93ADA9F18BCAD9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C1D4-0ED8-4EE9-BD2F-887B8642FB26}"/>
      </w:docPartPr>
      <w:docPartBody>
        <w:p w:rsidR="00000000" w:rsidRDefault="00D32D7E">
          <w:pPr>
            <w:pStyle w:val="D713C03213B94C93ADA9F18BCAD904D3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C87ECF4EE78948D9910B241B343D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60B-4AB8-4E87-AF08-6FACC66164F8}"/>
      </w:docPartPr>
      <w:docPartBody>
        <w:p w:rsidR="00000000" w:rsidRDefault="00D32D7E">
          <w:pPr>
            <w:pStyle w:val="C87ECF4EE78948D9910B241B343D62C7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date.</w:t>
          </w:r>
        </w:p>
      </w:docPartBody>
    </w:docPart>
    <w:docPart>
      <w:docPartPr>
        <w:name w:val="3FAE12CEBCCC4E34AF6665334476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93D4-2FAB-4D30-A044-ADF3231B7EA5}"/>
      </w:docPartPr>
      <w:docPartBody>
        <w:p w:rsidR="00000000" w:rsidRDefault="00D32D7E">
          <w:pPr>
            <w:pStyle w:val="3FAE12CEBCCC4E34AF66653344769F71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E9E861787C1E4A2F9BB7B39E9128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0B6C-7872-483B-9FF5-CA342A80CF0D}"/>
      </w:docPartPr>
      <w:docPartBody>
        <w:p w:rsidR="00000000" w:rsidRDefault="00D32D7E">
          <w:pPr>
            <w:pStyle w:val="E9E861787C1E4A2F9BB7B39E91289302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987C78A7D7044D02B9AF6E704B52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8F5B-FFF6-4DB7-8227-649305851255}"/>
      </w:docPartPr>
      <w:docPartBody>
        <w:p w:rsidR="00000000" w:rsidRDefault="00D32D7E">
          <w:pPr>
            <w:pStyle w:val="987C78A7D7044D02B9AF6E704B5205DA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EC7DC1518FB6428C80C153C4048C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C6A3-11DD-4042-8DC5-9EE12381CF03}"/>
      </w:docPartPr>
      <w:docPartBody>
        <w:p w:rsidR="00000000" w:rsidRDefault="00D32D7E">
          <w:pPr>
            <w:pStyle w:val="EC7DC1518FB6428C80C153C4048CABA1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4B0A85B0AB784C4EB40C1C854BB4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197F-103E-4C00-83BE-2D9929D6C9C1}"/>
      </w:docPartPr>
      <w:docPartBody>
        <w:p w:rsidR="00000000" w:rsidRDefault="00D32D7E">
          <w:pPr>
            <w:pStyle w:val="4B0A85B0AB784C4EB40C1C854BB48471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12D408E268704E429F53E2B97B12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87F-2437-40EE-8D4E-BCFC1A04CA9D}"/>
      </w:docPartPr>
      <w:docPartBody>
        <w:p w:rsidR="00000000" w:rsidRDefault="00D32D7E">
          <w:pPr>
            <w:pStyle w:val="12D408E268704E429F53E2B97B12C627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A7A4A73AC7B74F98B5B5860D8A61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7BE0-6E7E-4BE7-82C7-78B04FA82352}"/>
      </w:docPartPr>
      <w:docPartBody>
        <w:p w:rsidR="00000000" w:rsidRDefault="00D32D7E">
          <w:pPr>
            <w:pStyle w:val="A7A4A73AC7B74F98B5B5860D8A61BF4B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91AD587B2BCA4CB7A2477C7C468C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2068-E83C-44DF-AE8F-E855A00D89E2}"/>
      </w:docPartPr>
      <w:docPartBody>
        <w:p w:rsidR="00000000" w:rsidRDefault="00D32D7E">
          <w:pPr>
            <w:pStyle w:val="91AD587B2BCA4CB7A2477C7C468CD4D4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80310519E59C4AB1AE3069020D05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4A55-C4DA-48D3-95BF-D8FE6D5C7100}"/>
      </w:docPartPr>
      <w:docPartBody>
        <w:p w:rsidR="00000000" w:rsidRDefault="00D32D7E">
          <w:pPr>
            <w:pStyle w:val="80310519E59C4AB1AE3069020D0568CE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FF2A5EAF252841AB805AC679D064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F074-0D8D-4269-A71E-AE0FEDBB3283}"/>
      </w:docPartPr>
      <w:docPartBody>
        <w:p w:rsidR="00000000" w:rsidRDefault="00D32D7E">
          <w:pPr>
            <w:pStyle w:val="FF2A5EAF252841AB805AC679D064F8A1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EAEFDADEC0E6446885F48BF2B14D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1AAC-EDA9-48AA-BC65-2AE0868BEFA2}"/>
      </w:docPartPr>
      <w:docPartBody>
        <w:p w:rsidR="00000000" w:rsidRDefault="00D32D7E">
          <w:pPr>
            <w:pStyle w:val="EAEFDADEC0E6446885F48BF2B14D787C"/>
          </w:pPr>
          <w:r>
            <w:rPr>
              <w:rStyle w:val="FillinChar"/>
            </w:rPr>
            <w:t>E</w:t>
          </w:r>
          <w:r w:rsidRPr="001F282D">
            <w:rPr>
              <w:rStyle w:val="FillinChar"/>
            </w:rPr>
            <w:t>nter text.</w:t>
          </w:r>
        </w:p>
      </w:docPartBody>
    </w:docPart>
    <w:docPart>
      <w:docPartPr>
        <w:name w:val="112A24E934A649AC8BC6D01549F6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5F91-A8CB-426B-974A-3BBCDA4FCE0A}"/>
      </w:docPartPr>
      <w:docPartBody>
        <w:p w:rsidR="00000000" w:rsidRDefault="00D32D7E">
          <w:pPr>
            <w:pStyle w:val="112A24E934A649AC8BC6D01549F654B1"/>
          </w:pPr>
          <w:r>
            <w:rPr>
              <w:rStyle w:val="FillinChar"/>
            </w:rPr>
            <w:t>Enter</w:t>
          </w:r>
          <w:r w:rsidRPr="003418C3">
            <w:rPr>
              <w:rStyle w:val="FillinChar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E"/>
    <w:rsid w:val="00D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in">
    <w:name w:val="Fill in"/>
    <w:basedOn w:val="Normal"/>
    <w:link w:val="FillinChar"/>
    <w:qFormat/>
    <w:pPr>
      <w:spacing w:before="40" w:after="0" w:line="240" w:lineRule="auto"/>
    </w:pPr>
    <w:rPr>
      <w:rFonts w:eastAsiaTheme="minorHAnsi"/>
      <w:color w:val="ED7D31" w:themeColor="accent2"/>
    </w:rPr>
  </w:style>
  <w:style w:type="character" w:customStyle="1" w:styleId="FillinChar">
    <w:name w:val="Fill in Char"/>
    <w:basedOn w:val="DefaultParagraphFont"/>
    <w:link w:val="Fillin"/>
    <w:rPr>
      <w:rFonts w:eastAsiaTheme="minorHAnsi"/>
      <w:color w:val="ED7D31" w:themeColor="accent2"/>
    </w:rPr>
  </w:style>
  <w:style w:type="paragraph" w:customStyle="1" w:styleId="D5BAA24F065A4F88B06A8E247115B074">
    <w:name w:val="D5BAA24F065A4F88B06A8E247115B074"/>
  </w:style>
  <w:style w:type="paragraph" w:customStyle="1" w:styleId="2CFA2E967C8E4DACB919CC7E2F62EF52">
    <w:name w:val="2CFA2E967C8E4DACB919CC7E2F62EF52"/>
  </w:style>
  <w:style w:type="paragraph" w:customStyle="1" w:styleId="03A7CC08E721416FB0238D8A30D3618F">
    <w:name w:val="03A7CC08E721416FB0238D8A30D3618F"/>
  </w:style>
  <w:style w:type="paragraph" w:customStyle="1" w:styleId="D713C03213B94C93ADA9F18BCAD904D3">
    <w:name w:val="D713C03213B94C93ADA9F18BCAD904D3"/>
  </w:style>
  <w:style w:type="paragraph" w:customStyle="1" w:styleId="C87ECF4EE78948D9910B241B343D62C7">
    <w:name w:val="C87ECF4EE78948D9910B241B343D62C7"/>
  </w:style>
  <w:style w:type="paragraph" w:customStyle="1" w:styleId="3FAE12CEBCCC4E34AF66653344769F71">
    <w:name w:val="3FAE12CEBCCC4E34AF66653344769F71"/>
  </w:style>
  <w:style w:type="paragraph" w:customStyle="1" w:styleId="E9E861787C1E4A2F9BB7B39E91289302">
    <w:name w:val="E9E861787C1E4A2F9BB7B39E91289302"/>
  </w:style>
  <w:style w:type="paragraph" w:customStyle="1" w:styleId="987C78A7D7044D02B9AF6E704B5205DA">
    <w:name w:val="987C78A7D7044D02B9AF6E704B5205DA"/>
  </w:style>
  <w:style w:type="paragraph" w:customStyle="1" w:styleId="EC7DC1518FB6428C80C153C4048CABA1">
    <w:name w:val="EC7DC1518FB6428C80C153C4048CABA1"/>
  </w:style>
  <w:style w:type="paragraph" w:customStyle="1" w:styleId="4B0A85B0AB784C4EB40C1C854BB48471">
    <w:name w:val="4B0A85B0AB784C4EB40C1C854BB48471"/>
  </w:style>
  <w:style w:type="paragraph" w:customStyle="1" w:styleId="12D408E268704E429F53E2B97B12C627">
    <w:name w:val="12D408E268704E429F53E2B97B12C627"/>
  </w:style>
  <w:style w:type="paragraph" w:customStyle="1" w:styleId="A7A4A73AC7B74F98B5B5860D8A61BF4B">
    <w:name w:val="A7A4A73AC7B74F98B5B5860D8A61BF4B"/>
  </w:style>
  <w:style w:type="paragraph" w:customStyle="1" w:styleId="91AD587B2BCA4CB7A2477C7C468CD4D4">
    <w:name w:val="91AD587B2BCA4CB7A2477C7C468CD4D4"/>
  </w:style>
  <w:style w:type="paragraph" w:customStyle="1" w:styleId="80310519E59C4AB1AE3069020D0568CE">
    <w:name w:val="80310519E59C4AB1AE3069020D0568CE"/>
  </w:style>
  <w:style w:type="paragraph" w:customStyle="1" w:styleId="FF2A5EAF252841AB805AC679D064F8A1">
    <w:name w:val="FF2A5EAF252841AB805AC679D064F8A1"/>
  </w:style>
  <w:style w:type="paragraph" w:customStyle="1" w:styleId="EAEFDADEC0E6446885F48BF2B14D787C">
    <w:name w:val="EAEFDADEC0E6446885F48BF2B14D787C"/>
  </w:style>
  <w:style w:type="paragraph" w:customStyle="1" w:styleId="112A24E934A649AC8BC6D01549F654B1">
    <w:name w:val="112A24E934A649AC8BC6D01549F65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of Research 2011">
      <a:dk1>
        <a:sysClr val="windowText" lastClr="000000"/>
      </a:dk1>
      <a:lt1>
        <a:sysClr val="window" lastClr="FFFFFF"/>
      </a:lt1>
      <a:dk2>
        <a:srgbClr val="AA8A14"/>
      </a:dk2>
      <a:lt2>
        <a:srgbClr val="F8EDC5"/>
      </a:lt2>
      <a:accent1>
        <a:srgbClr val="1C3F95"/>
      </a:accent1>
      <a:accent2>
        <a:srgbClr val="C32D2E"/>
      </a:accent2>
      <a:accent3>
        <a:srgbClr val="3891A7"/>
      </a:accent3>
      <a:accent4>
        <a:srgbClr val="FEB80A"/>
      </a:accent4>
      <a:accent5>
        <a:srgbClr val="008000"/>
      </a:accent5>
      <a:accent6>
        <a:srgbClr val="D6E03D"/>
      </a:accent6>
      <a:hlink>
        <a:srgbClr val="1C3F95"/>
      </a:hlink>
      <a:folHlink>
        <a:srgbClr val="3891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D0AA0B-F4F6-4194-9ACC-EC6CDF3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 Co-Investigator  Information and Certification Form 01.30.13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Cahape Hammer</dc:creator>
  <cp:lastModifiedBy>Pat Hammer</cp:lastModifiedBy>
  <cp:revision>1</cp:revision>
  <dcterms:created xsi:type="dcterms:W3CDTF">2015-04-22T14:35:00Z</dcterms:created>
  <dcterms:modified xsi:type="dcterms:W3CDTF">2015-04-22T14:36:00Z</dcterms:modified>
</cp:coreProperties>
</file>