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C6" w:rsidRPr="001E4742" w:rsidRDefault="008252C6" w:rsidP="001E4742">
      <w:pPr>
        <w:pStyle w:val="SubtitleofPub"/>
      </w:pPr>
      <w:bookmarkStart w:id="0" w:name="_GoBack"/>
      <w:bookmarkEnd w:id="0"/>
      <w:r w:rsidRPr="001E4742">
        <w:t>WEST VIRGINIA DEPARTMENT OF EDUCATION INTERNAL REVIEW BOARD</w:t>
      </w:r>
    </w:p>
    <w:p w:rsidR="008252C6" w:rsidRDefault="00AB7B44" w:rsidP="007E5D8F">
      <w:pPr>
        <w:pStyle w:val="Title"/>
      </w:pPr>
      <w:r>
        <w:t xml:space="preserve">Request for </w:t>
      </w:r>
      <w:r w:rsidR="008252C6" w:rsidRPr="007E5D8F">
        <w:t xml:space="preserve">Research </w:t>
      </w:r>
      <w:r w:rsidR="003A2811">
        <w:t xml:space="preserve">Study </w:t>
      </w:r>
      <w:r>
        <w:t>Review</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7"/>
        <w:gridCol w:w="4659"/>
        <w:gridCol w:w="2098"/>
        <w:gridCol w:w="801"/>
        <w:gridCol w:w="1772"/>
        <w:gridCol w:w="13"/>
      </w:tblGrid>
      <w:tr w:rsidR="00306DC6" w:rsidTr="0055053E">
        <w:trPr>
          <w:gridBefore w:val="1"/>
          <w:wBefore w:w="7" w:type="dxa"/>
          <w:trHeight w:val="288"/>
        </w:trPr>
        <w:tc>
          <w:tcPr>
            <w:tcW w:w="6948" w:type="dxa"/>
            <w:gridSpan w:val="2"/>
            <w:tcBorders>
              <w:bottom w:val="nil"/>
            </w:tcBorders>
            <w:shd w:val="clear" w:color="auto" w:fill="C6D3F4" w:themeFill="accent1" w:themeFillTint="33"/>
          </w:tcPr>
          <w:p w:rsidR="00306DC6" w:rsidRDefault="00306DC6" w:rsidP="00B759E6">
            <w:pPr>
              <w:spacing w:before="40"/>
            </w:pPr>
            <w:r>
              <w:t>Title of research project</w:t>
            </w:r>
          </w:p>
        </w:tc>
        <w:tc>
          <w:tcPr>
            <w:tcW w:w="810" w:type="dxa"/>
            <w:tcBorders>
              <w:bottom w:val="nil"/>
              <w:right w:val="nil"/>
            </w:tcBorders>
            <w:shd w:val="clear" w:color="auto" w:fill="C6D3F4" w:themeFill="accent1" w:themeFillTint="33"/>
          </w:tcPr>
          <w:p w:rsidR="00306DC6" w:rsidRDefault="00306DC6" w:rsidP="00B759E6">
            <w:pPr>
              <w:spacing w:before="40"/>
            </w:pPr>
            <w:r>
              <w:t xml:space="preserve">IRB No. </w:t>
            </w:r>
          </w:p>
        </w:tc>
        <w:sdt>
          <w:sdtPr>
            <w:alias w:val="IRB No."/>
            <w:tag w:val="IRBNo."/>
            <w:id w:val="-843478549"/>
            <w:lock w:val="sdtLocked"/>
            <w:placeholder>
              <w:docPart w:val="93D0153B6B21454A9DC895F47F0EEFF4"/>
            </w:placeholder>
            <w:showingPlcHdr/>
          </w:sdtPr>
          <w:sdtEndPr/>
          <w:sdtContent>
            <w:tc>
              <w:tcPr>
                <w:tcW w:w="1824" w:type="dxa"/>
                <w:gridSpan w:val="2"/>
                <w:tcBorders>
                  <w:left w:val="nil"/>
                  <w:bottom w:val="nil"/>
                </w:tcBorders>
                <w:shd w:val="clear" w:color="auto" w:fill="FFFFFF" w:themeFill="background1"/>
              </w:tcPr>
              <w:p w:rsidR="00306DC6" w:rsidRDefault="00064EA3" w:rsidP="00B759E6">
                <w:pPr>
                  <w:spacing w:before="40"/>
                </w:pPr>
                <w:r w:rsidRPr="00BD3595">
                  <w:rPr>
                    <w:rStyle w:val="FillIn"/>
                  </w:rPr>
                  <w:t>Click here to enter text.</w:t>
                </w:r>
              </w:p>
            </w:tc>
          </w:sdtContent>
        </w:sdt>
      </w:tr>
      <w:tr w:rsidR="00306DC6" w:rsidRPr="004D02EE" w:rsidTr="00306DC6">
        <w:trPr>
          <w:gridBefore w:val="1"/>
          <w:wBefore w:w="7" w:type="dxa"/>
          <w:trHeight w:val="288"/>
        </w:trPr>
        <w:sdt>
          <w:sdtPr>
            <w:alias w:val="Title of research project"/>
            <w:tag w:val="ProjTitle"/>
            <w:id w:val="1211997837"/>
            <w:lock w:val="sdtLocked"/>
            <w:placeholder>
              <w:docPart w:val="4A2F887F977044808B10912413D992C0"/>
            </w:placeholder>
            <w:showingPlcHdr/>
          </w:sdtPr>
          <w:sdtEndPr/>
          <w:sdtContent>
            <w:tc>
              <w:tcPr>
                <w:tcW w:w="6948" w:type="dxa"/>
                <w:gridSpan w:val="2"/>
                <w:tcBorders>
                  <w:top w:val="nil"/>
                </w:tcBorders>
                <w:shd w:val="clear" w:color="auto" w:fill="FFFFFF" w:themeFill="background1"/>
              </w:tcPr>
              <w:p w:rsidR="00306DC6" w:rsidRDefault="00064EA3" w:rsidP="00B759E6">
                <w:pPr>
                  <w:spacing w:before="40"/>
                </w:pPr>
                <w:r w:rsidRPr="00BD3595">
                  <w:rPr>
                    <w:rStyle w:val="FillIn"/>
                  </w:rPr>
                  <w:t>Click here to enter text.</w:t>
                </w:r>
              </w:p>
            </w:tc>
          </w:sdtContent>
        </w:sdt>
        <w:tc>
          <w:tcPr>
            <w:tcW w:w="2634" w:type="dxa"/>
            <w:gridSpan w:val="3"/>
            <w:tcBorders>
              <w:top w:val="nil"/>
              <w:bottom w:val="nil"/>
            </w:tcBorders>
            <w:shd w:val="clear" w:color="auto" w:fill="C6D3F4" w:themeFill="accent1" w:themeFillTint="33"/>
          </w:tcPr>
          <w:p w:rsidR="00306DC6" w:rsidRPr="004D02EE" w:rsidRDefault="00306DC6" w:rsidP="00B759E6">
            <w:pPr>
              <w:spacing w:before="40"/>
              <w:rPr>
                <w:i/>
                <w:sz w:val="20"/>
                <w:szCs w:val="20"/>
              </w:rPr>
            </w:pPr>
            <w:r w:rsidRPr="004D02EE">
              <w:rPr>
                <w:i/>
                <w:sz w:val="20"/>
                <w:szCs w:val="20"/>
              </w:rPr>
              <w:t>(Assigned by IRB Secretary)</w:t>
            </w:r>
          </w:p>
        </w:tc>
      </w:tr>
      <w:tr w:rsidR="00306DC6" w:rsidTr="00306DC6">
        <w:trPr>
          <w:gridAfter w:val="1"/>
          <w:wAfter w:w="13" w:type="dxa"/>
          <w:trHeight w:val="308"/>
        </w:trPr>
        <w:tc>
          <w:tcPr>
            <w:tcW w:w="4788" w:type="dxa"/>
            <w:gridSpan w:val="2"/>
            <w:tcBorders>
              <w:bottom w:val="nil"/>
            </w:tcBorders>
            <w:shd w:val="clear" w:color="auto" w:fill="C6D3F4" w:themeFill="accent1" w:themeFillTint="33"/>
          </w:tcPr>
          <w:p w:rsidR="00306DC6" w:rsidRDefault="00306DC6" w:rsidP="000507E9">
            <w:r>
              <w:t>Anticipated beginning date (xx/xx/xxxx)</w:t>
            </w:r>
          </w:p>
        </w:tc>
        <w:tc>
          <w:tcPr>
            <w:tcW w:w="4788" w:type="dxa"/>
            <w:gridSpan w:val="3"/>
            <w:tcBorders>
              <w:bottom w:val="nil"/>
            </w:tcBorders>
            <w:shd w:val="clear" w:color="auto" w:fill="C6D3F4" w:themeFill="accent1" w:themeFillTint="33"/>
          </w:tcPr>
          <w:p w:rsidR="00306DC6" w:rsidRDefault="00306DC6" w:rsidP="000507E9">
            <w:r>
              <w:t>Anticipated ending date (xx/xx/xxxx)</w:t>
            </w:r>
          </w:p>
        </w:tc>
      </w:tr>
      <w:tr w:rsidR="00306DC6" w:rsidTr="00306DC6">
        <w:trPr>
          <w:gridAfter w:val="1"/>
          <w:wAfter w:w="13" w:type="dxa"/>
          <w:trHeight w:val="307"/>
        </w:trPr>
        <w:sdt>
          <w:sdtPr>
            <w:alias w:val="Anticipated beginning date"/>
            <w:tag w:val="ProjBegDate"/>
            <w:id w:val="1488363939"/>
            <w:lock w:val="sdtLocked"/>
            <w:placeholder>
              <w:docPart w:val="63849924F55C4895B54B2C657383C7D5"/>
            </w:placeholder>
            <w:showingPlcHdr/>
            <w:date>
              <w:dateFormat w:val="M/d/yyyy"/>
              <w:lid w:val="en-US"/>
              <w:storeMappedDataAs w:val="dateTime"/>
              <w:calendar w:val="gregorian"/>
            </w:date>
          </w:sdtPr>
          <w:sdtEndPr/>
          <w:sdtContent>
            <w:tc>
              <w:tcPr>
                <w:tcW w:w="4788" w:type="dxa"/>
                <w:gridSpan w:val="2"/>
                <w:tcBorders>
                  <w:top w:val="nil"/>
                </w:tcBorders>
              </w:tcPr>
              <w:p w:rsidR="00306DC6" w:rsidRDefault="00064EA3" w:rsidP="000507E9">
                <w:r w:rsidRPr="00BD3595">
                  <w:rPr>
                    <w:rStyle w:val="FillIn"/>
                  </w:rPr>
                  <w:t>Click here to enter a date.</w:t>
                </w:r>
              </w:p>
            </w:tc>
          </w:sdtContent>
        </w:sdt>
        <w:tc>
          <w:tcPr>
            <w:tcW w:w="4788" w:type="dxa"/>
            <w:gridSpan w:val="3"/>
            <w:tcBorders>
              <w:top w:val="nil"/>
            </w:tcBorders>
          </w:tcPr>
          <w:p w:rsidR="00306DC6" w:rsidRDefault="00FE7400" w:rsidP="000507E9">
            <w:sdt>
              <w:sdtPr>
                <w:alias w:val="Anticipated ending date"/>
                <w:tag w:val="ProjEndDate"/>
                <w:id w:val="1304348917"/>
                <w:lock w:val="sdtLocked"/>
                <w:placeholder>
                  <w:docPart w:val="30A0AFBCA7364C288F54CC693CF97990"/>
                </w:placeholder>
                <w:showingPlcHdr/>
                <w:date>
                  <w:dateFormat w:val="M/d/yyyy"/>
                  <w:lid w:val="en-US"/>
                  <w:storeMappedDataAs w:val="dateTime"/>
                  <w:calendar w:val="gregorian"/>
                </w:date>
              </w:sdtPr>
              <w:sdtEndPr/>
              <w:sdtContent>
                <w:r w:rsidR="00064EA3" w:rsidRPr="00BD3595">
                  <w:rPr>
                    <w:rStyle w:val="FillIn"/>
                  </w:rPr>
                  <w:t>Click here to enter a date.</w:t>
                </w:r>
              </w:sdtContent>
            </w:sdt>
            <w:r w:rsidR="00897321">
              <w:t xml:space="preserve"> </w:t>
            </w:r>
          </w:p>
        </w:tc>
      </w:tr>
    </w:tbl>
    <w:p w:rsidR="00C72A68" w:rsidRDefault="00C72A68"/>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8"/>
        <w:gridCol w:w="4672"/>
      </w:tblGrid>
      <w:tr w:rsidR="00781610" w:rsidTr="00306DC6">
        <w:trPr>
          <w:trHeight w:val="620"/>
        </w:trPr>
        <w:tc>
          <w:tcPr>
            <w:tcW w:w="9576" w:type="dxa"/>
            <w:gridSpan w:val="2"/>
            <w:shd w:val="clear" w:color="auto" w:fill="C6D3F4" w:themeFill="accent1" w:themeFillTint="33"/>
          </w:tcPr>
          <w:p w:rsidR="00781610" w:rsidRDefault="00781610" w:rsidP="001E4742">
            <w:pPr>
              <w:pStyle w:val="Heading1"/>
            </w:pPr>
            <w:r>
              <w:t>Type of Review Requested</w:t>
            </w:r>
          </w:p>
          <w:p w:rsidR="00781610" w:rsidRPr="00781610" w:rsidRDefault="00781610" w:rsidP="00781610">
            <w:pPr>
              <w:rPr>
                <w:i/>
              </w:rPr>
            </w:pPr>
            <w:r>
              <w:t xml:space="preserve">To qualify for an </w:t>
            </w:r>
            <w:r>
              <w:rPr>
                <w:i/>
              </w:rPr>
              <w:t>Exempt</w:t>
            </w:r>
            <w:r>
              <w:t xml:space="preserve"> or </w:t>
            </w:r>
            <w:r>
              <w:rPr>
                <w:i/>
              </w:rPr>
              <w:t xml:space="preserve">Expedited </w:t>
            </w:r>
            <w:r>
              <w:t xml:space="preserve">review, the study must pose no more than minimal risk to human subjects. Minimal risk is characterized as </w:t>
            </w:r>
            <w:r>
              <w:rPr>
                <w:i/>
              </w:rPr>
              <w:t>the probability and magnitude of harm or discomfort in the research are not greater in and of themselves than those encountered in daily life.</w:t>
            </w:r>
          </w:p>
        </w:tc>
      </w:tr>
      <w:tr w:rsidR="00781610" w:rsidTr="00306DC6">
        <w:trPr>
          <w:trHeight w:val="620"/>
        </w:trPr>
        <w:tc>
          <w:tcPr>
            <w:tcW w:w="9576" w:type="dxa"/>
            <w:gridSpan w:val="2"/>
            <w:shd w:val="clear" w:color="auto" w:fill="FFFFFF" w:themeFill="background1"/>
          </w:tcPr>
          <w:p w:rsidR="000D4460" w:rsidRDefault="00781610" w:rsidP="005B2AC1">
            <w:pPr>
              <w:tabs>
                <w:tab w:val="left" w:pos="720"/>
                <w:tab w:val="left" w:pos="7200"/>
              </w:tabs>
            </w:pPr>
            <w:r>
              <w:t xml:space="preserve">Select </w:t>
            </w:r>
            <w:r w:rsidR="00064EA3">
              <w:t>which</w:t>
            </w:r>
            <w:r>
              <w:t xml:space="preserve"> of the following</w:t>
            </w:r>
            <w:r w:rsidR="000D4460">
              <w:t xml:space="preserve"> types of review you are requesting</w:t>
            </w:r>
            <w:r>
              <w:t>:</w:t>
            </w:r>
            <w:r w:rsidR="00BD3595">
              <w:br/>
            </w:r>
            <w:sdt>
              <w:sdtPr>
                <w:alias w:val="Type of review requested"/>
                <w:tag w:val="RevwType"/>
                <w:id w:val="-796149048"/>
                <w:lock w:val="sdtLocked"/>
                <w:placeholder>
                  <w:docPart w:val="54C7C9FE11E04C48AA5514F71A7CC1FC"/>
                </w:placeholder>
                <w:showingPlcHdr/>
                <w:dropDownList>
                  <w:listItem w:value="Choose an item."/>
                  <w:listItem w:displayText="Expedited " w:value="2"/>
                  <w:listItem w:displayText="Full Board " w:value="3"/>
                </w:dropDownList>
              </w:sdtPr>
              <w:sdtEndPr/>
              <w:sdtContent>
                <w:r w:rsidR="00064EA3" w:rsidRPr="00BD3595">
                  <w:rPr>
                    <w:rStyle w:val="FillIn"/>
                  </w:rPr>
                  <w:t>Choose an item.</w:t>
                </w:r>
              </w:sdtContent>
            </w:sdt>
            <w:r w:rsidR="00897321">
              <w:t xml:space="preserve"> </w:t>
            </w:r>
          </w:p>
        </w:tc>
      </w:tr>
      <w:tr w:rsidR="00897321" w:rsidTr="00897321">
        <w:trPr>
          <w:trHeight w:val="217"/>
        </w:trPr>
        <w:tc>
          <w:tcPr>
            <w:tcW w:w="4788" w:type="dxa"/>
            <w:tcBorders>
              <w:right w:val="nil"/>
            </w:tcBorders>
            <w:shd w:val="clear" w:color="auto" w:fill="C6D3F4" w:themeFill="accent1" w:themeFillTint="33"/>
          </w:tcPr>
          <w:p w:rsidR="00897321" w:rsidRDefault="00897321" w:rsidP="005B2AC1">
            <w:pPr>
              <w:tabs>
                <w:tab w:val="left" w:pos="720"/>
                <w:tab w:val="left" w:pos="7200"/>
              </w:tabs>
            </w:pPr>
            <w:r>
              <w:t>Review period requested</w:t>
            </w:r>
          </w:p>
        </w:tc>
        <w:tc>
          <w:tcPr>
            <w:tcW w:w="4788" w:type="dxa"/>
            <w:tcBorders>
              <w:left w:val="nil"/>
            </w:tcBorders>
            <w:shd w:val="clear" w:color="auto" w:fill="FFFFFF" w:themeFill="background1"/>
          </w:tcPr>
          <w:p w:rsidR="00897321" w:rsidRDefault="00FE7400" w:rsidP="005B2AC1">
            <w:pPr>
              <w:tabs>
                <w:tab w:val="left" w:pos="720"/>
                <w:tab w:val="left" w:pos="7200"/>
              </w:tabs>
            </w:pPr>
            <w:sdt>
              <w:sdtPr>
                <w:id w:val="453606640"/>
                <w14:checkbox>
                  <w14:checked w14:val="0"/>
                  <w14:checkedState w14:val="2612" w14:font="MS Gothic"/>
                  <w14:uncheckedState w14:val="2610" w14:font="MS Gothic"/>
                </w14:checkbox>
              </w:sdtPr>
              <w:sdtEndPr/>
              <w:sdtContent>
                <w:r w:rsidR="00897321">
                  <w:rPr>
                    <w:rFonts w:ascii="MS Gothic" w:eastAsia="MS Gothic" w:hAnsi="MS Gothic" w:hint="eastAsia"/>
                  </w:rPr>
                  <w:t>☐</w:t>
                </w:r>
              </w:sdtContent>
            </w:sdt>
            <w:r w:rsidR="00897321">
              <w:t xml:space="preserve">6 months        </w:t>
            </w:r>
            <w:sdt>
              <w:sdtPr>
                <w:id w:val="814533191"/>
                <w14:checkbox>
                  <w14:checked w14:val="0"/>
                  <w14:checkedState w14:val="2612" w14:font="MS Gothic"/>
                  <w14:uncheckedState w14:val="2610" w14:font="MS Gothic"/>
                </w14:checkbox>
              </w:sdtPr>
              <w:sdtEndPr/>
              <w:sdtContent>
                <w:r w:rsidR="00897321">
                  <w:rPr>
                    <w:rFonts w:ascii="MS Gothic" w:eastAsia="MS Gothic" w:hAnsi="MS Gothic" w:hint="eastAsia"/>
                  </w:rPr>
                  <w:t>☐</w:t>
                </w:r>
              </w:sdtContent>
            </w:sdt>
            <w:r w:rsidR="00897321">
              <w:t xml:space="preserve"> 12 months</w:t>
            </w:r>
          </w:p>
        </w:tc>
      </w:tr>
    </w:tbl>
    <w:p w:rsidR="00C72A68" w:rsidRDefault="00C72A68"/>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4"/>
        <w:gridCol w:w="2898"/>
        <w:gridCol w:w="3788"/>
      </w:tblGrid>
      <w:tr w:rsidR="00497517" w:rsidTr="00306DC6">
        <w:tc>
          <w:tcPr>
            <w:tcW w:w="9576" w:type="dxa"/>
            <w:gridSpan w:val="3"/>
            <w:shd w:val="clear" w:color="auto" w:fill="C6D3F4" w:themeFill="accent1" w:themeFillTint="33"/>
          </w:tcPr>
          <w:p w:rsidR="00497517" w:rsidRDefault="004A25C9" w:rsidP="001E4742">
            <w:pPr>
              <w:pStyle w:val="Heading1"/>
            </w:pPr>
            <w:r>
              <w:t>Sponsoring Organization</w:t>
            </w:r>
          </w:p>
          <w:p w:rsidR="00497517" w:rsidRPr="00497517" w:rsidRDefault="00497517" w:rsidP="00497517">
            <w:r>
              <w:t xml:space="preserve">If there is more than one sponsoring organization, </w:t>
            </w:r>
            <w:r w:rsidR="004A25C9">
              <w:t>provide this information for each one in an attachment</w:t>
            </w:r>
          </w:p>
        </w:tc>
      </w:tr>
      <w:tr w:rsidR="00FD36AE" w:rsidTr="00FD36AE">
        <w:trPr>
          <w:trHeight w:val="20"/>
        </w:trPr>
        <w:tc>
          <w:tcPr>
            <w:tcW w:w="5695" w:type="dxa"/>
            <w:gridSpan w:val="2"/>
            <w:tcBorders>
              <w:bottom w:val="nil"/>
            </w:tcBorders>
            <w:shd w:val="clear" w:color="auto" w:fill="C6D3F4" w:themeFill="accent1" w:themeFillTint="33"/>
          </w:tcPr>
          <w:p w:rsidR="00FD36AE" w:rsidRDefault="00FD36AE" w:rsidP="00472A9D">
            <w:r>
              <w:t>Sponsoring organization (e.g., U.S. Department of Education)</w:t>
            </w:r>
          </w:p>
        </w:tc>
        <w:tc>
          <w:tcPr>
            <w:tcW w:w="3881" w:type="dxa"/>
            <w:tcBorders>
              <w:bottom w:val="nil"/>
            </w:tcBorders>
            <w:shd w:val="clear" w:color="auto" w:fill="C6D3F4" w:themeFill="accent1" w:themeFillTint="33"/>
          </w:tcPr>
          <w:p w:rsidR="00FD36AE" w:rsidRDefault="00FD36AE" w:rsidP="00497517">
            <w:r>
              <w:t>Sponsor Contact Person</w:t>
            </w:r>
          </w:p>
        </w:tc>
      </w:tr>
      <w:tr w:rsidR="00FD36AE" w:rsidTr="00FD36AE">
        <w:trPr>
          <w:trHeight w:val="20"/>
        </w:trPr>
        <w:sdt>
          <w:sdtPr>
            <w:alias w:val="Sponsoring organization"/>
            <w:tag w:val="SponsOrg"/>
            <w:id w:val="-821039799"/>
            <w:lock w:val="sdtLocked"/>
            <w:placeholder>
              <w:docPart w:val="2E528FE65CCD423FAF0FB1B31DC61AD5"/>
            </w:placeholder>
            <w:showingPlcHdr/>
          </w:sdtPr>
          <w:sdtEndPr/>
          <w:sdtContent>
            <w:tc>
              <w:tcPr>
                <w:tcW w:w="5695" w:type="dxa"/>
                <w:gridSpan w:val="2"/>
                <w:tcBorders>
                  <w:top w:val="nil"/>
                  <w:bottom w:val="single" w:sz="4" w:space="0" w:color="auto"/>
                </w:tcBorders>
                <w:shd w:val="clear" w:color="auto" w:fill="FFFFFF" w:themeFill="background1"/>
              </w:tcPr>
              <w:p w:rsidR="00FD36AE" w:rsidRDefault="001C6FCD" w:rsidP="00472A9D">
                <w:r w:rsidRPr="00BD3595">
                  <w:rPr>
                    <w:rStyle w:val="FillIn"/>
                  </w:rPr>
                  <w:t>Click here to enter text.</w:t>
                </w:r>
              </w:p>
            </w:tc>
          </w:sdtContent>
        </w:sdt>
        <w:sdt>
          <w:sdtPr>
            <w:alias w:val="Sponsor contact person"/>
            <w:tag w:val="SponsContact"/>
            <w:id w:val="607622420"/>
            <w:lock w:val="sdtLocked"/>
            <w:placeholder>
              <w:docPart w:val="77713474999F44D09B6AAFFCAAE3D425"/>
            </w:placeholder>
            <w:showingPlcHdr/>
          </w:sdtPr>
          <w:sdtEndPr/>
          <w:sdtContent>
            <w:tc>
              <w:tcPr>
                <w:tcW w:w="3881" w:type="dxa"/>
                <w:tcBorders>
                  <w:top w:val="nil"/>
                  <w:bottom w:val="single" w:sz="4" w:space="0" w:color="auto"/>
                </w:tcBorders>
                <w:shd w:val="clear" w:color="auto" w:fill="FFFFFF" w:themeFill="background1"/>
              </w:tcPr>
              <w:p w:rsidR="00FD36AE" w:rsidRDefault="001C6FCD" w:rsidP="00497517">
                <w:r w:rsidRPr="00BD3595">
                  <w:rPr>
                    <w:rStyle w:val="FillIn"/>
                  </w:rPr>
                  <w:t>Click here to enter text.</w:t>
                </w:r>
              </w:p>
            </w:tc>
          </w:sdtContent>
        </w:sdt>
      </w:tr>
      <w:tr w:rsidR="00FD36AE" w:rsidTr="001C6FCD">
        <w:trPr>
          <w:trHeight w:val="20"/>
        </w:trPr>
        <w:tc>
          <w:tcPr>
            <w:tcW w:w="2725" w:type="dxa"/>
            <w:tcBorders>
              <w:top w:val="single" w:sz="4" w:space="0" w:color="auto"/>
              <w:bottom w:val="nil"/>
            </w:tcBorders>
            <w:shd w:val="clear" w:color="auto" w:fill="C6D3F4" w:themeFill="accent1" w:themeFillTint="33"/>
          </w:tcPr>
          <w:p w:rsidR="00FD36AE" w:rsidRDefault="00FD36AE" w:rsidP="00497517">
            <w:r>
              <w:t>Phone</w:t>
            </w:r>
          </w:p>
        </w:tc>
        <w:tc>
          <w:tcPr>
            <w:tcW w:w="2970" w:type="dxa"/>
            <w:tcBorders>
              <w:top w:val="single" w:sz="4" w:space="0" w:color="auto"/>
              <w:bottom w:val="nil"/>
            </w:tcBorders>
            <w:shd w:val="clear" w:color="auto" w:fill="C6D3F4" w:themeFill="accent1" w:themeFillTint="33"/>
          </w:tcPr>
          <w:p w:rsidR="00FD36AE" w:rsidRDefault="00FD36AE" w:rsidP="00497517">
            <w:r>
              <w:t>Fax</w:t>
            </w:r>
          </w:p>
        </w:tc>
        <w:tc>
          <w:tcPr>
            <w:tcW w:w="3881" w:type="dxa"/>
            <w:tcBorders>
              <w:top w:val="single" w:sz="4" w:space="0" w:color="auto"/>
              <w:bottom w:val="nil"/>
            </w:tcBorders>
            <w:shd w:val="clear" w:color="auto" w:fill="C6D3F4" w:themeFill="accent1" w:themeFillTint="33"/>
          </w:tcPr>
          <w:p w:rsidR="00FD36AE" w:rsidRDefault="00FD36AE" w:rsidP="00497517">
            <w:r>
              <w:t>Email</w:t>
            </w:r>
          </w:p>
        </w:tc>
      </w:tr>
      <w:tr w:rsidR="00FD36AE" w:rsidTr="001C6FCD">
        <w:trPr>
          <w:trHeight w:val="20"/>
        </w:trPr>
        <w:sdt>
          <w:sdtPr>
            <w:alias w:val="Sponsoring organization phone"/>
            <w:tag w:val="SponsOrgPhone"/>
            <w:id w:val="-144278494"/>
            <w:lock w:val="sdtLocked"/>
            <w:placeholder>
              <w:docPart w:val="0890ED35369348CB89020E904013DB78"/>
            </w:placeholder>
            <w:showingPlcHdr/>
          </w:sdtPr>
          <w:sdtEndPr/>
          <w:sdtContent>
            <w:tc>
              <w:tcPr>
                <w:tcW w:w="2725" w:type="dxa"/>
                <w:tcBorders>
                  <w:top w:val="nil"/>
                </w:tcBorders>
                <w:shd w:val="clear" w:color="auto" w:fill="FFFFFF" w:themeFill="background1"/>
              </w:tcPr>
              <w:p w:rsidR="00FD36AE" w:rsidRDefault="001C6FCD" w:rsidP="00497517">
                <w:r w:rsidRPr="00BD3595">
                  <w:rPr>
                    <w:rStyle w:val="FillIn"/>
                  </w:rPr>
                  <w:t>Click here to enter text.</w:t>
                </w:r>
              </w:p>
            </w:tc>
          </w:sdtContent>
        </w:sdt>
        <w:sdt>
          <w:sdtPr>
            <w:alias w:val="Sponsor organization fax"/>
            <w:tag w:val="SponsOrgFax"/>
            <w:id w:val="-223137439"/>
            <w:lock w:val="sdtLocked"/>
            <w:placeholder>
              <w:docPart w:val="F763720D1A1145C38181DEF1B8E60633"/>
            </w:placeholder>
            <w:showingPlcHdr/>
          </w:sdtPr>
          <w:sdtEndPr/>
          <w:sdtContent>
            <w:tc>
              <w:tcPr>
                <w:tcW w:w="2970" w:type="dxa"/>
                <w:tcBorders>
                  <w:top w:val="nil"/>
                </w:tcBorders>
                <w:shd w:val="clear" w:color="auto" w:fill="FFFFFF" w:themeFill="background1"/>
              </w:tcPr>
              <w:p w:rsidR="00FD36AE" w:rsidRDefault="001C6FCD" w:rsidP="00497517">
                <w:r w:rsidRPr="00BD3595">
                  <w:rPr>
                    <w:rStyle w:val="FillIn"/>
                  </w:rPr>
                  <w:t>Click here to enter text.</w:t>
                </w:r>
              </w:p>
            </w:tc>
          </w:sdtContent>
        </w:sdt>
        <w:sdt>
          <w:sdtPr>
            <w:alias w:val="Sponsor contact email"/>
            <w:tag w:val="SponsOrgEmail"/>
            <w:id w:val="-1979054110"/>
            <w:lock w:val="sdtLocked"/>
            <w:placeholder>
              <w:docPart w:val="CA759EDFD2D945088B84F59B0B2B6D76"/>
            </w:placeholder>
            <w:showingPlcHdr/>
          </w:sdtPr>
          <w:sdtEndPr/>
          <w:sdtContent>
            <w:tc>
              <w:tcPr>
                <w:tcW w:w="3881" w:type="dxa"/>
                <w:tcBorders>
                  <w:top w:val="nil"/>
                </w:tcBorders>
                <w:shd w:val="clear" w:color="auto" w:fill="FFFFFF" w:themeFill="background1"/>
              </w:tcPr>
              <w:p w:rsidR="00FD36AE" w:rsidRDefault="001C6FCD" w:rsidP="00497517">
                <w:r w:rsidRPr="00BD3595">
                  <w:rPr>
                    <w:rStyle w:val="FillIn"/>
                  </w:rPr>
                  <w:t>Click here to enter text.</w:t>
                </w:r>
              </w:p>
            </w:tc>
          </w:sdtContent>
        </w:sdt>
      </w:tr>
    </w:tbl>
    <w:p w:rsidR="00C72A68" w:rsidRDefault="00C72A68"/>
    <w:tbl>
      <w:tblPr>
        <w:tblStyle w:val="TableGrid"/>
        <w:tblW w:w="0" w:type="auto"/>
        <w:tblCellMar>
          <w:top w:w="43" w:type="dxa"/>
          <w:left w:w="115" w:type="dxa"/>
          <w:bottom w:w="43" w:type="dxa"/>
          <w:right w:w="115" w:type="dxa"/>
        </w:tblCellMar>
        <w:tblLook w:val="04A0" w:firstRow="1" w:lastRow="0" w:firstColumn="1" w:lastColumn="0" w:noHBand="0" w:noVBand="1"/>
      </w:tblPr>
      <w:tblGrid>
        <w:gridCol w:w="2919"/>
        <w:gridCol w:w="6431"/>
      </w:tblGrid>
      <w:tr w:rsidR="0015425C" w:rsidTr="00D56BF9">
        <w:tc>
          <w:tcPr>
            <w:tcW w:w="9576" w:type="dxa"/>
            <w:gridSpan w:val="2"/>
            <w:tcBorders>
              <w:bottom w:val="single" w:sz="4" w:space="0" w:color="auto"/>
            </w:tcBorders>
            <w:shd w:val="clear" w:color="auto" w:fill="C6D3F4" w:themeFill="accent1" w:themeFillTint="33"/>
          </w:tcPr>
          <w:p w:rsidR="0015425C" w:rsidRDefault="000D4460" w:rsidP="001E4742">
            <w:pPr>
              <w:pStyle w:val="Heading1"/>
            </w:pPr>
            <w:r>
              <w:t>Principal Investigator</w:t>
            </w:r>
            <w:r w:rsidR="0015425C">
              <w:t xml:space="preserve"> Involved in This Project</w:t>
            </w:r>
          </w:p>
          <w:p w:rsidR="0015425C" w:rsidRPr="00675E7D" w:rsidRDefault="000D4460" w:rsidP="000D4460">
            <w:pPr>
              <w:jc w:val="center"/>
            </w:pPr>
            <w:r>
              <w:t xml:space="preserve">A </w:t>
            </w:r>
            <w:r w:rsidR="0015425C">
              <w:t xml:space="preserve">completed </w:t>
            </w:r>
            <w:r>
              <w:t xml:space="preserve">and signed </w:t>
            </w:r>
            <w:r w:rsidRPr="000D4460">
              <w:t xml:space="preserve">Principal Research Investigator Information and Certification </w:t>
            </w:r>
            <w:r w:rsidR="0015425C">
              <w:t>form must be attached to this Review Request.</w:t>
            </w:r>
          </w:p>
        </w:tc>
      </w:tr>
      <w:tr w:rsidR="00D56BF9" w:rsidTr="00D56BF9">
        <w:trPr>
          <w:trHeight w:val="271"/>
        </w:trPr>
        <w:tc>
          <w:tcPr>
            <w:tcW w:w="2995" w:type="dxa"/>
            <w:tcBorders>
              <w:bottom w:val="nil"/>
            </w:tcBorders>
            <w:shd w:val="clear" w:color="auto" w:fill="C6D3F4" w:themeFill="accent1" w:themeFillTint="33"/>
          </w:tcPr>
          <w:p w:rsidR="00D56BF9" w:rsidRDefault="00D56BF9" w:rsidP="001B4BBA">
            <w:r>
              <w:t>Name</w:t>
            </w:r>
          </w:p>
        </w:tc>
        <w:tc>
          <w:tcPr>
            <w:tcW w:w="6581" w:type="dxa"/>
            <w:tcBorders>
              <w:bottom w:val="nil"/>
            </w:tcBorders>
            <w:shd w:val="clear" w:color="auto" w:fill="C6D3F4" w:themeFill="accent1" w:themeFillTint="33"/>
          </w:tcPr>
          <w:p w:rsidR="00D56BF9" w:rsidRDefault="00D56BF9" w:rsidP="00D56BF9">
            <w:r>
              <w:t>Position/Organization</w:t>
            </w:r>
          </w:p>
        </w:tc>
      </w:tr>
      <w:tr w:rsidR="00D56BF9" w:rsidTr="00D56BF9">
        <w:trPr>
          <w:trHeight w:val="352"/>
        </w:trPr>
        <w:sdt>
          <w:sdtPr>
            <w:alias w:val="PI name"/>
            <w:tag w:val="PIName"/>
            <w:id w:val="367349013"/>
            <w:lock w:val="sdtLocked"/>
            <w:placeholder>
              <w:docPart w:val="DDC70DEFFBF5470DABB2FEFFE70B8DC0"/>
            </w:placeholder>
            <w:showingPlcHdr/>
          </w:sdtPr>
          <w:sdtEndPr/>
          <w:sdtContent>
            <w:tc>
              <w:tcPr>
                <w:tcW w:w="2995" w:type="dxa"/>
                <w:tcBorders>
                  <w:top w:val="nil"/>
                </w:tcBorders>
              </w:tcPr>
              <w:p w:rsidR="00D56BF9" w:rsidRDefault="001C6FCD" w:rsidP="001B4BBA">
                <w:r w:rsidRPr="00BD3595">
                  <w:rPr>
                    <w:rStyle w:val="FillIn"/>
                  </w:rPr>
                  <w:t>Click here to enter text.</w:t>
                </w:r>
              </w:p>
            </w:tc>
          </w:sdtContent>
        </w:sdt>
        <w:sdt>
          <w:sdtPr>
            <w:alias w:val="PI position/organization"/>
            <w:tag w:val="PIPosOrg"/>
            <w:id w:val="301660263"/>
            <w:lock w:val="sdtLocked"/>
            <w:placeholder>
              <w:docPart w:val="3CBFDCC0D55A4811A610E02FF0ABDCDC"/>
            </w:placeholder>
            <w:showingPlcHdr/>
          </w:sdtPr>
          <w:sdtEndPr/>
          <w:sdtContent>
            <w:tc>
              <w:tcPr>
                <w:tcW w:w="6581" w:type="dxa"/>
                <w:tcBorders>
                  <w:top w:val="nil"/>
                </w:tcBorders>
              </w:tcPr>
              <w:p w:rsidR="00D56BF9" w:rsidRDefault="001C6FCD" w:rsidP="001B4BBA">
                <w:r w:rsidRPr="00BD3595">
                  <w:rPr>
                    <w:rStyle w:val="FillIn"/>
                  </w:rPr>
                  <w:t>Click here to enter text.</w:t>
                </w:r>
              </w:p>
            </w:tc>
          </w:sdtContent>
        </w:sdt>
      </w:tr>
    </w:tbl>
    <w:p w:rsidR="00C72A68" w:rsidRDefault="00C72A68"/>
    <w:tbl>
      <w:tblPr>
        <w:tblStyle w:val="TableGrid"/>
        <w:tblW w:w="0" w:type="auto"/>
        <w:tblCellMar>
          <w:top w:w="43" w:type="dxa"/>
          <w:left w:w="115" w:type="dxa"/>
          <w:bottom w:w="43" w:type="dxa"/>
          <w:right w:w="115" w:type="dxa"/>
        </w:tblCellMar>
        <w:tblLook w:val="04A0" w:firstRow="1" w:lastRow="0" w:firstColumn="1" w:lastColumn="0" w:noHBand="0" w:noVBand="1"/>
      </w:tblPr>
      <w:tblGrid>
        <w:gridCol w:w="2919"/>
        <w:gridCol w:w="1985"/>
        <w:gridCol w:w="4446"/>
      </w:tblGrid>
      <w:tr w:rsidR="000D4460" w:rsidTr="00306DC6">
        <w:tc>
          <w:tcPr>
            <w:tcW w:w="9576" w:type="dxa"/>
            <w:gridSpan w:val="3"/>
            <w:shd w:val="clear" w:color="auto" w:fill="C6D3F4" w:themeFill="accent1" w:themeFillTint="33"/>
          </w:tcPr>
          <w:p w:rsidR="000D4460" w:rsidRDefault="000D4460" w:rsidP="001E4742">
            <w:pPr>
              <w:pStyle w:val="Heading1"/>
            </w:pPr>
            <w:r w:rsidRPr="00675E7D">
              <w:t>Research Staff</w:t>
            </w:r>
            <w:r>
              <w:t xml:space="preserve"> </w:t>
            </w:r>
            <w:r w:rsidRPr="001E4742">
              <w:t>Involved</w:t>
            </w:r>
            <w:r>
              <w:t xml:space="preserve"> in This Project</w:t>
            </w:r>
          </w:p>
          <w:p w:rsidR="000D4460" w:rsidRDefault="000D4460" w:rsidP="001B4BBA">
            <w:r>
              <w:t>For each of the staff listed below, a completed Co-Investigator Information and Certification form must be attached to this Review Request.</w:t>
            </w:r>
          </w:p>
        </w:tc>
      </w:tr>
      <w:tr w:rsidR="00D56BF9" w:rsidTr="002E347F">
        <w:trPr>
          <w:trHeight w:val="280"/>
        </w:trPr>
        <w:tc>
          <w:tcPr>
            <w:tcW w:w="2994" w:type="dxa"/>
            <w:tcBorders>
              <w:bottom w:val="nil"/>
            </w:tcBorders>
            <w:shd w:val="clear" w:color="auto" w:fill="C6D3F4" w:themeFill="accent1" w:themeFillTint="33"/>
          </w:tcPr>
          <w:p w:rsidR="00D56BF9" w:rsidRDefault="00D56BF9" w:rsidP="002C6013">
            <w:r>
              <w:t>Name</w:t>
            </w:r>
          </w:p>
        </w:tc>
        <w:tc>
          <w:tcPr>
            <w:tcW w:w="6582" w:type="dxa"/>
            <w:gridSpan w:val="2"/>
            <w:tcBorders>
              <w:bottom w:val="nil"/>
            </w:tcBorders>
            <w:shd w:val="clear" w:color="auto" w:fill="C6D3F4" w:themeFill="accent1" w:themeFillTint="33"/>
          </w:tcPr>
          <w:p w:rsidR="00D56BF9" w:rsidRDefault="00D56BF9" w:rsidP="002C6013">
            <w:r>
              <w:t>Position/Organization</w:t>
            </w:r>
          </w:p>
        </w:tc>
      </w:tr>
      <w:tr w:rsidR="00D56BF9" w:rsidTr="002E347F">
        <w:trPr>
          <w:trHeight w:val="353"/>
        </w:trPr>
        <w:sdt>
          <w:sdtPr>
            <w:alias w:val="Research staffer 1 name"/>
            <w:tag w:val="ResStaff1Name"/>
            <w:id w:val="1356461506"/>
            <w:lock w:val="sdtLocked"/>
            <w:placeholder>
              <w:docPart w:val="7EEA730187284053AE4268D4ADE70C29"/>
            </w:placeholder>
            <w:showingPlcHdr/>
          </w:sdtPr>
          <w:sdtEndPr/>
          <w:sdtContent>
            <w:tc>
              <w:tcPr>
                <w:tcW w:w="2994" w:type="dxa"/>
                <w:tcBorders>
                  <w:top w:val="nil"/>
                  <w:bottom w:val="single" w:sz="4" w:space="0" w:color="auto"/>
                </w:tcBorders>
              </w:tcPr>
              <w:p w:rsidR="00D56BF9" w:rsidRDefault="000974B6" w:rsidP="002C6013">
                <w:r w:rsidRPr="00BD3595">
                  <w:rPr>
                    <w:rStyle w:val="FillIn"/>
                  </w:rPr>
                  <w:t>Click here to enter text.</w:t>
                </w:r>
              </w:p>
            </w:tc>
          </w:sdtContent>
        </w:sdt>
        <w:sdt>
          <w:sdtPr>
            <w:alias w:val="Research staffer 1 position/organization"/>
            <w:tag w:val="ResStaff1PosOrg"/>
            <w:id w:val="-896890860"/>
            <w:lock w:val="sdtLocked"/>
            <w:placeholder>
              <w:docPart w:val="283CB52B03C74317B287A47822C4C001"/>
            </w:placeholder>
            <w:showingPlcHdr/>
          </w:sdtPr>
          <w:sdtEndPr/>
          <w:sdtContent>
            <w:tc>
              <w:tcPr>
                <w:tcW w:w="6582" w:type="dxa"/>
                <w:gridSpan w:val="2"/>
                <w:tcBorders>
                  <w:top w:val="nil"/>
                  <w:bottom w:val="single" w:sz="4" w:space="0" w:color="auto"/>
                </w:tcBorders>
              </w:tcPr>
              <w:p w:rsidR="00D56BF9" w:rsidRDefault="000974B6" w:rsidP="002C6013">
                <w:r w:rsidRPr="00BD3595">
                  <w:rPr>
                    <w:rStyle w:val="FillIn"/>
                  </w:rPr>
                  <w:t>Click here to enter text.</w:t>
                </w:r>
              </w:p>
            </w:tc>
          </w:sdtContent>
        </w:sdt>
      </w:tr>
      <w:tr w:rsidR="00D56BF9" w:rsidTr="002E347F">
        <w:tblPrEx>
          <w:tblCellMar>
            <w:top w:w="0" w:type="dxa"/>
            <w:left w:w="108" w:type="dxa"/>
            <w:bottom w:w="0" w:type="dxa"/>
            <w:right w:w="108" w:type="dxa"/>
          </w:tblCellMar>
        </w:tblPrEx>
        <w:trPr>
          <w:trHeight w:val="375"/>
        </w:trPr>
        <w:tc>
          <w:tcPr>
            <w:tcW w:w="2994" w:type="dxa"/>
            <w:tcBorders>
              <w:bottom w:val="nil"/>
            </w:tcBorders>
            <w:shd w:val="clear" w:color="auto" w:fill="C6D3F4" w:themeFill="accent1" w:themeFillTint="33"/>
          </w:tcPr>
          <w:p w:rsidR="00D56BF9" w:rsidRDefault="00D56BF9" w:rsidP="002C6013">
            <w:r>
              <w:t>Name</w:t>
            </w:r>
          </w:p>
        </w:tc>
        <w:tc>
          <w:tcPr>
            <w:tcW w:w="6582" w:type="dxa"/>
            <w:gridSpan w:val="2"/>
            <w:tcBorders>
              <w:bottom w:val="nil"/>
            </w:tcBorders>
            <w:shd w:val="clear" w:color="auto" w:fill="C6D3F4" w:themeFill="accent1" w:themeFillTint="33"/>
          </w:tcPr>
          <w:p w:rsidR="00D56BF9" w:rsidRDefault="00D56BF9" w:rsidP="002C6013">
            <w:r>
              <w:t>Position/Organization</w:t>
            </w:r>
          </w:p>
        </w:tc>
      </w:tr>
      <w:tr w:rsidR="00D56BF9" w:rsidTr="002E347F">
        <w:tblPrEx>
          <w:tblCellMar>
            <w:top w:w="0" w:type="dxa"/>
            <w:left w:w="108" w:type="dxa"/>
            <w:bottom w:w="0" w:type="dxa"/>
            <w:right w:w="108" w:type="dxa"/>
          </w:tblCellMar>
        </w:tblPrEx>
        <w:trPr>
          <w:trHeight w:val="375"/>
        </w:trPr>
        <w:sdt>
          <w:sdtPr>
            <w:alias w:val="Research staffer 2 name"/>
            <w:tag w:val="ResStaff2Name"/>
            <w:id w:val="-1778789695"/>
            <w:lock w:val="sdtLocked"/>
            <w:placeholder>
              <w:docPart w:val="E2FD6F8CECD64D21BF7D2D71A6F66821"/>
            </w:placeholder>
            <w:showingPlcHdr/>
          </w:sdtPr>
          <w:sdtEndPr/>
          <w:sdtContent>
            <w:tc>
              <w:tcPr>
                <w:tcW w:w="2994" w:type="dxa"/>
                <w:tcBorders>
                  <w:top w:val="nil"/>
                  <w:bottom w:val="single" w:sz="4" w:space="0" w:color="auto"/>
                </w:tcBorders>
              </w:tcPr>
              <w:p w:rsidR="00D56BF9" w:rsidRDefault="000974B6" w:rsidP="002C6013">
                <w:r w:rsidRPr="00BD3595">
                  <w:rPr>
                    <w:rStyle w:val="FillIn"/>
                  </w:rPr>
                  <w:t>Click here to enter text.</w:t>
                </w:r>
              </w:p>
            </w:tc>
          </w:sdtContent>
        </w:sdt>
        <w:sdt>
          <w:sdtPr>
            <w:alias w:val="Research staffer 2 position/organization"/>
            <w:tag w:val="ResStaff2PosOrg"/>
            <w:id w:val="1958216501"/>
            <w:lock w:val="sdtLocked"/>
            <w:placeholder>
              <w:docPart w:val="76615E8793ED4A10A5DC97F1B895E193"/>
            </w:placeholder>
            <w:showingPlcHdr/>
          </w:sdtPr>
          <w:sdtEndPr/>
          <w:sdtContent>
            <w:tc>
              <w:tcPr>
                <w:tcW w:w="6582" w:type="dxa"/>
                <w:gridSpan w:val="2"/>
                <w:tcBorders>
                  <w:top w:val="nil"/>
                  <w:bottom w:val="single" w:sz="4" w:space="0" w:color="auto"/>
                </w:tcBorders>
              </w:tcPr>
              <w:p w:rsidR="00D56BF9" w:rsidRDefault="000974B6" w:rsidP="002C6013">
                <w:r w:rsidRPr="00BD3595">
                  <w:rPr>
                    <w:rStyle w:val="FillIn"/>
                  </w:rPr>
                  <w:t>Click here to enter text.</w:t>
                </w:r>
              </w:p>
            </w:tc>
          </w:sdtContent>
        </w:sdt>
      </w:tr>
      <w:tr w:rsidR="00D56BF9" w:rsidTr="002E347F">
        <w:tblPrEx>
          <w:tblCellMar>
            <w:top w:w="0" w:type="dxa"/>
            <w:left w:w="108" w:type="dxa"/>
            <w:bottom w:w="0" w:type="dxa"/>
            <w:right w:w="108" w:type="dxa"/>
          </w:tblCellMar>
        </w:tblPrEx>
        <w:trPr>
          <w:trHeight w:val="375"/>
        </w:trPr>
        <w:tc>
          <w:tcPr>
            <w:tcW w:w="2994" w:type="dxa"/>
            <w:tcBorders>
              <w:bottom w:val="nil"/>
            </w:tcBorders>
            <w:shd w:val="clear" w:color="auto" w:fill="C6D3F4" w:themeFill="accent1" w:themeFillTint="33"/>
          </w:tcPr>
          <w:p w:rsidR="00D56BF9" w:rsidRDefault="00D56BF9" w:rsidP="002C6013">
            <w:r>
              <w:lastRenderedPageBreak/>
              <w:t>Name</w:t>
            </w:r>
          </w:p>
        </w:tc>
        <w:tc>
          <w:tcPr>
            <w:tcW w:w="6582" w:type="dxa"/>
            <w:gridSpan w:val="2"/>
            <w:tcBorders>
              <w:bottom w:val="nil"/>
            </w:tcBorders>
            <w:shd w:val="clear" w:color="auto" w:fill="C6D3F4" w:themeFill="accent1" w:themeFillTint="33"/>
          </w:tcPr>
          <w:p w:rsidR="00D56BF9" w:rsidRDefault="00D56BF9" w:rsidP="002C6013">
            <w:r>
              <w:t>Position/Organization</w:t>
            </w:r>
          </w:p>
        </w:tc>
      </w:tr>
      <w:tr w:rsidR="00D56BF9" w:rsidTr="002E347F">
        <w:tblPrEx>
          <w:tblCellMar>
            <w:top w:w="0" w:type="dxa"/>
            <w:left w:w="108" w:type="dxa"/>
            <w:bottom w:w="0" w:type="dxa"/>
            <w:right w:w="108" w:type="dxa"/>
          </w:tblCellMar>
        </w:tblPrEx>
        <w:trPr>
          <w:trHeight w:val="375"/>
        </w:trPr>
        <w:sdt>
          <w:sdtPr>
            <w:alias w:val="Research staffer 3 name"/>
            <w:tag w:val="ResStaff3Name"/>
            <w:id w:val="-1739785659"/>
            <w:lock w:val="sdtLocked"/>
            <w:placeholder>
              <w:docPart w:val="3BF8FD4028814B08BDC05E3E0FE0F46B"/>
            </w:placeholder>
            <w:showingPlcHdr/>
          </w:sdtPr>
          <w:sdtEndPr/>
          <w:sdtContent>
            <w:tc>
              <w:tcPr>
                <w:tcW w:w="2994" w:type="dxa"/>
                <w:tcBorders>
                  <w:top w:val="nil"/>
                  <w:bottom w:val="single" w:sz="4" w:space="0" w:color="auto"/>
                </w:tcBorders>
              </w:tcPr>
              <w:p w:rsidR="00D56BF9" w:rsidRDefault="000974B6" w:rsidP="002C6013">
                <w:r w:rsidRPr="00BD3595">
                  <w:rPr>
                    <w:rStyle w:val="FillIn"/>
                  </w:rPr>
                  <w:t>Click here to enter text.</w:t>
                </w:r>
              </w:p>
            </w:tc>
          </w:sdtContent>
        </w:sdt>
        <w:sdt>
          <w:sdtPr>
            <w:alias w:val="Research staffer 3 position/organization"/>
            <w:tag w:val="ResStaff3PosOrg"/>
            <w:id w:val="1678300016"/>
            <w:lock w:val="sdtLocked"/>
            <w:placeholder>
              <w:docPart w:val="EB822CBB0202410AB63782A568C885AC"/>
            </w:placeholder>
            <w:showingPlcHdr/>
          </w:sdtPr>
          <w:sdtEndPr/>
          <w:sdtContent>
            <w:tc>
              <w:tcPr>
                <w:tcW w:w="6582" w:type="dxa"/>
                <w:gridSpan w:val="2"/>
                <w:tcBorders>
                  <w:top w:val="nil"/>
                  <w:bottom w:val="single" w:sz="4" w:space="0" w:color="auto"/>
                </w:tcBorders>
              </w:tcPr>
              <w:p w:rsidR="00D56BF9" w:rsidRDefault="000974B6" w:rsidP="002C6013">
                <w:r w:rsidRPr="00BD3595">
                  <w:rPr>
                    <w:rStyle w:val="FillIn"/>
                  </w:rPr>
                  <w:t>Click here to enter text.</w:t>
                </w:r>
              </w:p>
            </w:tc>
          </w:sdtContent>
        </w:sdt>
      </w:tr>
      <w:tr w:rsidR="00D56BF9" w:rsidTr="002E347F">
        <w:tblPrEx>
          <w:tblCellMar>
            <w:top w:w="0" w:type="dxa"/>
            <w:left w:w="108" w:type="dxa"/>
            <w:bottom w:w="0" w:type="dxa"/>
            <w:right w:w="108" w:type="dxa"/>
          </w:tblCellMar>
        </w:tblPrEx>
        <w:trPr>
          <w:trHeight w:val="375"/>
        </w:trPr>
        <w:tc>
          <w:tcPr>
            <w:tcW w:w="2994" w:type="dxa"/>
            <w:tcBorders>
              <w:bottom w:val="nil"/>
            </w:tcBorders>
            <w:shd w:val="clear" w:color="auto" w:fill="C6D3F4" w:themeFill="accent1" w:themeFillTint="33"/>
          </w:tcPr>
          <w:p w:rsidR="00D56BF9" w:rsidRDefault="00D56BF9" w:rsidP="002C6013">
            <w:r>
              <w:t>Name</w:t>
            </w:r>
          </w:p>
        </w:tc>
        <w:tc>
          <w:tcPr>
            <w:tcW w:w="6582" w:type="dxa"/>
            <w:gridSpan w:val="2"/>
            <w:tcBorders>
              <w:bottom w:val="nil"/>
            </w:tcBorders>
            <w:shd w:val="clear" w:color="auto" w:fill="C6D3F4" w:themeFill="accent1" w:themeFillTint="33"/>
          </w:tcPr>
          <w:p w:rsidR="00D56BF9" w:rsidRDefault="00D56BF9" w:rsidP="002C6013">
            <w:r>
              <w:t>Position/Organization</w:t>
            </w:r>
          </w:p>
        </w:tc>
      </w:tr>
      <w:tr w:rsidR="00D56BF9" w:rsidTr="002E347F">
        <w:tblPrEx>
          <w:tblCellMar>
            <w:top w:w="0" w:type="dxa"/>
            <w:left w:w="108" w:type="dxa"/>
            <w:bottom w:w="0" w:type="dxa"/>
            <w:right w:w="108" w:type="dxa"/>
          </w:tblCellMar>
        </w:tblPrEx>
        <w:trPr>
          <w:trHeight w:val="375"/>
        </w:trPr>
        <w:sdt>
          <w:sdtPr>
            <w:alias w:val="Research staffer 4 name"/>
            <w:tag w:val="ResStaff4Name"/>
            <w:id w:val="891461448"/>
            <w:lock w:val="sdtLocked"/>
            <w:placeholder>
              <w:docPart w:val="5AB76DF8E8E74C85902757D24A8404A6"/>
            </w:placeholder>
            <w:showingPlcHdr/>
          </w:sdtPr>
          <w:sdtEndPr/>
          <w:sdtContent>
            <w:tc>
              <w:tcPr>
                <w:tcW w:w="2994" w:type="dxa"/>
                <w:tcBorders>
                  <w:top w:val="nil"/>
                  <w:bottom w:val="single" w:sz="4" w:space="0" w:color="auto"/>
                </w:tcBorders>
              </w:tcPr>
              <w:p w:rsidR="00D56BF9" w:rsidRDefault="000974B6" w:rsidP="002C6013">
                <w:r w:rsidRPr="00BD3595">
                  <w:rPr>
                    <w:rStyle w:val="FillIn"/>
                  </w:rPr>
                  <w:t>Click here to enter text.</w:t>
                </w:r>
              </w:p>
            </w:tc>
          </w:sdtContent>
        </w:sdt>
        <w:sdt>
          <w:sdtPr>
            <w:alias w:val="Research staffer 4 position/organization"/>
            <w:tag w:val="ResStaff4PosOrg"/>
            <w:id w:val="-288048495"/>
            <w:lock w:val="sdtLocked"/>
            <w:placeholder>
              <w:docPart w:val="7E1F2F808FDD4A53BBB6276A00B74435"/>
            </w:placeholder>
            <w:showingPlcHdr/>
          </w:sdtPr>
          <w:sdtEndPr/>
          <w:sdtContent>
            <w:tc>
              <w:tcPr>
                <w:tcW w:w="6582" w:type="dxa"/>
                <w:gridSpan w:val="2"/>
                <w:tcBorders>
                  <w:top w:val="nil"/>
                  <w:bottom w:val="single" w:sz="4" w:space="0" w:color="auto"/>
                </w:tcBorders>
              </w:tcPr>
              <w:p w:rsidR="00D56BF9" w:rsidRDefault="000974B6" w:rsidP="002C6013">
                <w:r w:rsidRPr="00BD3595">
                  <w:rPr>
                    <w:rStyle w:val="FillIn"/>
                  </w:rPr>
                  <w:t>Click here to enter text.</w:t>
                </w:r>
              </w:p>
            </w:tc>
          </w:sdtContent>
        </w:sdt>
      </w:tr>
      <w:tr w:rsidR="005B2AC1" w:rsidTr="00E8054F">
        <w:tc>
          <w:tcPr>
            <w:tcW w:w="5032" w:type="dxa"/>
            <w:gridSpan w:val="2"/>
            <w:tcBorders>
              <w:bottom w:val="single" w:sz="6" w:space="0" w:color="auto"/>
              <w:right w:val="nil"/>
            </w:tcBorders>
            <w:shd w:val="clear" w:color="auto" w:fill="C6D3F4" w:themeFill="accent1" w:themeFillTint="33"/>
          </w:tcPr>
          <w:p w:rsidR="005B2AC1" w:rsidRDefault="005B2AC1" w:rsidP="005B2AC1">
            <w:pPr>
              <w:tabs>
                <w:tab w:val="left" w:pos="7215"/>
              </w:tabs>
            </w:pPr>
            <w:r>
              <w:t>Is there an adequate number of qualified staff for this project?</w:t>
            </w:r>
          </w:p>
        </w:tc>
        <w:tc>
          <w:tcPr>
            <w:tcW w:w="4544" w:type="dxa"/>
            <w:tcBorders>
              <w:left w:val="nil"/>
              <w:bottom w:val="single" w:sz="6" w:space="0" w:color="auto"/>
            </w:tcBorders>
            <w:shd w:val="clear" w:color="auto" w:fill="FFFFFF" w:themeFill="background1"/>
          </w:tcPr>
          <w:p w:rsidR="005B2AC1" w:rsidRDefault="00FE7400" w:rsidP="005B2AC1">
            <w:pPr>
              <w:tabs>
                <w:tab w:val="left" w:pos="7215"/>
              </w:tabs>
            </w:pPr>
            <w:sdt>
              <w:sdtPr>
                <w:alias w:val="Adequate qualified staff?"/>
                <w:tag w:val="AdeqStaff"/>
                <w:id w:val="1105540408"/>
                <w:placeholder>
                  <w:docPart w:val="7628289D8DEA4FF98E13A91DCDC8FDCA"/>
                </w:placeholder>
                <w:showingPlcHdr/>
                <w:comboBox>
                  <w:listItem w:value="Choose an item."/>
                  <w:listItem w:displayText="Yes" w:value="Yes"/>
                  <w:listItem w:displayText="No" w:value="No"/>
                  <w:listItem w:displayText="Not applicable" w:value="NA"/>
                </w:comboBox>
              </w:sdtPr>
              <w:sdtEndPr/>
              <w:sdtContent>
                <w:r w:rsidR="00E547CF" w:rsidRPr="00BD3595">
                  <w:rPr>
                    <w:rStyle w:val="FillIn"/>
                  </w:rPr>
                  <w:t>Choose an item.</w:t>
                </w:r>
              </w:sdtContent>
            </w:sdt>
          </w:p>
        </w:tc>
      </w:tr>
      <w:tr w:rsidR="005B2AC1" w:rsidTr="00E8054F">
        <w:tc>
          <w:tcPr>
            <w:tcW w:w="5032" w:type="dxa"/>
            <w:gridSpan w:val="2"/>
            <w:tcBorders>
              <w:top w:val="single" w:sz="6" w:space="0" w:color="auto"/>
              <w:bottom w:val="single" w:sz="6" w:space="0" w:color="auto"/>
              <w:right w:val="nil"/>
            </w:tcBorders>
            <w:shd w:val="clear" w:color="auto" w:fill="C6D3F4" w:themeFill="accent1" w:themeFillTint="33"/>
          </w:tcPr>
          <w:p w:rsidR="005B2AC1" w:rsidRDefault="00E547CF" w:rsidP="00E547CF">
            <w:r>
              <w:t>Is there a process to ensure that all persons assisting with the research are adequately informed about the protocol and their research-related duties and functions?</w:t>
            </w:r>
          </w:p>
        </w:tc>
        <w:tc>
          <w:tcPr>
            <w:tcW w:w="4544" w:type="dxa"/>
            <w:tcBorders>
              <w:top w:val="single" w:sz="6" w:space="0" w:color="auto"/>
              <w:left w:val="nil"/>
              <w:bottom w:val="single" w:sz="4" w:space="0" w:color="auto"/>
            </w:tcBorders>
            <w:shd w:val="clear" w:color="auto" w:fill="FFFFFF" w:themeFill="background1"/>
          </w:tcPr>
          <w:p w:rsidR="005B2AC1" w:rsidRDefault="00FE7400" w:rsidP="005B2AC1">
            <w:pPr>
              <w:tabs>
                <w:tab w:val="left" w:pos="7185"/>
              </w:tabs>
            </w:pPr>
            <w:sdt>
              <w:sdtPr>
                <w:rPr>
                  <w:rFonts w:cstheme="minorHAnsi"/>
                </w:rPr>
                <w:alias w:val="Staff informed about protocol and roles?"/>
                <w:tag w:val="KnowProtocolRoles"/>
                <w:id w:val="-2017920328"/>
                <w:lock w:val="sdtLocked"/>
                <w:placeholder>
                  <w:docPart w:val="F49F30A716DE4882B18376C32B8373CD"/>
                </w:placeholder>
                <w:showingPlcHdr/>
                <w:comboBox>
                  <w:listItem w:value="Choose an item."/>
                  <w:listItem w:displayText="Yes" w:value="Yes"/>
                  <w:listItem w:displayText="No" w:value="No"/>
                  <w:listItem w:displayText="Not applicable" w:value="NA"/>
                </w:comboBox>
              </w:sdtPr>
              <w:sdtEndPr/>
              <w:sdtContent>
                <w:r w:rsidR="005B2AC1" w:rsidRPr="00BD3595">
                  <w:rPr>
                    <w:rStyle w:val="FillIn"/>
                  </w:rPr>
                  <w:t>Choose an item.</w:t>
                </w:r>
              </w:sdtContent>
            </w:sdt>
          </w:p>
        </w:tc>
      </w:tr>
      <w:tr w:rsidR="005B2AC1" w:rsidTr="00E8054F">
        <w:tc>
          <w:tcPr>
            <w:tcW w:w="5032" w:type="dxa"/>
            <w:gridSpan w:val="2"/>
            <w:tcBorders>
              <w:top w:val="single" w:sz="6" w:space="0" w:color="auto"/>
              <w:bottom w:val="single" w:sz="6" w:space="0" w:color="auto"/>
              <w:right w:val="nil"/>
            </w:tcBorders>
            <w:shd w:val="clear" w:color="auto" w:fill="C6D3F4" w:themeFill="accent1" w:themeFillTint="33"/>
          </w:tcPr>
          <w:p w:rsidR="005B2AC1" w:rsidRDefault="005B2AC1" w:rsidP="005B2AC1">
            <w:pPr>
              <w:tabs>
                <w:tab w:val="left" w:pos="7185"/>
              </w:tabs>
            </w:pPr>
            <w:r>
              <w:t>Is any special training required to do the data collection required in this study?</w:t>
            </w:r>
          </w:p>
        </w:tc>
        <w:tc>
          <w:tcPr>
            <w:tcW w:w="4544" w:type="dxa"/>
            <w:tcBorders>
              <w:left w:val="nil"/>
              <w:bottom w:val="single" w:sz="6" w:space="0" w:color="auto"/>
            </w:tcBorders>
            <w:shd w:val="clear" w:color="auto" w:fill="FFFFFF" w:themeFill="background1"/>
          </w:tcPr>
          <w:p w:rsidR="005B2AC1" w:rsidRDefault="00FE7400" w:rsidP="005B2AC1">
            <w:pPr>
              <w:tabs>
                <w:tab w:val="left" w:pos="7185"/>
              </w:tabs>
            </w:pPr>
            <w:sdt>
              <w:sdtPr>
                <w:rPr>
                  <w:rStyle w:val="ChooseItem"/>
                </w:rPr>
                <w:alias w:val="Special training needed?"/>
                <w:tag w:val="TrainNeeded"/>
                <w:id w:val="985356069"/>
                <w:placeholder>
                  <w:docPart w:val="BD961A4791244C968A54A8836CCFD66F"/>
                </w:placeholder>
                <w:showingPlcHdr/>
                <w:dropDownList>
                  <w:listItem w:value="Choose an item."/>
                  <w:listItem w:displayText="Yes" w:value="Yes"/>
                  <w:listItem w:displayText="No" w:value="No"/>
                  <w:listItem w:displayText="Not applicable" w:value="NA"/>
                </w:dropDownList>
              </w:sdtPr>
              <w:sdtEndPr>
                <w:rPr>
                  <w:rStyle w:val="DefaultParagraphFont"/>
                  <w:color w:val="auto"/>
                </w:rPr>
              </w:sdtEndPr>
              <w:sdtContent>
                <w:r w:rsidR="002E347F" w:rsidRPr="00BD3595">
                  <w:rPr>
                    <w:rStyle w:val="FillIn"/>
                  </w:rPr>
                  <w:t>Choose an item.</w:t>
                </w:r>
              </w:sdtContent>
            </w:sdt>
          </w:p>
        </w:tc>
      </w:tr>
      <w:tr w:rsidR="002E347F" w:rsidTr="00E8054F">
        <w:tc>
          <w:tcPr>
            <w:tcW w:w="9576" w:type="dxa"/>
            <w:gridSpan w:val="3"/>
            <w:tcBorders>
              <w:top w:val="single" w:sz="6" w:space="0" w:color="auto"/>
              <w:bottom w:val="single" w:sz="6" w:space="0" w:color="auto"/>
            </w:tcBorders>
            <w:shd w:val="clear" w:color="auto" w:fill="C6D3F4" w:themeFill="accent1" w:themeFillTint="33"/>
          </w:tcPr>
          <w:p w:rsidR="002E347F" w:rsidRDefault="002E347F" w:rsidP="002E347F">
            <w:pPr>
              <w:tabs>
                <w:tab w:val="left" w:pos="7185"/>
              </w:tabs>
              <w:ind w:left="360"/>
            </w:pPr>
            <w:r w:rsidRPr="004D38B5">
              <w:t>If yes, please describe</w:t>
            </w:r>
            <w:r>
              <w:t xml:space="preserve"> training</w:t>
            </w:r>
            <w:r w:rsidRPr="004D38B5">
              <w:t>.</w:t>
            </w:r>
            <w:r>
              <w:t xml:space="preserve"> </w:t>
            </w:r>
          </w:p>
        </w:tc>
      </w:tr>
      <w:tr w:rsidR="002E347F" w:rsidTr="00E8054F">
        <w:tc>
          <w:tcPr>
            <w:tcW w:w="9576" w:type="dxa"/>
            <w:gridSpan w:val="3"/>
            <w:tcBorders>
              <w:top w:val="single" w:sz="6" w:space="0" w:color="auto"/>
              <w:bottom w:val="single" w:sz="4" w:space="0" w:color="auto"/>
            </w:tcBorders>
          </w:tcPr>
          <w:p w:rsidR="002E347F" w:rsidRDefault="00FE7400" w:rsidP="002E347F">
            <w:pPr>
              <w:tabs>
                <w:tab w:val="left" w:pos="7185"/>
              </w:tabs>
              <w:ind w:left="360"/>
            </w:pPr>
            <w:sdt>
              <w:sdtPr>
                <w:alias w:val="Description of training"/>
                <w:tag w:val="DescTraining"/>
                <w:id w:val="-970134846"/>
                <w:placeholder>
                  <w:docPart w:val="31582A41619643A9A1F5D011F3802D21"/>
                </w:placeholder>
                <w:showingPlcHdr/>
              </w:sdtPr>
              <w:sdtEndPr/>
              <w:sdtContent>
                <w:r w:rsidR="002E347F" w:rsidRPr="00BD3595">
                  <w:rPr>
                    <w:rStyle w:val="FillIn"/>
                  </w:rPr>
                  <w:t>Click here to enter text.</w:t>
                </w:r>
              </w:sdtContent>
            </w:sdt>
          </w:p>
        </w:tc>
      </w:tr>
      <w:tr w:rsidR="002E347F" w:rsidTr="00E8054F">
        <w:trPr>
          <w:trHeight w:val="315"/>
        </w:trPr>
        <w:tc>
          <w:tcPr>
            <w:tcW w:w="5032" w:type="dxa"/>
            <w:gridSpan w:val="2"/>
            <w:tcBorders>
              <w:top w:val="single" w:sz="4" w:space="0" w:color="auto"/>
              <w:bottom w:val="single" w:sz="6" w:space="0" w:color="auto"/>
              <w:right w:val="nil"/>
            </w:tcBorders>
            <w:shd w:val="clear" w:color="auto" w:fill="C6D3F4" w:themeFill="accent1" w:themeFillTint="33"/>
          </w:tcPr>
          <w:p w:rsidR="002E347F" w:rsidRPr="003420BE" w:rsidRDefault="002E347F" w:rsidP="002E347F">
            <w:pPr>
              <w:tabs>
                <w:tab w:val="left" w:pos="7185"/>
              </w:tabs>
              <w:rPr>
                <w:rFonts w:cstheme="minorHAnsi"/>
              </w:rPr>
            </w:pPr>
            <w:r>
              <w:t>Is this a multicenter study?</w:t>
            </w:r>
          </w:p>
        </w:tc>
        <w:tc>
          <w:tcPr>
            <w:tcW w:w="4544" w:type="dxa"/>
            <w:tcBorders>
              <w:top w:val="single" w:sz="4" w:space="0" w:color="auto"/>
              <w:left w:val="nil"/>
              <w:bottom w:val="single" w:sz="6" w:space="0" w:color="auto"/>
            </w:tcBorders>
            <w:shd w:val="clear" w:color="auto" w:fill="FFFFFF" w:themeFill="background1"/>
          </w:tcPr>
          <w:p w:rsidR="002E347F" w:rsidRPr="003420BE" w:rsidRDefault="00FE7400" w:rsidP="005B2AC1">
            <w:pPr>
              <w:tabs>
                <w:tab w:val="left" w:pos="7185"/>
              </w:tabs>
              <w:rPr>
                <w:rFonts w:cstheme="minorHAnsi"/>
              </w:rPr>
            </w:pPr>
            <w:sdt>
              <w:sdtPr>
                <w:alias w:val="Multicenter study?"/>
                <w:tag w:val="Multicntr"/>
                <w:id w:val="1644229461"/>
                <w:placeholder>
                  <w:docPart w:val="30A4C621D543492CBE1B5A8513E4B900"/>
                </w:placeholder>
                <w:showingPlcHdr/>
                <w:dropDownList>
                  <w:listItem w:value="Choose an item."/>
                  <w:listItem w:displayText="Yes" w:value="Yes"/>
                  <w:listItem w:displayText="No" w:value="No"/>
                  <w:listItem w:displayText="Not applicable" w:value="NA"/>
                </w:dropDownList>
              </w:sdtPr>
              <w:sdtEndPr/>
              <w:sdtContent>
                <w:r w:rsidR="002E347F" w:rsidRPr="00BD3595">
                  <w:rPr>
                    <w:rStyle w:val="FillIn"/>
                  </w:rPr>
                  <w:t>Choose an item.</w:t>
                </w:r>
              </w:sdtContent>
            </w:sdt>
          </w:p>
        </w:tc>
      </w:tr>
      <w:tr w:rsidR="002E347F" w:rsidTr="00E8054F">
        <w:trPr>
          <w:trHeight w:val="315"/>
        </w:trPr>
        <w:tc>
          <w:tcPr>
            <w:tcW w:w="5032" w:type="dxa"/>
            <w:gridSpan w:val="2"/>
            <w:tcBorders>
              <w:top w:val="single" w:sz="6" w:space="0" w:color="auto"/>
              <w:right w:val="nil"/>
            </w:tcBorders>
            <w:shd w:val="clear" w:color="auto" w:fill="C6D3F4" w:themeFill="accent1" w:themeFillTint="33"/>
          </w:tcPr>
          <w:p w:rsidR="002E347F" w:rsidRPr="003420BE" w:rsidRDefault="002E347F" w:rsidP="00545BA3">
            <w:pPr>
              <w:tabs>
                <w:tab w:val="left" w:pos="7185"/>
              </w:tabs>
              <w:rPr>
                <w:rFonts w:cstheme="minorHAnsi"/>
              </w:rPr>
            </w:pPr>
            <w:r>
              <w:t>If yes, who will be the lead investigator of this study (WVDE or another?)</w:t>
            </w:r>
          </w:p>
        </w:tc>
        <w:sdt>
          <w:sdtPr>
            <w:alias w:val="WVDE or other lead?"/>
            <w:tag w:val="LeadOrg"/>
            <w:id w:val="26456069"/>
            <w:placeholder>
              <w:docPart w:val="18E43712E84A4C49BAA1BE5A29CBE386"/>
            </w:placeholder>
            <w:showingPlcHdr/>
          </w:sdtPr>
          <w:sdtEndPr/>
          <w:sdtContent>
            <w:tc>
              <w:tcPr>
                <w:tcW w:w="4544" w:type="dxa"/>
                <w:tcBorders>
                  <w:top w:val="single" w:sz="6" w:space="0" w:color="auto"/>
                  <w:left w:val="nil"/>
                </w:tcBorders>
                <w:shd w:val="clear" w:color="auto" w:fill="FFFFFF" w:themeFill="background1"/>
              </w:tcPr>
              <w:p w:rsidR="002E347F" w:rsidRDefault="002E347F" w:rsidP="005B2AC1">
                <w:pPr>
                  <w:tabs>
                    <w:tab w:val="left" w:pos="7185"/>
                  </w:tabs>
                </w:pPr>
                <w:r w:rsidRPr="00BD3595">
                  <w:rPr>
                    <w:rStyle w:val="FillIn"/>
                  </w:rPr>
                  <w:t>Click here to enter text.</w:t>
                </w:r>
              </w:p>
            </w:tc>
          </w:sdtContent>
        </w:sdt>
      </w:tr>
      <w:tr w:rsidR="002E347F" w:rsidTr="00E8054F">
        <w:trPr>
          <w:trHeight w:val="1008"/>
        </w:trPr>
        <w:tc>
          <w:tcPr>
            <w:tcW w:w="9576" w:type="dxa"/>
            <w:gridSpan w:val="3"/>
            <w:tcBorders>
              <w:bottom w:val="nil"/>
            </w:tcBorders>
            <w:shd w:val="clear" w:color="auto" w:fill="C6D3F4" w:themeFill="accent1" w:themeFillTint="33"/>
          </w:tcPr>
          <w:p w:rsidR="002E347F" w:rsidRDefault="002E347F" w:rsidP="00AC6BE6">
            <w:pPr>
              <w:ind w:left="360"/>
            </w:pPr>
            <w:r>
              <w:t xml:space="preserve">If this is a multicenter study,  briefly describe the management and sharing among sites of information obtained in this research that may be relevant to the protection of research participants, such as </w:t>
            </w:r>
          </w:p>
          <w:p w:rsidR="002E347F" w:rsidRDefault="002E347F" w:rsidP="00AC6BE6">
            <w:pPr>
              <w:numPr>
                <w:ilvl w:val="0"/>
                <w:numId w:val="7"/>
              </w:numPr>
            </w:pPr>
            <w:r>
              <w:t xml:space="preserve">Unanticipated problems involving risks to the participants, </w:t>
            </w:r>
          </w:p>
          <w:p w:rsidR="002E347F" w:rsidRDefault="002E347F" w:rsidP="00AC6BE6">
            <w:pPr>
              <w:numPr>
                <w:ilvl w:val="0"/>
                <w:numId w:val="7"/>
              </w:numPr>
            </w:pPr>
            <w:r>
              <w:t>Interim results,</w:t>
            </w:r>
          </w:p>
          <w:p w:rsidR="002E347F" w:rsidRDefault="002E347F" w:rsidP="00AC6BE6">
            <w:pPr>
              <w:numPr>
                <w:ilvl w:val="0"/>
                <w:numId w:val="7"/>
              </w:numPr>
            </w:pPr>
            <w:r>
              <w:t xml:space="preserve">Protocol modification, or </w:t>
            </w:r>
          </w:p>
          <w:p w:rsidR="002E347F" w:rsidRDefault="002E347F" w:rsidP="00AC6BE6">
            <w:pPr>
              <w:numPr>
                <w:ilvl w:val="0"/>
                <w:numId w:val="7"/>
              </w:numPr>
            </w:pPr>
            <w:r>
              <w:t>Handling confidential information about individuals.</w:t>
            </w:r>
          </w:p>
        </w:tc>
      </w:tr>
      <w:tr w:rsidR="002E347F" w:rsidTr="00E8054F">
        <w:trPr>
          <w:trHeight w:val="110"/>
        </w:trPr>
        <w:sdt>
          <w:sdtPr>
            <w:alias w:val="Describe management among sites"/>
            <w:tag w:val="DescMngmt"/>
            <w:id w:val="-1084679920"/>
            <w:lock w:val="sdtLocked"/>
            <w:placeholder>
              <w:docPart w:val="28877F54AD3A4DB0BCE3A305754A8957"/>
            </w:placeholder>
            <w:showingPlcHdr/>
          </w:sdtPr>
          <w:sdtEndPr/>
          <w:sdtContent>
            <w:tc>
              <w:tcPr>
                <w:tcW w:w="9576" w:type="dxa"/>
                <w:gridSpan w:val="3"/>
                <w:tcBorders>
                  <w:top w:val="nil"/>
                  <w:bottom w:val="single" w:sz="4" w:space="0" w:color="auto"/>
                </w:tcBorders>
                <w:shd w:val="clear" w:color="auto" w:fill="FFFFFF" w:themeFill="background1"/>
              </w:tcPr>
              <w:p w:rsidR="002E347F" w:rsidRDefault="002E347F" w:rsidP="00976CB8">
                <w:r w:rsidRPr="00BD3595">
                  <w:rPr>
                    <w:rStyle w:val="FillIn"/>
                  </w:rPr>
                  <w:t>Click here to enter text.</w:t>
                </w:r>
              </w:p>
            </w:tc>
          </w:sdtContent>
        </w:sdt>
      </w:tr>
    </w:tbl>
    <w:p w:rsidR="005B2AC1" w:rsidRDefault="005B2AC1"/>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4795"/>
        <w:gridCol w:w="4795"/>
      </w:tblGrid>
      <w:tr w:rsidR="005B2AC1" w:rsidTr="005B2AC1">
        <w:trPr>
          <w:trHeight w:val="307"/>
        </w:trPr>
        <w:tc>
          <w:tcPr>
            <w:tcW w:w="9590" w:type="dxa"/>
            <w:gridSpan w:val="2"/>
            <w:tcBorders>
              <w:top w:val="single" w:sz="4" w:space="0" w:color="auto"/>
              <w:bottom w:val="single" w:sz="4" w:space="0" w:color="auto"/>
            </w:tcBorders>
            <w:shd w:val="clear" w:color="auto" w:fill="C6D3F4" w:themeFill="accent1" w:themeFillTint="33"/>
          </w:tcPr>
          <w:p w:rsidR="005B2AC1" w:rsidRDefault="005B2AC1" w:rsidP="001E4742">
            <w:pPr>
              <w:pStyle w:val="Heading1"/>
            </w:pPr>
            <w:r>
              <w:t>Research Protocol</w:t>
            </w:r>
          </w:p>
        </w:tc>
      </w:tr>
      <w:tr w:rsidR="005B2AC1" w:rsidTr="005B2AC1">
        <w:trPr>
          <w:trHeight w:val="352"/>
        </w:trPr>
        <w:tc>
          <w:tcPr>
            <w:tcW w:w="9590" w:type="dxa"/>
            <w:gridSpan w:val="2"/>
            <w:tcBorders>
              <w:top w:val="single" w:sz="4" w:space="0" w:color="auto"/>
              <w:bottom w:val="nil"/>
            </w:tcBorders>
            <w:shd w:val="clear" w:color="auto" w:fill="C6D3F4" w:themeFill="accent1" w:themeFillTint="33"/>
          </w:tcPr>
          <w:p w:rsidR="005B2AC1" w:rsidRDefault="005B2AC1" w:rsidP="008F3E47">
            <w:r>
              <w:t>What is the purpose of this study?</w:t>
            </w:r>
          </w:p>
        </w:tc>
      </w:tr>
      <w:tr w:rsidR="005B2AC1" w:rsidTr="005B2AC1">
        <w:trPr>
          <w:trHeight w:val="65"/>
        </w:trPr>
        <w:sdt>
          <w:sdtPr>
            <w:alias w:val="Purpose of study"/>
            <w:tag w:val="DescStudyPurpose"/>
            <w:id w:val="468260226"/>
            <w:lock w:val="sdtLocked"/>
            <w:placeholder>
              <w:docPart w:val="F9066FA4C2CB47BCB060B09E15FD1A6D"/>
            </w:placeholder>
            <w:showingPlcHdr/>
          </w:sdtPr>
          <w:sdtEndPr/>
          <w:sdtContent>
            <w:tc>
              <w:tcPr>
                <w:tcW w:w="9590" w:type="dxa"/>
                <w:gridSpan w:val="2"/>
                <w:tcBorders>
                  <w:top w:val="nil"/>
                  <w:bottom w:val="single" w:sz="4" w:space="0" w:color="auto"/>
                </w:tcBorders>
              </w:tcPr>
              <w:p w:rsidR="005B2AC1" w:rsidRDefault="005B2AC1" w:rsidP="008F3E47">
                <w:r w:rsidRPr="00BD3595">
                  <w:rPr>
                    <w:rStyle w:val="FillIn"/>
                  </w:rPr>
                  <w:t>Click here to enter text.</w:t>
                </w:r>
              </w:p>
            </w:tc>
          </w:sdtContent>
        </w:sdt>
      </w:tr>
      <w:tr w:rsidR="005B2AC1" w:rsidTr="005B2AC1">
        <w:trPr>
          <w:trHeight w:val="379"/>
        </w:trPr>
        <w:tc>
          <w:tcPr>
            <w:tcW w:w="9590" w:type="dxa"/>
            <w:gridSpan w:val="2"/>
            <w:tcBorders>
              <w:top w:val="single" w:sz="4" w:space="0" w:color="auto"/>
              <w:bottom w:val="nil"/>
            </w:tcBorders>
            <w:shd w:val="clear" w:color="auto" w:fill="C6D3F4" w:themeFill="accent1" w:themeFillTint="33"/>
          </w:tcPr>
          <w:p w:rsidR="005B2AC1" w:rsidRDefault="005B2AC1" w:rsidP="008F3E47">
            <w:r>
              <w:br w:type="page"/>
              <w:t>What is the scientific or scholarly rationale?</w:t>
            </w:r>
          </w:p>
        </w:tc>
      </w:tr>
      <w:tr w:rsidR="005B2AC1" w:rsidTr="005B2AC1">
        <w:trPr>
          <w:trHeight w:val="37"/>
        </w:trPr>
        <w:sdt>
          <w:sdtPr>
            <w:alias w:val="Scientific or scholarly rationale"/>
            <w:tag w:val="DescRationale"/>
            <w:id w:val="559909893"/>
            <w:lock w:val="sdtLocked"/>
            <w:placeholder>
              <w:docPart w:val="0516491EFEA34C8887266899F76B2777"/>
            </w:placeholder>
            <w:showingPlcHdr/>
          </w:sdtPr>
          <w:sdtEndPr/>
          <w:sdtContent>
            <w:tc>
              <w:tcPr>
                <w:tcW w:w="9590" w:type="dxa"/>
                <w:gridSpan w:val="2"/>
                <w:tcBorders>
                  <w:top w:val="nil"/>
                  <w:bottom w:val="single" w:sz="4" w:space="0" w:color="auto"/>
                </w:tcBorders>
              </w:tcPr>
              <w:p w:rsidR="005B2AC1" w:rsidRDefault="005B2AC1" w:rsidP="008F3E47">
                <w:r w:rsidRPr="00BD3595">
                  <w:rPr>
                    <w:rStyle w:val="FillIn"/>
                  </w:rPr>
                  <w:t>Click here to enter text.</w:t>
                </w:r>
              </w:p>
            </w:tc>
          </w:sdtContent>
        </w:sdt>
      </w:tr>
      <w:tr w:rsidR="005B2AC1" w:rsidTr="005B2AC1">
        <w:trPr>
          <w:trHeight w:val="379"/>
        </w:trPr>
        <w:tc>
          <w:tcPr>
            <w:tcW w:w="9590" w:type="dxa"/>
            <w:gridSpan w:val="2"/>
            <w:tcBorders>
              <w:top w:val="single" w:sz="4" w:space="0" w:color="auto"/>
              <w:bottom w:val="nil"/>
            </w:tcBorders>
            <w:shd w:val="clear" w:color="auto" w:fill="C6D3F4" w:themeFill="accent1" w:themeFillTint="33"/>
          </w:tcPr>
          <w:p w:rsidR="005B2AC1" w:rsidRDefault="005B2AC1" w:rsidP="00DA480A">
            <w:r>
              <w:t>What research methods will you use?</w:t>
            </w:r>
          </w:p>
        </w:tc>
      </w:tr>
      <w:tr w:rsidR="005B2AC1" w:rsidTr="005B2AC1">
        <w:trPr>
          <w:trHeight w:val="37"/>
        </w:trPr>
        <w:sdt>
          <w:sdtPr>
            <w:alias w:val="Research methods"/>
            <w:tag w:val="DescMethods"/>
            <w:id w:val="-1487234123"/>
            <w:lock w:val="sdtLocked"/>
            <w:placeholder>
              <w:docPart w:val="D9D3045F59AE419BA48C6359EB40A687"/>
            </w:placeholder>
            <w:showingPlcHdr/>
          </w:sdtPr>
          <w:sdtEndPr/>
          <w:sdtContent>
            <w:tc>
              <w:tcPr>
                <w:tcW w:w="9590" w:type="dxa"/>
                <w:gridSpan w:val="2"/>
                <w:tcBorders>
                  <w:top w:val="nil"/>
                  <w:bottom w:val="single" w:sz="4" w:space="0" w:color="auto"/>
                </w:tcBorders>
              </w:tcPr>
              <w:p w:rsidR="005B2AC1" w:rsidRDefault="005B2AC1" w:rsidP="008F3E47">
                <w:r w:rsidRPr="00BD3595">
                  <w:rPr>
                    <w:rStyle w:val="FillIn"/>
                  </w:rPr>
                  <w:t>Click here to enter text.</w:t>
                </w:r>
              </w:p>
            </w:tc>
          </w:sdtContent>
        </w:sdt>
      </w:tr>
      <w:tr w:rsidR="005B2AC1" w:rsidTr="005B2AC1">
        <w:trPr>
          <w:trHeight w:val="379"/>
        </w:trPr>
        <w:tc>
          <w:tcPr>
            <w:tcW w:w="9590" w:type="dxa"/>
            <w:gridSpan w:val="2"/>
            <w:tcBorders>
              <w:top w:val="single" w:sz="4" w:space="0" w:color="auto"/>
              <w:bottom w:val="nil"/>
            </w:tcBorders>
            <w:shd w:val="clear" w:color="auto" w:fill="C6D3F4" w:themeFill="accent1" w:themeFillTint="33"/>
          </w:tcPr>
          <w:p w:rsidR="005B2AC1" w:rsidRDefault="005B2AC1" w:rsidP="00DA480A">
            <w:r>
              <w:t>Please include a description of all the data to be collected.</w:t>
            </w:r>
          </w:p>
        </w:tc>
      </w:tr>
      <w:tr w:rsidR="005B2AC1" w:rsidTr="005B2AC1">
        <w:trPr>
          <w:trHeight w:val="245"/>
        </w:trPr>
        <w:sdt>
          <w:sdtPr>
            <w:alias w:val="Description of data to be collected"/>
            <w:tag w:val="DescData"/>
            <w:id w:val="-1571338743"/>
            <w:lock w:val="sdtLocked"/>
            <w:placeholder>
              <w:docPart w:val="D43C600595AF498BAA7DE7AB34FA6494"/>
            </w:placeholder>
            <w:showingPlcHdr/>
          </w:sdtPr>
          <w:sdtEndPr/>
          <w:sdtContent>
            <w:tc>
              <w:tcPr>
                <w:tcW w:w="9590" w:type="dxa"/>
                <w:gridSpan w:val="2"/>
                <w:tcBorders>
                  <w:top w:val="nil"/>
                  <w:bottom w:val="single" w:sz="4" w:space="0" w:color="auto"/>
                </w:tcBorders>
                <w:shd w:val="clear" w:color="auto" w:fill="auto"/>
              </w:tcPr>
              <w:p w:rsidR="005B2AC1" w:rsidRDefault="005B2AC1" w:rsidP="00DA480A">
                <w:r w:rsidRPr="00BD3595">
                  <w:rPr>
                    <w:rStyle w:val="FillIn"/>
                  </w:rPr>
                  <w:t>Click here to enter text.</w:t>
                </w:r>
              </w:p>
            </w:tc>
          </w:sdtContent>
        </w:sdt>
      </w:tr>
      <w:tr w:rsidR="005B2AC1" w:rsidTr="005B2AC1">
        <w:trPr>
          <w:trHeight w:val="550"/>
        </w:trPr>
        <w:tc>
          <w:tcPr>
            <w:tcW w:w="4795" w:type="dxa"/>
            <w:tcBorders>
              <w:top w:val="single" w:sz="4" w:space="0" w:color="auto"/>
              <w:bottom w:val="nil"/>
              <w:right w:val="nil"/>
            </w:tcBorders>
            <w:shd w:val="clear" w:color="auto" w:fill="C6D3F4" w:themeFill="accent1" w:themeFillTint="33"/>
          </w:tcPr>
          <w:p w:rsidR="005B2AC1" w:rsidRDefault="005B2AC1" w:rsidP="00C72A68">
            <w:pPr>
              <w:tabs>
                <w:tab w:val="left" w:pos="7215"/>
              </w:tabs>
            </w:pPr>
            <w:r>
              <w:t xml:space="preserve">Will you use any survey or other measurement instruments? </w:t>
            </w:r>
            <w:r w:rsidR="002623C4">
              <w:t>If yes, you must attach draft copies.</w:t>
            </w:r>
          </w:p>
        </w:tc>
        <w:tc>
          <w:tcPr>
            <w:tcW w:w="4795" w:type="dxa"/>
            <w:tcBorders>
              <w:top w:val="single" w:sz="4" w:space="0" w:color="auto"/>
              <w:left w:val="nil"/>
              <w:bottom w:val="nil"/>
            </w:tcBorders>
            <w:shd w:val="clear" w:color="auto" w:fill="FFFFFF" w:themeFill="background1"/>
          </w:tcPr>
          <w:p w:rsidR="005B2AC1" w:rsidRDefault="00FE7400" w:rsidP="005B2AC1">
            <w:pPr>
              <w:tabs>
                <w:tab w:val="left" w:pos="7215"/>
              </w:tabs>
            </w:pPr>
            <w:sdt>
              <w:sdtPr>
                <w:alias w:val="Use survey?"/>
                <w:tag w:val="SurveyUse"/>
                <w:id w:val="1955292284"/>
                <w:placeholder>
                  <w:docPart w:val="F6A8C05070D34B8BA8FBB40AD969D6DA"/>
                </w:placeholder>
                <w:showingPlcHdr/>
                <w:dropDownList>
                  <w:listItem w:value="Choose an item."/>
                  <w:listItem w:displayText="Yes" w:value="Yes"/>
                  <w:listItem w:displayText="No" w:value="No"/>
                  <w:listItem w:displayText="Not applicable" w:value="NA"/>
                </w:dropDownList>
              </w:sdtPr>
              <w:sdtEndPr/>
              <w:sdtContent>
                <w:r w:rsidR="005B2AC1" w:rsidRPr="00BD3595">
                  <w:rPr>
                    <w:rStyle w:val="FillIn"/>
                  </w:rPr>
                  <w:t>Choose an item.</w:t>
                </w:r>
                <w:r w:rsidR="005B2AC1">
                  <w:rPr>
                    <w:rStyle w:val="FillIn"/>
                  </w:rPr>
                  <w:t xml:space="preserve"> </w:t>
                </w:r>
              </w:sdtContent>
            </w:sdt>
          </w:p>
          <w:p w:rsidR="00C72A68" w:rsidRDefault="00C72A68" w:rsidP="005B2AC1">
            <w:pPr>
              <w:tabs>
                <w:tab w:val="left" w:pos="7215"/>
              </w:tabs>
            </w:pPr>
          </w:p>
        </w:tc>
      </w:tr>
      <w:tr w:rsidR="005B2AC1" w:rsidTr="005B2AC1">
        <w:trPr>
          <w:trHeight w:val="379"/>
        </w:trPr>
        <w:tc>
          <w:tcPr>
            <w:tcW w:w="9590" w:type="dxa"/>
            <w:gridSpan w:val="2"/>
            <w:tcBorders>
              <w:top w:val="single" w:sz="4" w:space="0" w:color="auto"/>
              <w:bottom w:val="nil"/>
            </w:tcBorders>
            <w:shd w:val="clear" w:color="auto" w:fill="C6D3F4" w:themeFill="accent1" w:themeFillTint="33"/>
          </w:tcPr>
          <w:p w:rsidR="005B2AC1" w:rsidRDefault="005B2AC1" w:rsidP="008F3E47">
            <w:r>
              <w:t>What are the risks and potential benefits of the study?</w:t>
            </w:r>
          </w:p>
        </w:tc>
      </w:tr>
      <w:tr w:rsidR="005B2AC1" w:rsidTr="005B2AC1">
        <w:trPr>
          <w:trHeight w:val="37"/>
        </w:trPr>
        <w:sdt>
          <w:sdtPr>
            <w:alias w:val="Risks and benefits"/>
            <w:tag w:val="DescRisksBenefits"/>
            <w:id w:val="335265678"/>
            <w:lock w:val="sdtLocked"/>
            <w:placeholder>
              <w:docPart w:val="BD83EF1B98DC4B59B21683E3CA6F517E"/>
            </w:placeholder>
            <w:showingPlcHdr/>
          </w:sdtPr>
          <w:sdtEndPr/>
          <w:sdtContent>
            <w:tc>
              <w:tcPr>
                <w:tcW w:w="9590" w:type="dxa"/>
                <w:gridSpan w:val="2"/>
                <w:tcBorders>
                  <w:top w:val="nil"/>
                  <w:bottom w:val="single" w:sz="4" w:space="0" w:color="auto"/>
                </w:tcBorders>
              </w:tcPr>
              <w:p w:rsidR="005B2AC1" w:rsidRDefault="005B2AC1" w:rsidP="008F3E47">
                <w:r w:rsidRPr="00BD3595">
                  <w:rPr>
                    <w:rStyle w:val="FillIn"/>
                  </w:rPr>
                  <w:t>Click here to enter text.</w:t>
                </w:r>
              </w:p>
            </w:tc>
          </w:sdtContent>
        </w:sdt>
      </w:tr>
      <w:tr w:rsidR="005B2AC1" w:rsidTr="005B2AC1">
        <w:trPr>
          <w:trHeight w:val="379"/>
        </w:trPr>
        <w:tc>
          <w:tcPr>
            <w:tcW w:w="9590" w:type="dxa"/>
            <w:gridSpan w:val="2"/>
            <w:tcBorders>
              <w:top w:val="single" w:sz="4" w:space="0" w:color="auto"/>
              <w:bottom w:val="nil"/>
            </w:tcBorders>
            <w:shd w:val="clear" w:color="auto" w:fill="C6D3F4" w:themeFill="accent1" w:themeFillTint="33"/>
          </w:tcPr>
          <w:p w:rsidR="005B2AC1" w:rsidRDefault="005B2AC1" w:rsidP="008F3E47">
            <w:r>
              <w:t>What criteria will you use for inclusion or exclusion of subjects in this study?</w:t>
            </w:r>
          </w:p>
        </w:tc>
      </w:tr>
      <w:tr w:rsidR="005B2AC1" w:rsidTr="005B2AC1">
        <w:trPr>
          <w:trHeight w:val="119"/>
        </w:trPr>
        <w:sdt>
          <w:sdtPr>
            <w:alias w:val="Criteria for inclusion or exclusion of subjects"/>
            <w:tag w:val="CriteriaIncExclSubjects"/>
            <w:id w:val="73334850"/>
            <w:lock w:val="sdtLocked"/>
            <w:placeholder>
              <w:docPart w:val="EB6782D878C741F5B3AB61EF935014C1"/>
            </w:placeholder>
            <w:showingPlcHdr/>
          </w:sdtPr>
          <w:sdtEndPr/>
          <w:sdtContent>
            <w:tc>
              <w:tcPr>
                <w:tcW w:w="9590" w:type="dxa"/>
                <w:gridSpan w:val="2"/>
                <w:tcBorders>
                  <w:top w:val="nil"/>
                </w:tcBorders>
              </w:tcPr>
              <w:p w:rsidR="005B2AC1" w:rsidRDefault="005B2AC1" w:rsidP="008F3E47">
                <w:r w:rsidRPr="00BD3595">
                  <w:rPr>
                    <w:rStyle w:val="FillIn"/>
                  </w:rPr>
                  <w:t>Click here to enter text.</w:t>
                </w:r>
              </w:p>
            </w:tc>
          </w:sdtContent>
        </w:sdt>
      </w:tr>
    </w:tbl>
    <w:p w:rsidR="005B2AC1" w:rsidRDefault="005B2AC1"/>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3535"/>
        <w:gridCol w:w="1260"/>
        <w:gridCol w:w="758"/>
        <w:gridCol w:w="1009"/>
        <w:gridCol w:w="1009"/>
        <w:gridCol w:w="14"/>
        <w:gridCol w:w="2005"/>
      </w:tblGrid>
      <w:tr w:rsidR="005B2AC1" w:rsidTr="006C6FC3">
        <w:trPr>
          <w:trHeight w:val="379"/>
        </w:trPr>
        <w:tc>
          <w:tcPr>
            <w:tcW w:w="9590" w:type="dxa"/>
            <w:gridSpan w:val="7"/>
            <w:tcBorders>
              <w:top w:val="single" w:sz="4" w:space="0" w:color="auto"/>
              <w:bottom w:val="single" w:sz="4" w:space="0" w:color="auto"/>
            </w:tcBorders>
            <w:shd w:val="clear" w:color="auto" w:fill="C6D3F4" w:themeFill="accent1" w:themeFillTint="33"/>
          </w:tcPr>
          <w:p w:rsidR="005B2AC1" w:rsidRDefault="005B2AC1" w:rsidP="001E4742">
            <w:pPr>
              <w:pStyle w:val="Heading1"/>
            </w:pPr>
            <w:r>
              <w:t>Study Subjects and Procedures</w:t>
            </w:r>
          </w:p>
          <w:p w:rsidR="005B2AC1" w:rsidRPr="005B2AC1" w:rsidRDefault="005B2AC1" w:rsidP="005B2AC1">
            <w:r>
              <w:t xml:space="preserve">Minimal risk means that </w:t>
            </w:r>
            <w:r>
              <w:rPr>
                <w:i/>
              </w:rPr>
              <w:t>the probability and magnitude of harm or discomfort in the research are not greater in and of themselves than those encountered in daily life.</w:t>
            </w:r>
          </w:p>
        </w:tc>
      </w:tr>
      <w:tr w:rsidR="006C6FC3" w:rsidTr="002E3464">
        <w:trPr>
          <w:trHeight w:val="315"/>
        </w:trPr>
        <w:tc>
          <w:tcPr>
            <w:tcW w:w="9590" w:type="dxa"/>
            <w:gridSpan w:val="7"/>
            <w:tcBorders>
              <w:bottom w:val="nil"/>
            </w:tcBorders>
            <w:shd w:val="clear" w:color="auto" w:fill="C6D3F4" w:themeFill="accent1" w:themeFillTint="33"/>
          </w:tcPr>
          <w:p w:rsidR="006C6FC3" w:rsidRDefault="006C6FC3" w:rsidP="0042285A">
            <w:pPr>
              <w:rPr>
                <w:i/>
              </w:rPr>
            </w:pPr>
            <w:r>
              <w:t>Does the research present more than minimal risk?</w:t>
            </w:r>
          </w:p>
        </w:tc>
      </w:tr>
      <w:tr w:rsidR="006C6FC3" w:rsidTr="00733832">
        <w:trPr>
          <w:trHeight w:val="315"/>
        </w:trPr>
        <w:tc>
          <w:tcPr>
            <w:tcW w:w="9590" w:type="dxa"/>
            <w:gridSpan w:val="7"/>
            <w:tcBorders>
              <w:top w:val="nil"/>
            </w:tcBorders>
            <w:shd w:val="clear" w:color="auto" w:fill="FFFFFF" w:themeFill="background1"/>
          </w:tcPr>
          <w:p w:rsidR="006C6FC3" w:rsidRDefault="00FE7400" w:rsidP="0042285A">
            <w:pPr>
              <w:rPr>
                <w:i/>
              </w:rPr>
            </w:pPr>
            <w:sdt>
              <w:sdtPr>
                <w:rPr>
                  <w:rStyle w:val="FillIn"/>
                </w:rPr>
                <w:alias w:val="More than minimal risk?"/>
                <w:tag w:val="RiskAboveMinimum"/>
                <w:id w:val="1269809842"/>
                <w:placeholder>
                  <w:docPart w:val="AA98581779D647A1AE03077E1D33367E"/>
                </w:placeholder>
                <w:showingPlcHdr/>
                <w:dropDownList>
                  <w:listItem w:value="Choose an item."/>
                  <w:listItem w:displayText="Yes" w:value="Yes"/>
                  <w:listItem w:displayText="No" w:value="No"/>
                  <w:listItem w:displayText="Not applicable" w:value="NA"/>
                </w:dropDownList>
              </w:sdtPr>
              <w:sdtEndPr>
                <w:rPr>
                  <w:rStyle w:val="DefaultParagraphFont"/>
                  <w:color w:val="auto"/>
                </w:rPr>
              </w:sdtEndPr>
              <w:sdtContent>
                <w:r w:rsidR="006C6FC3" w:rsidRPr="006C6FC3">
                  <w:rPr>
                    <w:rStyle w:val="FillIn"/>
                  </w:rPr>
                  <w:t>Choose an item.</w:t>
                </w:r>
              </w:sdtContent>
            </w:sdt>
          </w:p>
        </w:tc>
      </w:tr>
      <w:tr w:rsidR="005B2AC1" w:rsidTr="005B2AC1">
        <w:tc>
          <w:tcPr>
            <w:tcW w:w="9590" w:type="dxa"/>
            <w:gridSpan w:val="7"/>
            <w:tcBorders>
              <w:bottom w:val="nil"/>
            </w:tcBorders>
            <w:shd w:val="clear" w:color="auto" w:fill="C6D3F4" w:themeFill="accent1" w:themeFillTint="33"/>
          </w:tcPr>
          <w:p w:rsidR="005B2AC1" w:rsidRDefault="005B2AC1" w:rsidP="006C6FC3">
            <w:pPr>
              <w:tabs>
                <w:tab w:val="left" w:pos="735"/>
                <w:tab w:val="left" w:pos="7200"/>
              </w:tabs>
              <w:ind w:left="720"/>
            </w:pPr>
            <w:r>
              <w:t>If yes, describe the provision for monitoring the data collected to ensure the safety of participants.</w:t>
            </w:r>
          </w:p>
        </w:tc>
      </w:tr>
      <w:tr w:rsidR="005B2AC1" w:rsidTr="005B2AC1">
        <w:trPr>
          <w:trHeight w:val="245"/>
        </w:trPr>
        <w:sdt>
          <w:sdtPr>
            <w:alias w:val="Description of data monitoring"/>
            <w:tag w:val="DescDataMonitor"/>
            <w:id w:val="-651133100"/>
            <w:lock w:val="sdtLocked"/>
            <w:placeholder>
              <w:docPart w:val="B2CE36CFF2C240FCA2E7A8EB6E8216AC"/>
            </w:placeholder>
            <w:showingPlcHdr/>
          </w:sdtPr>
          <w:sdtEndPr/>
          <w:sdtContent>
            <w:tc>
              <w:tcPr>
                <w:tcW w:w="9590" w:type="dxa"/>
                <w:gridSpan w:val="7"/>
                <w:tcBorders>
                  <w:top w:val="nil"/>
                  <w:bottom w:val="single" w:sz="4" w:space="0" w:color="auto"/>
                </w:tcBorders>
              </w:tcPr>
              <w:p w:rsidR="005B2AC1" w:rsidRDefault="006C6FC3" w:rsidP="00C72A68">
                <w:r>
                  <w:tab/>
                </w:r>
                <w:r w:rsidR="005B2AC1" w:rsidRPr="00F426F3">
                  <w:rPr>
                    <w:rStyle w:val="FillIn"/>
                  </w:rPr>
                  <w:t>Click here to enter text.</w:t>
                </w:r>
              </w:p>
            </w:tc>
          </w:sdtContent>
        </w:sdt>
      </w:tr>
      <w:tr w:rsidR="006C6FC3" w:rsidTr="006C6FC3">
        <w:tc>
          <w:tcPr>
            <w:tcW w:w="4795" w:type="dxa"/>
            <w:gridSpan w:val="2"/>
            <w:tcBorders>
              <w:top w:val="single" w:sz="4" w:space="0" w:color="auto"/>
              <w:bottom w:val="nil"/>
              <w:right w:val="nil"/>
            </w:tcBorders>
            <w:shd w:val="clear" w:color="auto" w:fill="C6D3F4" w:themeFill="accent1" w:themeFillTint="33"/>
          </w:tcPr>
          <w:p w:rsidR="006C6FC3" w:rsidRDefault="006C6FC3" w:rsidP="00F426F3">
            <w:pPr>
              <w:tabs>
                <w:tab w:val="left" w:pos="7185"/>
              </w:tabs>
            </w:pPr>
            <w:r>
              <w:t>Will external on-site data collection take place?</w:t>
            </w:r>
          </w:p>
        </w:tc>
        <w:tc>
          <w:tcPr>
            <w:tcW w:w="4795" w:type="dxa"/>
            <w:gridSpan w:val="5"/>
            <w:tcBorders>
              <w:top w:val="single" w:sz="4" w:space="0" w:color="auto"/>
              <w:left w:val="nil"/>
              <w:bottom w:val="nil"/>
            </w:tcBorders>
            <w:shd w:val="clear" w:color="auto" w:fill="FFFFFF" w:themeFill="background1"/>
          </w:tcPr>
          <w:p w:rsidR="006C6FC3" w:rsidRDefault="00FE7400" w:rsidP="00F426F3">
            <w:pPr>
              <w:tabs>
                <w:tab w:val="left" w:pos="7185"/>
              </w:tabs>
            </w:pPr>
            <w:sdt>
              <w:sdtPr>
                <w:alias w:val="External on-site data collection?"/>
                <w:tag w:val="ExtDataColl"/>
                <w:id w:val="1514262777"/>
                <w:placeholder>
                  <w:docPart w:val="777867E05AED44529BA89780D26FD921"/>
                </w:placeholder>
                <w:showingPlcHdr/>
                <w:dropDownList>
                  <w:listItem w:value="Choose an item."/>
                  <w:listItem w:displayText="Yes" w:value="Yes"/>
                  <w:listItem w:displayText="No" w:value="No"/>
                  <w:listItem w:displayText="Not applicable" w:value="NA"/>
                </w:dropDownList>
              </w:sdtPr>
              <w:sdtEndPr>
                <w:rPr>
                  <w:rStyle w:val="FillIn"/>
                  <w:color w:val="C32D2E" w:themeColor="accent2"/>
                </w:rPr>
              </w:sdtEndPr>
              <w:sdtContent>
                <w:r w:rsidR="006C6FC3" w:rsidRPr="00F426F3">
                  <w:rPr>
                    <w:rStyle w:val="FillIn"/>
                  </w:rPr>
                  <w:t>Choose an item.</w:t>
                </w:r>
              </w:sdtContent>
            </w:sdt>
          </w:p>
        </w:tc>
      </w:tr>
      <w:tr w:rsidR="005B2AC1" w:rsidTr="006C6FC3">
        <w:tc>
          <w:tcPr>
            <w:tcW w:w="9590" w:type="dxa"/>
            <w:gridSpan w:val="7"/>
            <w:tcBorders>
              <w:top w:val="nil"/>
              <w:bottom w:val="single" w:sz="4" w:space="0" w:color="auto"/>
            </w:tcBorders>
            <w:shd w:val="clear" w:color="auto" w:fill="C6D3F4" w:themeFill="accent1" w:themeFillTint="33"/>
          </w:tcPr>
          <w:p w:rsidR="005B2AC1" w:rsidRDefault="005B2AC1" w:rsidP="00646832">
            <w:pPr>
              <w:ind w:left="360"/>
            </w:pPr>
            <w:r>
              <w:t>If yes, in an attachment, list external sites where the research will be conducted (e.g., schools, district central offices, community centers). For each site, indicate the following:</w:t>
            </w:r>
          </w:p>
          <w:p w:rsidR="005B2AC1" w:rsidRDefault="005B2AC1" w:rsidP="00646832">
            <w:pPr>
              <w:numPr>
                <w:ilvl w:val="0"/>
                <w:numId w:val="6"/>
              </w:numPr>
              <w:ind w:left="1080"/>
            </w:pPr>
            <w:r>
              <w:t>The name of the site</w:t>
            </w:r>
          </w:p>
          <w:p w:rsidR="005B2AC1" w:rsidRDefault="005B2AC1" w:rsidP="00646832">
            <w:pPr>
              <w:numPr>
                <w:ilvl w:val="0"/>
                <w:numId w:val="6"/>
              </w:numPr>
              <w:ind w:left="1080"/>
            </w:pPr>
            <w:r>
              <w:t>Whether the site has granted permission for the research to be conducted (attach approval letters)</w:t>
            </w:r>
          </w:p>
          <w:p w:rsidR="005B2AC1" w:rsidRDefault="005B2AC1" w:rsidP="00646832">
            <w:pPr>
              <w:numPr>
                <w:ilvl w:val="0"/>
                <w:numId w:val="6"/>
              </w:numPr>
              <w:ind w:left="1080"/>
            </w:pPr>
            <w:r>
              <w:t>Contact information for the site</w:t>
            </w:r>
          </w:p>
          <w:p w:rsidR="005B2AC1" w:rsidRDefault="005B2AC1" w:rsidP="00646832">
            <w:pPr>
              <w:numPr>
                <w:ilvl w:val="0"/>
                <w:numId w:val="6"/>
              </w:numPr>
              <w:ind w:left="1080"/>
            </w:pPr>
            <w:r>
              <w:t>If the site has an IRB, indicate if the IRB approved the research or if they plan to defer to the WVDE IRB.</w:t>
            </w:r>
          </w:p>
        </w:tc>
      </w:tr>
      <w:tr w:rsidR="006C6FC3" w:rsidTr="006C6FC3">
        <w:tc>
          <w:tcPr>
            <w:tcW w:w="9590" w:type="dxa"/>
            <w:gridSpan w:val="7"/>
            <w:tcBorders>
              <w:bottom w:val="nil"/>
            </w:tcBorders>
            <w:shd w:val="clear" w:color="auto" w:fill="C6D3F4" w:themeFill="accent1" w:themeFillTint="33"/>
          </w:tcPr>
          <w:p w:rsidR="006C6FC3" w:rsidRDefault="006C6FC3" w:rsidP="006C6FC3">
            <w:pPr>
              <w:tabs>
                <w:tab w:val="left" w:pos="7200"/>
              </w:tabs>
              <w:ind w:left="360"/>
            </w:pPr>
            <w:r>
              <w:t>If on-site data collection is to be done, will you be on the premises whenever data are collected?</w:t>
            </w:r>
          </w:p>
        </w:tc>
      </w:tr>
      <w:tr w:rsidR="005B2AC1" w:rsidTr="006C6FC3">
        <w:tc>
          <w:tcPr>
            <w:tcW w:w="9590" w:type="dxa"/>
            <w:gridSpan w:val="7"/>
            <w:tcBorders>
              <w:top w:val="nil"/>
              <w:bottom w:val="nil"/>
            </w:tcBorders>
            <w:shd w:val="clear" w:color="auto" w:fill="FFFFFF" w:themeFill="background1"/>
          </w:tcPr>
          <w:p w:rsidR="005B2AC1" w:rsidRPr="00261677" w:rsidRDefault="005B2AC1" w:rsidP="006C6FC3">
            <w:pPr>
              <w:tabs>
                <w:tab w:val="left" w:pos="7200"/>
              </w:tabs>
              <w:ind w:left="360"/>
              <w:rPr>
                <w:rFonts w:cstheme="minorHAnsi"/>
              </w:rPr>
            </w:pPr>
            <w:r>
              <w:br w:type="page"/>
            </w:r>
            <w:sdt>
              <w:sdtPr>
                <w:alias w:val="PI on premises during data collection?"/>
                <w:tag w:val="PIonSite"/>
                <w:id w:val="-2131467171"/>
                <w:lock w:val="sdtLocked"/>
                <w:placeholder>
                  <w:docPart w:val="FA827D7966694334A322106F1980DF6B"/>
                </w:placeholder>
                <w:showingPlcHdr/>
                <w:dropDownList>
                  <w:listItem w:value="Choose an item."/>
                  <w:listItem w:displayText="Yes" w:value="Yes"/>
                  <w:listItem w:displayText="No" w:value="No"/>
                  <w:listItem w:displayText="Not applicable" w:value="NA"/>
                </w:dropDownList>
              </w:sdtPr>
              <w:sdtEndPr/>
              <w:sdtContent>
                <w:r w:rsidRPr="00F426F3">
                  <w:rPr>
                    <w:rStyle w:val="FillIn"/>
                  </w:rPr>
                  <w:t>Choose an item.</w:t>
                </w:r>
              </w:sdtContent>
            </w:sdt>
          </w:p>
        </w:tc>
      </w:tr>
      <w:tr w:rsidR="006C6FC3" w:rsidTr="006C6FC3">
        <w:trPr>
          <w:trHeight w:val="164"/>
        </w:trPr>
        <w:tc>
          <w:tcPr>
            <w:tcW w:w="9590" w:type="dxa"/>
            <w:gridSpan w:val="7"/>
            <w:tcBorders>
              <w:top w:val="nil"/>
            </w:tcBorders>
            <w:shd w:val="clear" w:color="auto" w:fill="C6D3F4" w:themeFill="accent1" w:themeFillTint="33"/>
          </w:tcPr>
          <w:p w:rsidR="006C6FC3" w:rsidRDefault="006C6FC3" w:rsidP="008A0B81">
            <w:pPr>
              <w:ind w:left="360"/>
            </w:pPr>
            <w:r>
              <w:rPr>
                <w:rFonts w:cstheme="minorHAnsi"/>
              </w:rPr>
              <w:t>If no, describe what supervision will be provided on site.</w:t>
            </w:r>
          </w:p>
        </w:tc>
      </w:tr>
      <w:tr w:rsidR="005B2AC1" w:rsidTr="005B2AC1">
        <w:trPr>
          <w:trHeight w:val="164"/>
        </w:trPr>
        <w:sdt>
          <w:sdtPr>
            <w:alias w:val="On-site data collection supervision"/>
            <w:tag w:val="DescOnSiteSupervision"/>
            <w:id w:val="904340031"/>
            <w:lock w:val="sdtLocked"/>
            <w:placeholder>
              <w:docPart w:val="90FAD524BBDA4910B26B760F9E170DE7"/>
            </w:placeholder>
            <w:showingPlcHdr/>
          </w:sdtPr>
          <w:sdtEndPr/>
          <w:sdtContent>
            <w:tc>
              <w:tcPr>
                <w:tcW w:w="9590" w:type="dxa"/>
                <w:gridSpan w:val="7"/>
                <w:tcBorders>
                  <w:top w:val="nil"/>
                </w:tcBorders>
              </w:tcPr>
              <w:p w:rsidR="005B2AC1" w:rsidRDefault="005B2AC1" w:rsidP="008A0B81">
                <w:pPr>
                  <w:ind w:left="360"/>
                </w:pPr>
                <w:r w:rsidRPr="00F426F3">
                  <w:rPr>
                    <w:rStyle w:val="FillIn"/>
                  </w:rPr>
                  <w:t>Click here to enter text.</w:t>
                </w:r>
              </w:p>
            </w:tc>
          </w:sdtContent>
        </w:sdt>
      </w:tr>
      <w:tr w:rsidR="005B2AC1" w:rsidTr="005B2AC1">
        <w:tc>
          <w:tcPr>
            <w:tcW w:w="9590" w:type="dxa"/>
            <w:gridSpan w:val="7"/>
            <w:tcBorders>
              <w:bottom w:val="nil"/>
            </w:tcBorders>
            <w:shd w:val="clear" w:color="auto" w:fill="C6D3F4" w:themeFill="accent1" w:themeFillTint="33"/>
          </w:tcPr>
          <w:p w:rsidR="005B2AC1" w:rsidRDefault="005B2AC1" w:rsidP="00897321">
            <w:pPr>
              <w:tabs>
                <w:tab w:val="left" w:pos="7200"/>
              </w:tabs>
            </w:pPr>
            <w:r>
              <w:br w:type="page"/>
              <w:t xml:space="preserve">If </w:t>
            </w:r>
            <w:r w:rsidR="00897321">
              <w:t xml:space="preserve">follow-up </w:t>
            </w:r>
            <w:r>
              <w:t xml:space="preserve">on-site data collection is to be done, will you be on the premises whenever </w:t>
            </w:r>
            <w:r w:rsidR="00897321">
              <w:t>it</w:t>
            </w:r>
            <w:r>
              <w:t xml:space="preserve"> is done?</w:t>
            </w:r>
          </w:p>
        </w:tc>
      </w:tr>
      <w:tr w:rsidR="006C6FC3" w:rsidTr="008A0B81">
        <w:tc>
          <w:tcPr>
            <w:tcW w:w="9590" w:type="dxa"/>
            <w:gridSpan w:val="7"/>
            <w:tcBorders>
              <w:top w:val="nil"/>
              <w:bottom w:val="single" w:sz="4" w:space="0" w:color="auto"/>
            </w:tcBorders>
            <w:shd w:val="clear" w:color="auto" w:fill="FFFFFF" w:themeFill="background1"/>
          </w:tcPr>
          <w:p w:rsidR="006C6FC3" w:rsidRDefault="00FE7400" w:rsidP="008A0B81">
            <w:sdt>
              <w:sdtPr>
                <w:alias w:val="PI on-site during follow-up?"/>
                <w:tag w:val="PIonSiteFollowup"/>
                <w:id w:val="1988818991"/>
                <w:placeholder>
                  <w:docPart w:val="86FB539DB7714C4CA11BFE8E83EB71F9"/>
                </w:placeholder>
                <w:showingPlcHdr/>
                <w:dropDownList>
                  <w:listItem w:value="Choose an item."/>
                  <w:listItem w:displayText="Yes" w:value="Yes"/>
                  <w:listItem w:displayText="No" w:value="No"/>
                  <w:listItem w:displayText="Not applicable" w:value="NA"/>
                </w:dropDownList>
              </w:sdtPr>
              <w:sdtEndPr/>
              <w:sdtContent>
                <w:r w:rsidR="008A0B81" w:rsidRPr="00F426F3">
                  <w:rPr>
                    <w:rStyle w:val="FillIn"/>
                  </w:rPr>
                  <w:t>Choose an item.</w:t>
                </w:r>
              </w:sdtContent>
            </w:sdt>
          </w:p>
        </w:tc>
      </w:tr>
      <w:tr w:rsidR="008A0B81" w:rsidTr="008A0B81">
        <w:tc>
          <w:tcPr>
            <w:tcW w:w="9590" w:type="dxa"/>
            <w:gridSpan w:val="7"/>
            <w:tcBorders>
              <w:top w:val="single" w:sz="4" w:space="0" w:color="auto"/>
              <w:bottom w:val="nil"/>
            </w:tcBorders>
            <w:shd w:val="clear" w:color="auto" w:fill="C6D3F4" w:themeFill="accent1" w:themeFillTint="33"/>
          </w:tcPr>
          <w:p w:rsidR="008A0B81" w:rsidRDefault="008A0B81" w:rsidP="008A0B81">
            <w:pPr>
              <w:ind w:left="360"/>
            </w:pPr>
            <w:r>
              <w:rPr>
                <w:rFonts w:cstheme="minorHAnsi"/>
              </w:rPr>
              <w:t>If no, who will conduct the follow-up data collection?</w:t>
            </w:r>
          </w:p>
        </w:tc>
      </w:tr>
      <w:tr w:rsidR="005B2AC1" w:rsidTr="008A0B81">
        <w:tc>
          <w:tcPr>
            <w:tcW w:w="3535" w:type="dxa"/>
            <w:tcBorders>
              <w:top w:val="nil"/>
              <w:right w:val="nil"/>
            </w:tcBorders>
            <w:shd w:val="clear" w:color="auto" w:fill="C6D3F4" w:themeFill="accent1" w:themeFillTint="33"/>
          </w:tcPr>
          <w:p w:rsidR="005B2AC1" w:rsidRDefault="005B2AC1" w:rsidP="008A0B81">
            <w:pPr>
              <w:ind w:left="360"/>
            </w:pPr>
            <w:r>
              <w:t>Name and degree(s)</w:t>
            </w:r>
          </w:p>
        </w:tc>
        <w:tc>
          <w:tcPr>
            <w:tcW w:w="6055" w:type="dxa"/>
            <w:gridSpan w:val="6"/>
            <w:tcBorders>
              <w:top w:val="nil"/>
              <w:left w:val="nil"/>
            </w:tcBorders>
            <w:shd w:val="clear" w:color="auto" w:fill="C6D3F4" w:themeFill="accent1" w:themeFillTint="33"/>
          </w:tcPr>
          <w:p w:rsidR="005B2AC1" w:rsidRDefault="005B2AC1" w:rsidP="001B4BBA">
            <w:r>
              <w:t>Position and Organization</w:t>
            </w:r>
          </w:p>
        </w:tc>
      </w:tr>
      <w:tr w:rsidR="005B2AC1" w:rsidTr="008A0B81">
        <w:sdt>
          <w:sdtPr>
            <w:alias w:val="Name of on-site data collector"/>
            <w:tag w:val="NameOnSiteDataCollector"/>
            <w:id w:val="-1721741051"/>
            <w:lock w:val="sdtLocked"/>
            <w:placeholder>
              <w:docPart w:val="B15B0D225E4A4C82A79BA9B23A6A4577"/>
            </w:placeholder>
            <w:showingPlcHdr/>
          </w:sdtPr>
          <w:sdtEndPr/>
          <w:sdtContent>
            <w:tc>
              <w:tcPr>
                <w:tcW w:w="3535" w:type="dxa"/>
                <w:tcBorders>
                  <w:bottom w:val="single" w:sz="4" w:space="0" w:color="auto"/>
                </w:tcBorders>
              </w:tcPr>
              <w:p w:rsidR="005B2AC1" w:rsidRDefault="005B2AC1" w:rsidP="0015425C">
                <w:r w:rsidRPr="00FE5C11">
                  <w:rPr>
                    <w:rStyle w:val="FillIn"/>
                  </w:rPr>
                  <w:t>Click here to enter text.</w:t>
                </w:r>
              </w:p>
            </w:tc>
          </w:sdtContent>
        </w:sdt>
        <w:sdt>
          <w:sdtPr>
            <w:alias w:val="Position and organization of on-site data collector"/>
            <w:tag w:val="OrgOnSiteDataCollector"/>
            <w:id w:val="2008013007"/>
            <w:lock w:val="sdtLocked"/>
            <w:placeholder>
              <w:docPart w:val="452046C0A1674BDE8BB6731E5F621152"/>
            </w:placeholder>
            <w:showingPlcHdr/>
          </w:sdtPr>
          <w:sdtEndPr/>
          <w:sdtContent>
            <w:tc>
              <w:tcPr>
                <w:tcW w:w="6055" w:type="dxa"/>
                <w:gridSpan w:val="6"/>
                <w:tcBorders>
                  <w:bottom w:val="single" w:sz="4" w:space="0" w:color="auto"/>
                </w:tcBorders>
              </w:tcPr>
              <w:p w:rsidR="005B2AC1" w:rsidRDefault="005B2AC1" w:rsidP="001B4BBA">
                <w:r w:rsidRPr="00FE5C11">
                  <w:rPr>
                    <w:rStyle w:val="FillIn"/>
                  </w:rPr>
                  <w:t>Click here to enter text.</w:t>
                </w:r>
              </w:p>
            </w:tc>
          </w:sdtContent>
        </w:sdt>
      </w:tr>
      <w:tr w:rsidR="005B2AC1" w:rsidTr="008A0B81">
        <w:tc>
          <w:tcPr>
            <w:tcW w:w="3535" w:type="dxa"/>
            <w:tcBorders>
              <w:bottom w:val="single" w:sz="4" w:space="0" w:color="auto"/>
              <w:right w:val="nil"/>
            </w:tcBorders>
            <w:shd w:val="clear" w:color="auto" w:fill="C6D3F4" w:themeFill="accent1" w:themeFillTint="33"/>
          </w:tcPr>
          <w:p w:rsidR="005B2AC1" w:rsidRPr="003C1585" w:rsidRDefault="005B2AC1" w:rsidP="003C1585">
            <w:pPr>
              <w:pStyle w:val="Heading2"/>
              <w:spacing w:before="0"/>
              <w:rPr>
                <w:b w:val="0"/>
              </w:rPr>
            </w:pPr>
            <w:r>
              <w:rPr>
                <w:b w:val="0"/>
              </w:rPr>
              <w:t>Anticipated number of subjects</w:t>
            </w:r>
          </w:p>
        </w:tc>
        <w:tc>
          <w:tcPr>
            <w:tcW w:w="2018" w:type="dxa"/>
            <w:gridSpan w:val="2"/>
            <w:tcBorders>
              <w:left w:val="nil"/>
              <w:bottom w:val="single" w:sz="4" w:space="0" w:color="auto"/>
              <w:right w:val="single" w:sz="4" w:space="0" w:color="8EA8EA" w:themeColor="accent1" w:themeTint="66"/>
            </w:tcBorders>
          </w:tcPr>
          <w:p w:rsidR="005B2AC1" w:rsidRPr="003C1585" w:rsidRDefault="005B2AC1" w:rsidP="003C1585">
            <w:pPr>
              <w:pStyle w:val="Heading2"/>
              <w:spacing w:before="0"/>
              <w:rPr>
                <w:b w:val="0"/>
              </w:rPr>
            </w:pPr>
            <w:r>
              <w:rPr>
                <w:b w:val="0"/>
              </w:rPr>
              <w:t xml:space="preserve">Total = </w:t>
            </w:r>
            <w:sdt>
              <w:sdtPr>
                <w:rPr>
                  <w:b w:val="0"/>
                </w:rPr>
                <w:alias w:val="Total number of subjects"/>
                <w:tag w:val="TotalNumSubj"/>
                <w:id w:val="-1125387877"/>
                <w:lock w:val="sdtLocked"/>
                <w:placeholder>
                  <w:docPart w:val="96B1F6C71B424F208EEE12CFC618A0DE"/>
                </w:placeholder>
                <w:showingPlcHdr/>
              </w:sdtPr>
              <w:sdtEndPr>
                <w:rPr>
                  <w:rStyle w:val="FillIn"/>
                  <w:color w:val="C32D2E" w:themeColor="accent2"/>
                </w:rPr>
              </w:sdtEndPr>
              <w:sdtContent>
                <w:r w:rsidRPr="00FE5C11">
                  <w:rPr>
                    <w:rStyle w:val="FillIn"/>
                    <w:b w:val="0"/>
                  </w:rPr>
                  <w:t>Click here to enter text.</w:t>
                </w:r>
              </w:sdtContent>
            </w:sdt>
          </w:p>
        </w:tc>
        <w:tc>
          <w:tcPr>
            <w:tcW w:w="2018" w:type="dxa"/>
            <w:gridSpan w:val="2"/>
            <w:tcBorders>
              <w:left w:val="single" w:sz="4" w:space="0" w:color="8EA8EA" w:themeColor="accent1" w:themeTint="66"/>
              <w:bottom w:val="single" w:sz="4" w:space="0" w:color="auto"/>
              <w:right w:val="single" w:sz="4" w:space="0" w:color="8EA8EA" w:themeColor="accent1" w:themeTint="66"/>
            </w:tcBorders>
          </w:tcPr>
          <w:p w:rsidR="005B2AC1" w:rsidRDefault="005B2AC1" w:rsidP="003C1585">
            <w:r>
              <w:t xml:space="preserve">Minimum = </w:t>
            </w:r>
            <w:sdt>
              <w:sdtPr>
                <w:alias w:val="Minimum number of subjects"/>
                <w:tag w:val="MinNumSubj"/>
                <w:id w:val="-1705085042"/>
                <w:lock w:val="sdtLocked"/>
                <w:placeholder>
                  <w:docPart w:val="CB41CABB69B44260B6964E19DE9BBD57"/>
                </w:placeholder>
                <w:showingPlcHdr/>
              </w:sdtPr>
              <w:sdtEndPr/>
              <w:sdtContent>
                <w:r w:rsidRPr="00FE5C11">
                  <w:rPr>
                    <w:rStyle w:val="FillIn"/>
                  </w:rPr>
                  <w:t>Click here to enter text.</w:t>
                </w:r>
              </w:sdtContent>
            </w:sdt>
          </w:p>
        </w:tc>
        <w:tc>
          <w:tcPr>
            <w:tcW w:w="2019" w:type="dxa"/>
            <w:gridSpan w:val="2"/>
            <w:tcBorders>
              <w:left w:val="single" w:sz="4" w:space="0" w:color="8EA8EA" w:themeColor="accent1" w:themeTint="66"/>
              <w:bottom w:val="single" w:sz="4" w:space="0" w:color="auto"/>
            </w:tcBorders>
          </w:tcPr>
          <w:p w:rsidR="005B2AC1" w:rsidRDefault="005B2AC1" w:rsidP="003C1585">
            <w:r>
              <w:t xml:space="preserve">Maximum = </w:t>
            </w:r>
            <w:sdt>
              <w:sdtPr>
                <w:alias w:val="Maximum number of subjects"/>
                <w:tag w:val="MaxNumSubj"/>
                <w:id w:val="-500976130"/>
                <w:lock w:val="sdtLocked"/>
                <w:placeholder>
                  <w:docPart w:val="661AA706089F4E1EAA80E266EDFEF320"/>
                </w:placeholder>
                <w:showingPlcHdr/>
              </w:sdtPr>
              <w:sdtEndPr/>
              <w:sdtContent>
                <w:r w:rsidRPr="00FE5C11">
                  <w:rPr>
                    <w:rStyle w:val="FillIn"/>
                  </w:rPr>
                  <w:t>Click here to enter text.</w:t>
                </w:r>
              </w:sdtContent>
            </w:sdt>
          </w:p>
        </w:tc>
      </w:tr>
      <w:tr w:rsidR="005B2AC1" w:rsidTr="008A0B81">
        <w:tc>
          <w:tcPr>
            <w:tcW w:w="3535" w:type="dxa"/>
            <w:tcBorders>
              <w:bottom w:val="single" w:sz="4" w:space="0" w:color="auto"/>
              <w:right w:val="nil"/>
            </w:tcBorders>
            <w:shd w:val="clear" w:color="auto" w:fill="C6D3F4" w:themeFill="accent1" w:themeFillTint="33"/>
          </w:tcPr>
          <w:p w:rsidR="005B2AC1" w:rsidRDefault="005B2AC1" w:rsidP="0015425C">
            <w:r>
              <w:t>Age of subjects</w:t>
            </w:r>
          </w:p>
        </w:tc>
        <w:tc>
          <w:tcPr>
            <w:tcW w:w="3027" w:type="dxa"/>
            <w:gridSpan w:val="3"/>
            <w:tcBorders>
              <w:left w:val="nil"/>
              <w:bottom w:val="single" w:sz="4" w:space="0" w:color="auto"/>
              <w:right w:val="single" w:sz="4" w:space="0" w:color="8EA8EA" w:themeColor="accent1" w:themeTint="66"/>
            </w:tcBorders>
          </w:tcPr>
          <w:p w:rsidR="005B2AC1" w:rsidRDefault="005B2AC1" w:rsidP="001B4BBA">
            <w:r>
              <w:t xml:space="preserve">Minimum age = </w:t>
            </w:r>
            <w:sdt>
              <w:sdtPr>
                <w:alias w:val="Minimum age of subjects"/>
                <w:tag w:val="MinAgeSubj"/>
                <w:id w:val="-884483703"/>
                <w:lock w:val="sdtLocked"/>
                <w:placeholder>
                  <w:docPart w:val="B04DD024DDEE4FDC96C949FCA8C085E3"/>
                </w:placeholder>
                <w:showingPlcHdr/>
              </w:sdtPr>
              <w:sdtEndPr/>
              <w:sdtContent>
                <w:r w:rsidRPr="00FE5C11">
                  <w:rPr>
                    <w:rStyle w:val="PlaceholderText"/>
                    <w:color w:val="FF0000"/>
                  </w:rPr>
                  <w:t>Click here to enter text.</w:t>
                </w:r>
              </w:sdtContent>
            </w:sdt>
          </w:p>
        </w:tc>
        <w:tc>
          <w:tcPr>
            <w:tcW w:w="3028" w:type="dxa"/>
            <w:gridSpan w:val="3"/>
            <w:tcBorders>
              <w:left w:val="single" w:sz="4" w:space="0" w:color="8EA8EA" w:themeColor="accent1" w:themeTint="66"/>
              <w:bottom w:val="single" w:sz="4" w:space="0" w:color="auto"/>
            </w:tcBorders>
          </w:tcPr>
          <w:p w:rsidR="005B2AC1" w:rsidRDefault="005B2AC1" w:rsidP="001B4BBA">
            <w:r>
              <w:t xml:space="preserve">Maximum age = </w:t>
            </w:r>
            <w:sdt>
              <w:sdtPr>
                <w:alias w:val="Maximum age of subjects"/>
                <w:tag w:val="MaxAgeSubj"/>
                <w:id w:val="-45455737"/>
                <w:lock w:val="sdtLocked"/>
                <w:placeholder>
                  <w:docPart w:val="61D361B350C641898AE4BAA937F63963"/>
                </w:placeholder>
                <w:showingPlcHdr/>
              </w:sdtPr>
              <w:sdtEndPr/>
              <w:sdtContent>
                <w:r w:rsidRPr="00FE5C11">
                  <w:rPr>
                    <w:rStyle w:val="FillIn"/>
                  </w:rPr>
                  <w:t>Click here to enter text.</w:t>
                </w:r>
              </w:sdtContent>
            </w:sdt>
          </w:p>
        </w:tc>
      </w:tr>
      <w:tr w:rsidR="005B2AC1" w:rsidTr="008A0B81">
        <w:tc>
          <w:tcPr>
            <w:tcW w:w="3535" w:type="dxa"/>
            <w:tcBorders>
              <w:bottom w:val="single" w:sz="4" w:space="0" w:color="auto"/>
              <w:right w:val="nil"/>
            </w:tcBorders>
            <w:shd w:val="clear" w:color="auto" w:fill="C6D3F4" w:themeFill="accent1" w:themeFillTint="33"/>
          </w:tcPr>
          <w:p w:rsidR="005B2AC1" w:rsidRDefault="005B2AC1" w:rsidP="0015425C">
            <w:r>
              <w:t>Gender of subjects</w:t>
            </w:r>
          </w:p>
        </w:tc>
        <w:sdt>
          <w:sdtPr>
            <w:alias w:val="Gender of subjects"/>
            <w:tag w:val="SubjSex"/>
            <w:id w:val="2083632956"/>
            <w:lock w:val="sdtLocked"/>
            <w:placeholder>
              <w:docPart w:val="514C3F350B75496E82B37D464E4C0CDB"/>
            </w:placeholder>
            <w:showingPlcHdr/>
            <w:dropDownList>
              <w:listItem w:value="Choose an item."/>
              <w:listItem w:displayText="Female" w:value="Female"/>
              <w:listItem w:displayText="Male" w:value="Male"/>
              <w:listItem w:displayText="Both male and female" w:value="Both "/>
            </w:dropDownList>
          </w:sdtPr>
          <w:sdtEndPr/>
          <w:sdtContent>
            <w:tc>
              <w:tcPr>
                <w:tcW w:w="6055" w:type="dxa"/>
                <w:gridSpan w:val="6"/>
                <w:tcBorders>
                  <w:left w:val="nil"/>
                  <w:bottom w:val="single" w:sz="4" w:space="0" w:color="auto"/>
                </w:tcBorders>
              </w:tcPr>
              <w:p w:rsidR="005B2AC1" w:rsidRDefault="005B2AC1" w:rsidP="001B4BBA">
                <w:r w:rsidRPr="00FE5C11">
                  <w:rPr>
                    <w:rStyle w:val="FillIn"/>
                  </w:rPr>
                  <w:t>Choose an item.</w:t>
                </w:r>
              </w:p>
            </w:tc>
          </w:sdtContent>
        </w:sdt>
      </w:tr>
      <w:tr w:rsidR="008A0B81" w:rsidTr="002623C4">
        <w:trPr>
          <w:trHeight w:val="405"/>
        </w:trPr>
        <w:tc>
          <w:tcPr>
            <w:tcW w:w="7585" w:type="dxa"/>
            <w:gridSpan w:val="6"/>
            <w:tcBorders>
              <w:top w:val="nil"/>
              <w:bottom w:val="nil"/>
              <w:right w:val="nil"/>
            </w:tcBorders>
            <w:shd w:val="clear" w:color="auto" w:fill="C6D3F4" w:themeFill="accent1" w:themeFillTint="33"/>
          </w:tcPr>
          <w:p w:rsidR="008A0B81" w:rsidRDefault="008A0B81" w:rsidP="008A0B81">
            <w:pPr>
              <w:tabs>
                <w:tab w:val="left" w:pos="7215"/>
              </w:tabs>
            </w:pPr>
            <w:r>
              <w:t>Does the study exclude pregnant women or women of childbearing age?</w:t>
            </w:r>
          </w:p>
          <w:p w:rsidR="008A0B81" w:rsidRDefault="008A0B81" w:rsidP="008A0B81">
            <w:pPr>
              <w:tabs>
                <w:tab w:val="left" w:pos="7215"/>
              </w:tabs>
              <w:ind w:left="360"/>
            </w:pPr>
          </w:p>
        </w:tc>
        <w:tc>
          <w:tcPr>
            <w:tcW w:w="2005" w:type="dxa"/>
            <w:tcBorders>
              <w:left w:val="nil"/>
              <w:bottom w:val="nil"/>
            </w:tcBorders>
            <w:shd w:val="clear" w:color="auto" w:fill="FFFFFF" w:themeFill="background1"/>
          </w:tcPr>
          <w:p w:rsidR="008A0B81" w:rsidRDefault="00FE7400" w:rsidP="00FE5C11">
            <w:pPr>
              <w:tabs>
                <w:tab w:val="left" w:pos="7215"/>
              </w:tabs>
            </w:pPr>
            <w:sdt>
              <w:sdtPr>
                <w:alias w:val="Exclude pregnant women of childbearing age?"/>
                <w:tag w:val="ExclPregWomen"/>
                <w:id w:val="-817099004"/>
                <w:placeholder>
                  <w:docPart w:val="80863F67663B4FA695BF051482C5365F"/>
                </w:placeholder>
                <w:showingPlcHdr/>
                <w:dropDownList>
                  <w:listItem w:value="Choose an item."/>
                  <w:listItem w:displayText="Yes" w:value="Yes"/>
                  <w:listItem w:displayText="No" w:value="No"/>
                  <w:listItem w:displayText="Not applicable" w:value="NA"/>
                </w:dropDownList>
              </w:sdtPr>
              <w:sdtEndPr/>
              <w:sdtContent>
                <w:r w:rsidR="008A0B81" w:rsidRPr="00FE5C11">
                  <w:rPr>
                    <w:rStyle w:val="FillIn"/>
                  </w:rPr>
                  <w:t>Choose an item.</w:t>
                </w:r>
              </w:sdtContent>
            </w:sdt>
          </w:p>
        </w:tc>
      </w:tr>
      <w:tr w:rsidR="002623C4" w:rsidTr="002623C4">
        <w:trPr>
          <w:trHeight w:val="217"/>
        </w:trPr>
        <w:tc>
          <w:tcPr>
            <w:tcW w:w="9590" w:type="dxa"/>
            <w:gridSpan w:val="7"/>
            <w:tcBorders>
              <w:bottom w:val="nil"/>
            </w:tcBorders>
            <w:shd w:val="clear" w:color="auto" w:fill="C6D3F4" w:themeFill="accent1" w:themeFillTint="33"/>
          </w:tcPr>
          <w:p w:rsidR="002623C4" w:rsidRDefault="002623C4" w:rsidP="002623C4">
            <w:pPr>
              <w:tabs>
                <w:tab w:val="left" w:pos="7215"/>
              </w:tabs>
              <w:ind w:left="360"/>
            </w:pPr>
            <w:r>
              <w:rPr>
                <w:rFonts w:cstheme="minorHAnsi"/>
              </w:rPr>
              <w:t>If yes, please identify the rationale.</w:t>
            </w:r>
          </w:p>
        </w:tc>
      </w:tr>
      <w:tr w:rsidR="005B2AC1" w:rsidTr="005B2AC1">
        <w:trPr>
          <w:trHeight w:val="155"/>
        </w:trPr>
        <w:sdt>
          <w:sdtPr>
            <w:alias w:val="Reason for exclusion of pregnant women"/>
            <w:tag w:val="DescWhyPregWomExc"/>
            <w:id w:val="-707788633"/>
            <w:lock w:val="sdtLocked"/>
            <w:placeholder>
              <w:docPart w:val="84CE4BE0F30E495A9D5EBCD22072E8CF"/>
            </w:placeholder>
            <w:showingPlcHdr/>
          </w:sdtPr>
          <w:sdtEndPr/>
          <w:sdtContent>
            <w:tc>
              <w:tcPr>
                <w:tcW w:w="9590" w:type="dxa"/>
                <w:gridSpan w:val="7"/>
                <w:tcBorders>
                  <w:top w:val="nil"/>
                  <w:bottom w:val="single" w:sz="4" w:space="0" w:color="auto"/>
                </w:tcBorders>
              </w:tcPr>
              <w:p w:rsidR="005B2AC1" w:rsidRDefault="005B2AC1" w:rsidP="008A0B81">
                <w:pPr>
                  <w:ind w:left="360"/>
                </w:pPr>
                <w:r w:rsidRPr="00600A8A">
                  <w:rPr>
                    <w:rStyle w:val="FillIn"/>
                  </w:rPr>
                  <w:t>Click here to enter text.</w:t>
                </w:r>
              </w:p>
            </w:tc>
          </w:sdtContent>
        </w:sdt>
      </w:tr>
    </w:tbl>
    <w:p w:rsidR="00385E54" w:rsidRDefault="00385E54"/>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1370"/>
        <w:gridCol w:w="1370"/>
        <w:gridCol w:w="1245"/>
        <w:gridCol w:w="810"/>
        <w:gridCol w:w="720"/>
        <w:gridCol w:w="1335"/>
        <w:gridCol w:w="1370"/>
        <w:gridCol w:w="1370"/>
      </w:tblGrid>
      <w:tr w:rsidR="005B2AC1" w:rsidTr="005B2AC1">
        <w:tc>
          <w:tcPr>
            <w:tcW w:w="9590" w:type="dxa"/>
            <w:gridSpan w:val="8"/>
            <w:tcBorders>
              <w:bottom w:val="single" w:sz="4" w:space="0" w:color="auto"/>
            </w:tcBorders>
            <w:shd w:val="clear" w:color="auto" w:fill="C6D3F4" w:themeFill="accent1" w:themeFillTint="33"/>
          </w:tcPr>
          <w:p w:rsidR="005B2AC1" w:rsidRDefault="005B2AC1" w:rsidP="001E4742">
            <w:pPr>
              <w:pStyle w:val="Heading1"/>
            </w:pPr>
            <w:r>
              <w:t>Recruitment</w:t>
            </w:r>
          </w:p>
        </w:tc>
      </w:tr>
      <w:tr w:rsidR="005B2AC1" w:rsidTr="005B2AC1">
        <w:tc>
          <w:tcPr>
            <w:tcW w:w="9590" w:type="dxa"/>
            <w:gridSpan w:val="8"/>
            <w:tcBorders>
              <w:bottom w:val="nil"/>
            </w:tcBorders>
            <w:shd w:val="clear" w:color="auto" w:fill="C6D3F4" w:themeFill="accent1" w:themeFillTint="33"/>
          </w:tcPr>
          <w:p w:rsidR="005B2AC1" w:rsidRDefault="005B2AC1" w:rsidP="001B4BBA">
            <w:r>
              <w:t>From what locale(s) will you draw your subjects?</w:t>
            </w:r>
          </w:p>
        </w:tc>
      </w:tr>
      <w:tr w:rsidR="005B2AC1" w:rsidTr="005B2AC1">
        <w:trPr>
          <w:trHeight w:val="227"/>
        </w:trPr>
        <w:sdt>
          <w:sdtPr>
            <w:alias w:val="Locale of subjects"/>
            <w:tag w:val="DescSubjLocale"/>
            <w:id w:val="-737478289"/>
            <w:placeholder>
              <w:docPart w:val="81D20F39A16A41FC91A40160FD5B1D74"/>
            </w:placeholder>
            <w:showingPlcHdr/>
          </w:sdtPr>
          <w:sdtEndPr/>
          <w:sdtContent>
            <w:tc>
              <w:tcPr>
                <w:tcW w:w="9590" w:type="dxa"/>
                <w:gridSpan w:val="8"/>
                <w:tcBorders>
                  <w:top w:val="nil"/>
                  <w:bottom w:val="single" w:sz="4" w:space="0" w:color="auto"/>
                </w:tcBorders>
                <w:shd w:val="clear" w:color="auto" w:fill="auto"/>
              </w:tcPr>
              <w:p w:rsidR="005B2AC1" w:rsidRDefault="005B2AC1" w:rsidP="001B4BBA">
                <w:r w:rsidRPr="00100260">
                  <w:rPr>
                    <w:rStyle w:val="FillIn"/>
                  </w:rPr>
                  <w:t>Click here to enter text.</w:t>
                </w:r>
              </w:p>
            </w:tc>
          </w:sdtContent>
        </w:sdt>
      </w:tr>
      <w:tr w:rsidR="005B2AC1" w:rsidTr="005B2AC1">
        <w:tc>
          <w:tcPr>
            <w:tcW w:w="9590" w:type="dxa"/>
            <w:gridSpan w:val="8"/>
            <w:tcBorders>
              <w:bottom w:val="nil"/>
            </w:tcBorders>
            <w:shd w:val="clear" w:color="auto" w:fill="C6D3F4" w:themeFill="accent1" w:themeFillTint="33"/>
          </w:tcPr>
          <w:p w:rsidR="005B2AC1" w:rsidRDefault="005B2AC1" w:rsidP="00B301D0">
            <w:r>
              <w:t>Explain how you will have access to a population that will allow recruitment of the required number of participants within the proposed recruitment period.</w:t>
            </w:r>
          </w:p>
        </w:tc>
      </w:tr>
      <w:tr w:rsidR="005B2AC1" w:rsidTr="002623C4">
        <w:trPr>
          <w:trHeight w:val="47"/>
        </w:trPr>
        <w:sdt>
          <w:sdtPr>
            <w:alias w:val="Explain access to participants"/>
            <w:tag w:val="DescAccess2Parts"/>
            <w:id w:val="1320389077"/>
            <w:lock w:val="sdtLocked"/>
            <w:placeholder>
              <w:docPart w:val="B9C9AF6A8FCE4505B6553057474AA601"/>
            </w:placeholder>
            <w:showingPlcHdr/>
          </w:sdtPr>
          <w:sdtEndPr/>
          <w:sdtContent>
            <w:tc>
              <w:tcPr>
                <w:tcW w:w="9590" w:type="dxa"/>
                <w:gridSpan w:val="8"/>
                <w:tcBorders>
                  <w:top w:val="nil"/>
                  <w:bottom w:val="single" w:sz="4" w:space="0" w:color="auto"/>
                </w:tcBorders>
                <w:shd w:val="clear" w:color="auto" w:fill="auto"/>
              </w:tcPr>
              <w:p w:rsidR="005B2AC1" w:rsidRDefault="005B2AC1" w:rsidP="00B301D0">
                <w:r w:rsidRPr="00100260">
                  <w:rPr>
                    <w:rStyle w:val="PlaceholderText"/>
                    <w:color w:val="FF0000"/>
                  </w:rPr>
                  <w:t>Click here to enter text.</w:t>
                </w:r>
              </w:p>
            </w:tc>
          </w:sdtContent>
        </w:sdt>
      </w:tr>
      <w:tr w:rsidR="00385E54" w:rsidTr="002623C4">
        <w:tc>
          <w:tcPr>
            <w:tcW w:w="4795" w:type="dxa"/>
            <w:gridSpan w:val="4"/>
            <w:tcBorders>
              <w:bottom w:val="single" w:sz="4" w:space="0" w:color="auto"/>
              <w:right w:val="nil"/>
            </w:tcBorders>
            <w:shd w:val="clear" w:color="auto" w:fill="C6D3F4" w:themeFill="accent1" w:themeFillTint="33"/>
          </w:tcPr>
          <w:p w:rsidR="00385E54" w:rsidRDefault="00385E54" w:rsidP="00691EBB">
            <w:pPr>
              <w:tabs>
                <w:tab w:val="left" w:pos="7200"/>
              </w:tabs>
            </w:pPr>
            <w:r>
              <w:t xml:space="preserve">Will recruitment involve the use of </w:t>
            </w:r>
            <w:r w:rsidR="00691EBB">
              <w:t>email or other</w:t>
            </w:r>
            <w:r>
              <w:t xml:space="preserve"> media?</w:t>
            </w:r>
          </w:p>
        </w:tc>
        <w:tc>
          <w:tcPr>
            <w:tcW w:w="4795" w:type="dxa"/>
            <w:gridSpan w:val="4"/>
            <w:tcBorders>
              <w:left w:val="nil"/>
              <w:bottom w:val="single" w:sz="4" w:space="0" w:color="auto"/>
            </w:tcBorders>
            <w:shd w:val="clear" w:color="auto" w:fill="FFFFFF" w:themeFill="background1"/>
          </w:tcPr>
          <w:p w:rsidR="00385E54" w:rsidRDefault="00FE7400" w:rsidP="00100260">
            <w:pPr>
              <w:tabs>
                <w:tab w:val="left" w:pos="7200"/>
              </w:tabs>
            </w:pPr>
            <w:sdt>
              <w:sdtPr>
                <w:rPr>
                  <w:rFonts w:cstheme="minorHAnsi"/>
                </w:rPr>
                <w:alias w:val="Use of media to recruit"/>
                <w:tag w:val="Media2Recruit"/>
                <w:id w:val="222723343"/>
                <w:placeholder>
                  <w:docPart w:val="273148797FB74AC5A8DF1745C76DCE05"/>
                </w:placeholder>
                <w:showingPlcHdr/>
                <w:dropDownList>
                  <w:listItem w:value="Choose an item."/>
                  <w:listItem w:displayText="Yes" w:value="Yes"/>
                  <w:listItem w:displayText="No" w:value="No"/>
                  <w:listItem w:displayText="Not applicable" w:value="NA"/>
                </w:dropDownList>
              </w:sdtPr>
              <w:sdtEndPr/>
              <w:sdtContent>
                <w:r w:rsidR="00385E54" w:rsidRPr="00100260">
                  <w:rPr>
                    <w:rStyle w:val="FillIn"/>
                  </w:rPr>
                  <w:t>Choose an item.</w:t>
                </w:r>
              </w:sdtContent>
            </w:sdt>
          </w:p>
        </w:tc>
      </w:tr>
      <w:tr w:rsidR="005B2AC1" w:rsidTr="002623C4">
        <w:tc>
          <w:tcPr>
            <w:tcW w:w="9590" w:type="dxa"/>
            <w:gridSpan w:val="8"/>
            <w:tcBorders>
              <w:top w:val="single" w:sz="4" w:space="0" w:color="auto"/>
              <w:bottom w:val="nil"/>
            </w:tcBorders>
            <w:shd w:val="clear" w:color="auto" w:fill="C6D3F4" w:themeFill="accent1" w:themeFillTint="33"/>
          </w:tcPr>
          <w:p w:rsidR="005B2AC1" w:rsidRDefault="005B2AC1" w:rsidP="00FD3D8A">
            <w:pPr>
              <w:ind w:left="360"/>
            </w:pPr>
            <w:r>
              <w:t>If yes, the IRB must review any subject recruitment materials along with information on their placement and the type of targeted audience. Indicate which media will be used (check all that apply).</w:t>
            </w:r>
          </w:p>
        </w:tc>
      </w:tr>
      <w:tr w:rsidR="00385E54" w:rsidTr="002623C4">
        <w:tc>
          <w:tcPr>
            <w:tcW w:w="1370" w:type="dxa"/>
            <w:tcBorders>
              <w:top w:val="nil"/>
              <w:bottom w:val="single" w:sz="4" w:space="0" w:color="auto"/>
              <w:right w:val="nil"/>
            </w:tcBorders>
            <w:shd w:val="clear" w:color="auto" w:fill="FFFFFF" w:themeFill="background1"/>
          </w:tcPr>
          <w:p w:rsidR="005B2AC1" w:rsidRPr="00486436" w:rsidRDefault="00FE7400" w:rsidP="0015425C">
            <w:pPr>
              <w:rPr>
                <w:rStyle w:val="FillIn"/>
              </w:rPr>
            </w:pPr>
            <w:sdt>
              <w:sdtPr>
                <w:rPr>
                  <w:rStyle w:val="FillIn"/>
                </w:rPr>
                <w:alias w:val="Recruitment via email"/>
                <w:tag w:val="RecruitEmail"/>
                <w:id w:val="-1056621300"/>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Email</w:t>
            </w:r>
          </w:p>
        </w:tc>
        <w:tc>
          <w:tcPr>
            <w:tcW w:w="1370" w:type="dxa"/>
            <w:tcBorders>
              <w:top w:val="nil"/>
              <w:left w:val="nil"/>
              <w:bottom w:val="single" w:sz="4" w:space="0" w:color="auto"/>
              <w:right w:val="nil"/>
            </w:tcBorders>
            <w:shd w:val="clear" w:color="auto" w:fill="FFFFFF" w:themeFill="background1"/>
          </w:tcPr>
          <w:p w:rsidR="005B2AC1" w:rsidRPr="00486436" w:rsidRDefault="00FE7400" w:rsidP="0015425C">
            <w:pPr>
              <w:rPr>
                <w:rStyle w:val="FillIn"/>
              </w:rPr>
            </w:pPr>
            <w:sdt>
              <w:sdtPr>
                <w:rPr>
                  <w:rStyle w:val="FillIn"/>
                </w:rPr>
                <w:alias w:val="Recruitment via Web"/>
                <w:tag w:val="RecruitWeb"/>
                <w:id w:val="673229558"/>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Web </w:t>
            </w:r>
          </w:p>
        </w:tc>
        <w:tc>
          <w:tcPr>
            <w:tcW w:w="1245" w:type="dxa"/>
            <w:tcBorders>
              <w:top w:val="nil"/>
              <w:left w:val="nil"/>
              <w:bottom w:val="single" w:sz="4" w:space="0" w:color="auto"/>
              <w:right w:val="nil"/>
            </w:tcBorders>
            <w:shd w:val="clear" w:color="auto" w:fill="FFFFFF" w:themeFill="background1"/>
          </w:tcPr>
          <w:p w:rsidR="005B2AC1" w:rsidRPr="00486436" w:rsidRDefault="00FE7400" w:rsidP="0015425C">
            <w:pPr>
              <w:rPr>
                <w:rStyle w:val="FillIn"/>
              </w:rPr>
            </w:pPr>
            <w:sdt>
              <w:sdtPr>
                <w:rPr>
                  <w:rStyle w:val="FillIn"/>
                </w:rPr>
                <w:alias w:val="Recruitment via radio"/>
                <w:tag w:val="RecruitRadio"/>
                <w:id w:val="1705438817"/>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Radio</w:t>
            </w:r>
          </w:p>
        </w:tc>
        <w:tc>
          <w:tcPr>
            <w:tcW w:w="1530" w:type="dxa"/>
            <w:gridSpan w:val="2"/>
            <w:tcBorders>
              <w:top w:val="nil"/>
              <w:left w:val="nil"/>
              <w:bottom w:val="single" w:sz="4" w:space="0" w:color="auto"/>
              <w:right w:val="nil"/>
            </w:tcBorders>
            <w:shd w:val="clear" w:color="auto" w:fill="FFFFFF" w:themeFill="background1"/>
          </w:tcPr>
          <w:p w:rsidR="005B2AC1" w:rsidRPr="00486436" w:rsidRDefault="00FE7400" w:rsidP="00B301D0">
            <w:pPr>
              <w:rPr>
                <w:rStyle w:val="FillIn"/>
              </w:rPr>
            </w:pPr>
            <w:sdt>
              <w:sdtPr>
                <w:rPr>
                  <w:rStyle w:val="FillIn"/>
                </w:rPr>
                <w:alias w:val="Recruitment via television"/>
                <w:tag w:val="RecruitTV"/>
                <w:id w:val="-921173039"/>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Television</w:t>
            </w:r>
          </w:p>
        </w:tc>
        <w:tc>
          <w:tcPr>
            <w:tcW w:w="1335" w:type="dxa"/>
            <w:tcBorders>
              <w:top w:val="nil"/>
              <w:left w:val="nil"/>
              <w:bottom w:val="single" w:sz="4" w:space="0" w:color="auto"/>
              <w:right w:val="nil"/>
            </w:tcBorders>
            <w:shd w:val="clear" w:color="auto" w:fill="FFFFFF" w:themeFill="background1"/>
          </w:tcPr>
          <w:p w:rsidR="005B2AC1" w:rsidRPr="00486436" w:rsidRDefault="00FE7400" w:rsidP="001B4BBA">
            <w:pPr>
              <w:rPr>
                <w:rStyle w:val="FillIn"/>
              </w:rPr>
            </w:pPr>
            <w:sdt>
              <w:sdtPr>
                <w:rPr>
                  <w:rStyle w:val="FillIn"/>
                </w:rPr>
                <w:alias w:val="Recruitment via print"/>
                <w:tag w:val="RecruitPrint"/>
                <w:id w:val="-969281443"/>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Print</w:t>
            </w:r>
          </w:p>
        </w:tc>
        <w:tc>
          <w:tcPr>
            <w:tcW w:w="1370" w:type="dxa"/>
            <w:tcBorders>
              <w:top w:val="nil"/>
              <w:left w:val="nil"/>
              <w:bottom w:val="single" w:sz="4" w:space="0" w:color="auto"/>
              <w:right w:val="nil"/>
            </w:tcBorders>
            <w:shd w:val="clear" w:color="auto" w:fill="FFFFFF" w:themeFill="background1"/>
          </w:tcPr>
          <w:p w:rsidR="005B2AC1" w:rsidRPr="00486436" w:rsidRDefault="00FE7400" w:rsidP="001B4BBA">
            <w:pPr>
              <w:rPr>
                <w:rStyle w:val="FillIn"/>
              </w:rPr>
            </w:pPr>
            <w:sdt>
              <w:sdtPr>
                <w:rPr>
                  <w:rStyle w:val="FillIn"/>
                </w:rPr>
                <w:alias w:val="Recruitment via letters"/>
                <w:tag w:val="RecruitLetters"/>
                <w:id w:val="290948526"/>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Letters</w:t>
            </w:r>
          </w:p>
        </w:tc>
        <w:tc>
          <w:tcPr>
            <w:tcW w:w="1370" w:type="dxa"/>
            <w:tcBorders>
              <w:top w:val="nil"/>
              <w:left w:val="nil"/>
              <w:bottom w:val="single" w:sz="4" w:space="0" w:color="auto"/>
              <w:right w:val="nil"/>
            </w:tcBorders>
            <w:shd w:val="clear" w:color="auto" w:fill="FFFFFF" w:themeFill="background1"/>
          </w:tcPr>
          <w:p w:rsidR="005B2AC1" w:rsidRPr="00486436" w:rsidRDefault="00FE7400" w:rsidP="00385E54">
            <w:pPr>
              <w:rPr>
                <w:rStyle w:val="FillIn"/>
              </w:rPr>
            </w:pPr>
            <w:sdt>
              <w:sdtPr>
                <w:rPr>
                  <w:rStyle w:val="FillIn"/>
                </w:rPr>
                <w:alias w:val="Recruitment via other means"/>
                <w:tag w:val="RecruitOther"/>
                <w:id w:val="2081322747"/>
                <w:lock w:val="sdtLocked"/>
                <w14:checkbox>
                  <w14:checked w14:val="0"/>
                  <w14:checkedState w14:val="2612" w14:font="MS Gothic"/>
                  <w14:uncheckedState w14:val="2610" w14:font="MS Gothic"/>
                </w14:checkbox>
              </w:sdtPr>
              <w:sdtEndPr>
                <w:rPr>
                  <w:rStyle w:val="FillIn"/>
                </w:rPr>
              </w:sdtEndPr>
              <w:sdtContent>
                <w:r w:rsidR="005B2AC1" w:rsidRPr="00486436">
                  <w:rPr>
                    <w:rStyle w:val="FillIn"/>
                    <w:rFonts w:ascii="MS Gothic" w:eastAsia="MS Gothic" w:hAnsi="MS Gothic" w:cs="MS Gothic" w:hint="eastAsia"/>
                  </w:rPr>
                  <w:t>☐</w:t>
                </w:r>
              </w:sdtContent>
            </w:sdt>
            <w:r w:rsidR="005B2AC1" w:rsidRPr="00486436">
              <w:rPr>
                <w:rStyle w:val="FillIn"/>
              </w:rPr>
              <w:t xml:space="preserve"> Other </w:t>
            </w:r>
          </w:p>
        </w:tc>
      </w:tr>
      <w:tr w:rsidR="00385E54" w:rsidTr="002623C4">
        <w:tc>
          <w:tcPr>
            <w:tcW w:w="9590" w:type="dxa"/>
            <w:gridSpan w:val="8"/>
            <w:tcBorders>
              <w:top w:val="single" w:sz="4" w:space="0" w:color="auto"/>
              <w:bottom w:val="nil"/>
              <w:right w:val="nil"/>
            </w:tcBorders>
            <w:shd w:val="clear" w:color="auto" w:fill="C6D3F4" w:themeFill="accent1" w:themeFillTint="33"/>
          </w:tcPr>
          <w:p w:rsidR="00385E54" w:rsidRDefault="00385E54" w:rsidP="002623C4">
            <w:pPr>
              <w:ind w:left="360"/>
              <w:rPr>
                <w:rStyle w:val="FillIn"/>
              </w:rPr>
            </w:pPr>
            <w:r w:rsidRPr="00385E54">
              <w:rPr>
                <w:rStyle w:val="FillIn"/>
                <w:color w:val="auto"/>
              </w:rPr>
              <w:t>If other, describe below.</w:t>
            </w:r>
          </w:p>
        </w:tc>
      </w:tr>
      <w:tr w:rsidR="005B2AC1" w:rsidTr="005B2AC1">
        <w:trPr>
          <w:trHeight w:val="137"/>
        </w:trPr>
        <w:sdt>
          <w:sdtPr>
            <w:alias w:val="Description of other recruitment media"/>
            <w:tag w:val="DescOtherRecruitMedia"/>
            <w:id w:val="612476336"/>
            <w:lock w:val="sdtLocked"/>
            <w:placeholder>
              <w:docPart w:val="AD4AC06ECE254CC58AC09A374631B2D4"/>
            </w:placeholder>
            <w:showingPlcHdr/>
          </w:sdtPr>
          <w:sdtEndPr/>
          <w:sdtContent>
            <w:tc>
              <w:tcPr>
                <w:tcW w:w="9590" w:type="dxa"/>
                <w:gridSpan w:val="8"/>
                <w:tcBorders>
                  <w:top w:val="nil"/>
                  <w:bottom w:val="single" w:sz="4" w:space="0" w:color="auto"/>
                </w:tcBorders>
              </w:tcPr>
              <w:p w:rsidR="005B2AC1" w:rsidRDefault="005B2AC1" w:rsidP="002623C4">
                <w:pPr>
                  <w:ind w:left="360"/>
                </w:pPr>
                <w:r w:rsidRPr="00486436">
                  <w:rPr>
                    <w:rStyle w:val="FillIn"/>
                  </w:rPr>
                  <w:t>Click here to enter text.</w:t>
                </w:r>
              </w:p>
            </w:tc>
          </w:sdtContent>
        </w:sdt>
      </w:tr>
    </w:tbl>
    <w:p w:rsidR="00385E54" w:rsidRDefault="00385E54"/>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4795"/>
        <w:gridCol w:w="1080"/>
        <w:gridCol w:w="360"/>
        <w:gridCol w:w="3355"/>
      </w:tblGrid>
      <w:tr w:rsidR="005B2AC1" w:rsidTr="005B2AC1">
        <w:tc>
          <w:tcPr>
            <w:tcW w:w="9590" w:type="dxa"/>
            <w:gridSpan w:val="4"/>
            <w:tcBorders>
              <w:bottom w:val="single" w:sz="4" w:space="0" w:color="auto"/>
            </w:tcBorders>
            <w:shd w:val="clear" w:color="auto" w:fill="C6D3F4" w:themeFill="accent1" w:themeFillTint="33"/>
          </w:tcPr>
          <w:p w:rsidR="005B2AC1" w:rsidRDefault="005B2AC1" w:rsidP="001E4742">
            <w:pPr>
              <w:pStyle w:val="Heading1"/>
            </w:pPr>
            <w:r>
              <w:t>Informed Consent</w:t>
            </w:r>
          </w:p>
        </w:tc>
      </w:tr>
      <w:tr w:rsidR="00FC1C83" w:rsidTr="002623C4">
        <w:tc>
          <w:tcPr>
            <w:tcW w:w="5875" w:type="dxa"/>
            <w:gridSpan w:val="2"/>
            <w:tcBorders>
              <w:top w:val="nil"/>
              <w:bottom w:val="single" w:sz="4" w:space="0" w:color="auto"/>
              <w:right w:val="nil"/>
            </w:tcBorders>
            <w:shd w:val="clear" w:color="auto" w:fill="C6D3F4" w:themeFill="accent1" w:themeFillTint="33"/>
          </w:tcPr>
          <w:p w:rsidR="00FC1C83" w:rsidRPr="002D4296" w:rsidRDefault="00FC1C83" w:rsidP="00FF62A6">
            <w:pPr>
              <w:tabs>
                <w:tab w:val="left" w:pos="360"/>
              </w:tabs>
            </w:pPr>
            <w:r>
              <w:t>Will the research require the subjects’ informed consent?</w:t>
            </w:r>
          </w:p>
        </w:tc>
        <w:tc>
          <w:tcPr>
            <w:tcW w:w="3715" w:type="dxa"/>
            <w:gridSpan w:val="2"/>
            <w:tcBorders>
              <w:top w:val="nil"/>
              <w:left w:val="nil"/>
              <w:bottom w:val="single" w:sz="4" w:space="0" w:color="auto"/>
            </w:tcBorders>
            <w:shd w:val="clear" w:color="auto" w:fill="FFFFFF" w:themeFill="background1"/>
          </w:tcPr>
          <w:p w:rsidR="00FC1C83" w:rsidRPr="002D4296" w:rsidRDefault="00FE7400" w:rsidP="00FF62A6">
            <w:pPr>
              <w:tabs>
                <w:tab w:val="left" w:pos="360"/>
              </w:tabs>
            </w:pPr>
            <w:sdt>
              <w:sdtPr>
                <w:alias w:val="Require informed consent?"/>
                <w:tag w:val="ReqInformedCons"/>
                <w:id w:val="-1093775827"/>
                <w:placeholder>
                  <w:docPart w:val="EA1D5F2C0DAE45768F8DA1DFD8F9B126"/>
                </w:placeholder>
                <w:showingPlcHdr/>
                <w:dropDownList>
                  <w:listItem w:value="Choose an item."/>
                  <w:listItem w:displayText="Yes" w:value="Yes"/>
                  <w:listItem w:displayText="No" w:value="No"/>
                </w:dropDownList>
              </w:sdtPr>
              <w:sdtEndPr/>
              <w:sdtContent>
                <w:r w:rsidR="00FC1C83" w:rsidRPr="00486436">
                  <w:rPr>
                    <w:rStyle w:val="FillIn"/>
                  </w:rPr>
                  <w:t>Choose an item.</w:t>
                </w:r>
              </w:sdtContent>
            </w:sdt>
          </w:p>
        </w:tc>
      </w:tr>
      <w:tr w:rsidR="005B2AC1" w:rsidTr="002623C4">
        <w:tc>
          <w:tcPr>
            <w:tcW w:w="9590" w:type="dxa"/>
            <w:gridSpan w:val="4"/>
            <w:tcBorders>
              <w:top w:val="single" w:sz="4" w:space="0" w:color="auto"/>
              <w:bottom w:val="nil"/>
            </w:tcBorders>
            <w:shd w:val="clear" w:color="auto" w:fill="C6D3F4" w:themeFill="accent1" w:themeFillTint="33"/>
          </w:tcPr>
          <w:p w:rsidR="005B2AC1" w:rsidRPr="002D4296" w:rsidRDefault="005B2AC1" w:rsidP="00C72A68">
            <w:pPr>
              <w:tabs>
                <w:tab w:val="left" w:pos="720"/>
              </w:tabs>
              <w:ind w:left="360"/>
            </w:pPr>
            <w:r w:rsidRPr="002D4296">
              <w:t xml:space="preserve">If no, you must attach </w:t>
            </w:r>
            <w:r w:rsidRPr="008E52A3">
              <w:t>Request for Waiver of Informed Consent</w:t>
            </w:r>
            <w:r>
              <w:t xml:space="preserve"> </w:t>
            </w:r>
            <w:r w:rsidRPr="002D4296">
              <w:t>form.</w:t>
            </w:r>
          </w:p>
        </w:tc>
      </w:tr>
      <w:tr w:rsidR="005B2AC1" w:rsidTr="002623C4">
        <w:tc>
          <w:tcPr>
            <w:tcW w:w="9590" w:type="dxa"/>
            <w:gridSpan w:val="4"/>
            <w:tcBorders>
              <w:top w:val="nil"/>
              <w:bottom w:val="nil"/>
            </w:tcBorders>
            <w:shd w:val="clear" w:color="auto" w:fill="C6D3F4" w:themeFill="accent1" w:themeFillTint="33"/>
          </w:tcPr>
          <w:p w:rsidR="005B2AC1" w:rsidRDefault="005B2AC1" w:rsidP="00C72A68">
            <w:pPr>
              <w:tabs>
                <w:tab w:val="left" w:pos="720"/>
              </w:tabs>
              <w:ind w:left="360"/>
            </w:pPr>
            <w:r w:rsidRPr="002D4296">
              <w:t xml:space="preserve">If yes, </w:t>
            </w:r>
          </w:p>
          <w:p w:rsidR="005B2AC1" w:rsidRPr="002D4296" w:rsidRDefault="005B2AC1" w:rsidP="00C72A68">
            <w:pPr>
              <w:numPr>
                <w:ilvl w:val="0"/>
                <w:numId w:val="12"/>
              </w:numPr>
              <w:tabs>
                <w:tab w:val="left" w:pos="720"/>
              </w:tabs>
            </w:pPr>
            <w:r w:rsidRPr="002D4296">
              <w:t xml:space="preserve">attach any form(s) you will use, or </w:t>
            </w:r>
          </w:p>
          <w:p w:rsidR="005B2AC1" w:rsidRDefault="005B2AC1" w:rsidP="00C72A68">
            <w:pPr>
              <w:numPr>
                <w:ilvl w:val="0"/>
                <w:numId w:val="11"/>
              </w:numPr>
              <w:tabs>
                <w:tab w:val="left" w:pos="720"/>
              </w:tabs>
            </w:pPr>
            <w:r w:rsidRPr="002D4296">
              <w:t xml:space="preserve">if documentation of informed consent is not feasible, attach </w:t>
            </w:r>
            <w:r>
              <w:t xml:space="preserve">a </w:t>
            </w:r>
            <w:r w:rsidRPr="008E52A3">
              <w:t>Request for Waiver of Informed Consent</w:t>
            </w:r>
            <w:r w:rsidRPr="002D4296">
              <w:t xml:space="preserve"> form</w:t>
            </w:r>
          </w:p>
          <w:p w:rsidR="005B2AC1" w:rsidRPr="002D4296" w:rsidRDefault="005B2AC1" w:rsidP="00C72A68">
            <w:pPr>
              <w:tabs>
                <w:tab w:val="left" w:pos="720"/>
              </w:tabs>
              <w:ind w:left="360"/>
            </w:pPr>
            <w:r>
              <w:t>E</w:t>
            </w:r>
            <w:r w:rsidRPr="002D4296">
              <w:t>xplain how you will obtain informed consent</w:t>
            </w:r>
            <w:r w:rsidR="00385E54">
              <w:t xml:space="preserve"> below</w:t>
            </w:r>
            <w:r>
              <w:t>.</w:t>
            </w:r>
          </w:p>
        </w:tc>
      </w:tr>
      <w:tr w:rsidR="005B2AC1" w:rsidTr="005B2AC1">
        <w:trPr>
          <w:trHeight w:val="182"/>
        </w:trPr>
        <w:sdt>
          <w:sdtPr>
            <w:alias w:val="How you will obtain informed consent"/>
            <w:tag w:val="DescObtainInfConsent"/>
            <w:id w:val="1921218850"/>
            <w:lock w:val="sdtLocked"/>
            <w:placeholder>
              <w:docPart w:val="FB94293607A648C18CE0DDF48AE1316B"/>
            </w:placeholder>
            <w:showingPlcHdr/>
          </w:sdtPr>
          <w:sdtEndPr/>
          <w:sdtContent>
            <w:tc>
              <w:tcPr>
                <w:tcW w:w="9590" w:type="dxa"/>
                <w:gridSpan w:val="4"/>
                <w:tcBorders>
                  <w:top w:val="nil"/>
                  <w:bottom w:val="single" w:sz="4" w:space="0" w:color="auto"/>
                </w:tcBorders>
              </w:tcPr>
              <w:p w:rsidR="005B2AC1" w:rsidRDefault="005B2AC1" w:rsidP="00C72A68">
                <w:pPr>
                  <w:ind w:left="360"/>
                </w:pPr>
                <w:r w:rsidRPr="00486436">
                  <w:rPr>
                    <w:rStyle w:val="FillIn"/>
                  </w:rPr>
                  <w:t>Click here to enter text.</w:t>
                </w:r>
              </w:p>
            </w:tc>
          </w:sdtContent>
        </w:sdt>
      </w:tr>
      <w:tr w:rsidR="00C72A68" w:rsidTr="00C72A68">
        <w:tc>
          <w:tcPr>
            <w:tcW w:w="5875" w:type="dxa"/>
            <w:gridSpan w:val="2"/>
            <w:tcBorders>
              <w:bottom w:val="nil"/>
              <w:right w:val="nil"/>
            </w:tcBorders>
            <w:shd w:val="clear" w:color="auto" w:fill="C6D3F4" w:themeFill="accent1" w:themeFillTint="33"/>
          </w:tcPr>
          <w:p w:rsidR="00C72A68" w:rsidRDefault="00C72A68" w:rsidP="00486436">
            <w:r>
              <w:t>Will the principal investigator conduct the consent?</w:t>
            </w:r>
          </w:p>
        </w:tc>
        <w:tc>
          <w:tcPr>
            <w:tcW w:w="3715" w:type="dxa"/>
            <w:gridSpan w:val="2"/>
            <w:tcBorders>
              <w:left w:val="nil"/>
              <w:bottom w:val="nil"/>
            </w:tcBorders>
            <w:shd w:val="clear" w:color="auto" w:fill="FFFFFF" w:themeFill="background1"/>
          </w:tcPr>
          <w:p w:rsidR="00C72A68" w:rsidRDefault="00FE7400" w:rsidP="00486436">
            <w:sdt>
              <w:sdtPr>
                <w:alias w:val="PI to conduct consent"/>
                <w:tag w:val="PIConductConsent"/>
                <w:id w:val="-297301480"/>
                <w:placeholder>
                  <w:docPart w:val="B353C4B4420D4A7682664F4693A95290"/>
                </w:placeholder>
                <w:showingPlcHdr/>
                <w:dropDownList>
                  <w:listItem w:value="Choose an item."/>
                  <w:listItem w:displayText="Yes, via phone or in person" w:value="Yes, via phone or in person"/>
                  <w:listItem w:displayText="Yes, via online survey tool" w:value="Yes, via online survey tool"/>
                  <w:listItem w:displayText="No" w:value="No"/>
                  <w:listItem w:displayText="Not applicable" w:value="NA"/>
                </w:dropDownList>
              </w:sdtPr>
              <w:sdtEndPr/>
              <w:sdtContent>
                <w:r w:rsidR="003813F3" w:rsidRPr="007F6012">
                  <w:rPr>
                    <w:rStyle w:val="FillIn"/>
                  </w:rPr>
                  <w:t>Choose an item.</w:t>
                </w:r>
              </w:sdtContent>
            </w:sdt>
          </w:p>
        </w:tc>
      </w:tr>
      <w:tr w:rsidR="005B2AC1" w:rsidTr="005B2AC1">
        <w:tc>
          <w:tcPr>
            <w:tcW w:w="9590" w:type="dxa"/>
            <w:gridSpan w:val="4"/>
            <w:tcBorders>
              <w:bottom w:val="nil"/>
            </w:tcBorders>
            <w:shd w:val="clear" w:color="auto" w:fill="C6D3F4" w:themeFill="accent1" w:themeFillTint="33"/>
          </w:tcPr>
          <w:p w:rsidR="005B2AC1" w:rsidRDefault="005B2AC1" w:rsidP="00C72A68">
            <w:pPr>
              <w:ind w:left="360"/>
            </w:pPr>
            <w:r>
              <w:br w:type="page"/>
            </w:r>
            <w:r>
              <w:rPr>
                <w:rFonts w:cstheme="minorHAnsi"/>
              </w:rPr>
              <w:t>If no, who will? What informed consent training has this individual received?</w:t>
            </w:r>
          </w:p>
        </w:tc>
      </w:tr>
      <w:tr w:rsidR="005B2AC1" w:rsidTr="005B2AC1">
        <w:trPr>
          <w:trHeight w:val="37"/>
        </w:trPr>
        <w:sdt>
          <w:sdtPr>
            <w:alias w:val="Who will conduct consent? What training received?"/>
            <w:tag w:val="DescWhoHowConductConsent"/>
            <w:id w:val="521368762"/>
            <w:lock w:val="sdtLocked"/>
            <w:placeholder>
              <w:docPart w:val="8161ABC7F30C4480BF765DF3D8D7F159"/>
            </w:placeholder>
            <w:showingPlcHdr/>
          </w:sdtPr>
          <w:sdtEndPr/>
          <w:sdtContent>
            <w:tc>
              <w:tcPr>
                <w:tcW w:w="9590" w:type="dxa"/>
                <w:gridSpan w:val="4"/>
                <w:tcBorders>
                  <w:top w:val="nil"/>
                  <w:bottom w:val="single" w:sz="4" w:space="0" w:color="auto"/>
                </w:tcBorders>
              </w:tcPr>
              <w:p w:rsidR="005B2AC1" w:rsidRDefault="005B2AC1" w:rsidP="00C72A68">
                <w:pPr>
                  <w:ind w:left="360"/>
                </w:pPr>
                <w:r w:rsidRPr="003B57EB">
                  <w:rPr>
                    <w:rStyle w:val="FillIn"/>
                  </w:rPr>
                  <w:t>Click here to enter text</w:t>
                </w:r>
                <w:r w:rsidRPr="00A61E2E">
                  <w:rPr>
                    <w:rStyle w:val="PlaceholderText"/>
                  </w:rPr>
                  <w:t>.</w:t>
                </w:r>
              </w:p>
            </w:tc>
          </w:sdtContent>
        </w:sdt>
      </w:tr>
      <w:tr w:rsidR="005B2AC1" w:rsidTr="005B2AC1">
        <w:tc>
          <w:tcPr>
            <w:tcW w:w="9590" w:type="dxa"/>
            <w:gridSpan w:val="4"/>
            <w:tcBorders>
              <w:bottom w:val="nil"/>
            </w:tcBorders>
            <w:shd w:val="clear" w:color="auto" w:fill="C6D3F4" w:themeFill="accent1" w:themeFillTint="33"/>
          </w:tcPr>
          <w:p w:rsidR="005B2AC1" w:rsidRDefault="005B2AC1" w:rsidP="001B4BBA">
            <w:r>
              <w:t>What steps will be taken to minimize the possibility of coercion or undue influence?</w:t>
            </w:r>
          </w:p>
        </w:tc>
      </w:tr>
      <w:tr w:rsidR="005B2AC1" w:rsidTr="005B2AC1">
        <w:trPr>
          <w:trHeight w:val="119"/>
        </w:trPr>
        <w:sdt>
          <w:sdtPr>
            <w:alias w:val="Steps to avoid coercion or undue influence"/>
            <w:tag w:val="DescHow2AvoidCoercionInfluence"/>
            <w:id w:val="17208047"/>
            <w:lock w:val="sdtLocked"/>
            <w:placeholder>
              <w:docPart w:val="48142566CA38458F80FFF0450CADFDF5"/>
            </w:placeholder>
            <w:showingPlcHdr/>
          </w:sdtPr>
          <w:sdtEndPr/>
          <w:sdtContent>
            <w:tc>
              <w:tcPr>
                <w:tcW w:w="9590" w:type="dxa"/>
                <w:gridSpan w:val="4"/>
                <w:tcBorders>
                  <w:top w:val="nil"/>
                </w:tcBorders>
              </w:tcPr>
              <w:p w:rsidR="005B2AC1" w:rsidRDefault="005B2AC1" w:rsidP="001B4BBA">
                <w:r w:rsidRPr="003B57EB">
                  <w:rPr>
                    <w:rStyle w:val="FillIn"/>
                  </w:rPr>
                  <w:t>Click here to enter text.</w:t>
                </w:r>
              </w:p>
            </w:tc>
          </w:sdtContent>
        </w:sdt>
      </w:tr>
      <w:tr w:rsidR="005B2AC1" w:rsidTr="00FC1C83">
        <w:tc>
          <w:tcPr>
            <w:tcW w:w="5875" w:type="dxa"/>
            <w:gridSpan w:val="2"/>
            <w:tcBorders>
              <w:bottom w:val="single" w:sz="4" w:space="0" w:color="auto"/>
              <w:right w:val="nil"/>
            </w:tcBorders>
            <w:shd w:val="clear" w:color="auto" w:fill="C6D3F4" w:themeFill="accent1" w:themeFillTint="33"/>
          </w:tcPr>
          <w:p w:rsidR="005B2AC1" w:rsidRDefault="005B2AC1" w:rsidP="001B4BBA">
            <w:r>
              <w:t>How long will the potential subject have to decide to take part in the study?</w:t>
            </w:r>
          </w:p>
        </w:tc>
        <w:sdt>
          <w:sdtPr>
            <w:alias w:val="How long to decide to participate?"/>
            <w:tag w:val="Time2Decide"/>
            <w:id w:val="-1792358603"/>
            <w:lock w:val="sdtLocked"/>
            <w:placeholder>
              <w:docPart w:val="4C43A731CAAE4CE9A8318A131C1044CF"/>
            </w:placeholder>
            <w:showingPlcHdr/>
          </w:sdtPr>
          <w:sdtEndPr/>
          <w:sdtContent>
            <w:tc>
              <w:tcPr>
                <w:tcW w:w="3715" w:type="dxa"/>
                <w:gridSpan w:val="2"/>
                <w:tcBorders>
                  <w:left w:val="nil"/>
                  <w:bottom w:val="single" w:sz="4" w:space="0" w:color="auto"/>
                </w:tcBorders>
              </w:tcPr>
              <w:p w:rsidR="005B2AC1" w:rsidRDefault="005B2AC1" w:rsidP="001B4BBA">
                <w:r w:rsidRPr="003B57EB">
                  <w:rPr>
                    <w:rStyle w:val="FillIn"/>
                  </w:rPr>
                  <w:t>Click here to enter text.</w:t>
                </w:r>
              </w:p>
            </w:tc>
          </w:sdtContent>
        </w:sdt>
      </w:tr>
      <w:tr w:rsidR="005B2AC1" w:rsidTr="005B2AC1">
        <w:tc>
          <w:tcPr>
            <w:tcW w:w="9590" w:type="dxa"/>
            <w:gridSpan w:val="4"/>
            <w:tcBorders>
              <w:bottom w:val="nil"/>
            </w:tcBorders>
            <w:shd w:val="clear" w:color="auto" w:fill="C6D3F4" w:themeFill="accent1" w:themeFillTint="33"/>
          </w:tcPr>
          <w:p w:rsidR="005B2AC1" w:rsidRDefault="005B2AC1" w:rsidP="00DE488D">
            <w:r>
              <w:t>How will you assess comprehension of informed consent?</w:t>
            </w:r>
          </w:p>
        </w:tc>
      </w:tr>
      <w:tr w:rsidR="005B2AC1" w:rsidTr="005B2AC1">
        <w:trPr>
          <w:trHeight w:val="47"/>
        </w:trPr>
        <w:sdt>
          <w:sdtPr>
            <w:alias w:val="How to assess comprehension of consent"/>
            <w:tag w:val="DescHow2KnowInformed"/>
            <w:id w:val="-570882315"/>
            <w:lock w:val="sdtLocked"/>
            <w:placeholder>
              <w:docPart w:val="523CF9951C1E44AE841A4ADC000E10E0"/>
            </w:placeholder>
            <w:showingPlcHdr/>
          </w:sdtPr>
          <w:sdtEndPr/>
          <w:sdtContent>
            <w:tc>
              <w:tcPr>
                <w:tcW w:w="9590" w:type="dxa"/>
                <w:gridSpan w:val="4"/>
                <w:tcBorders>
                  <w:top w:val="nil"/>
                  <w:bottom w:val="single" w:sz="4" w:space="0" w:color="auto"/>
                </w:tcBorders>
              </w:tcPr>
              <w:p w:rsidR="005B2AC1" w:rsidRDefault="005B2AC1" w:rsidP="001B4BBA">
                <w:r w:rsidRPr="003B57EB">
                  <w:rPr>
                    <w:rStyle w:val="FillIn"/>
                  </w:rPr>
                  <w:t>Click here to enter text.</w:t>
                </w:r>
              </w:p>
            </w:tc>
          </w:sdtContent>
        </w:sdt>
      </w:tr>
      <w:tr w:rsidR="00FC1C83" w:rsidTr="00FC1C83">
        <w:tc>
          <w:tcPr>
            <w:tcW w:w="6235" w:type="dxa"/>
            <w:gridSpan w:val="3"/>
            <w:tcBorders>
              <w:bottom w:val="nil"/>
              <w:right w:val="nil"/>
            </w:tcBorders>
            <w:shd w:val="clear" w:color="auto" w:fill="C6D3F4" w:themeFill="accent1" w:themeFillTint="33"/>
          </w:tcPr>
          <w:p w:rsidR="00FC1C83" w:rsidRDefault="00FC1C83" w:rsidP="003B57EB">
            <w:pPr>
              <w:tabs>
                <w:tab w:val="left" w:pos="7215"/>
              </w:tabs>
            </w:pPr>
            <w:r>
              <w:t>Will any of the subjects have primary languages other than English?</w:t>
            </w:r>
          </w:p>
        </w:tc>
        <w:tc>
          <w:tcPr>
            <w:tcW w:w="3355" w:type="dxa"/>
            <w:tcBorders>
              <w:left w:val="nil"/>
              <w:bottom w:val="nil"/>
            </w:tcBorders>
            <w:shd w:val="clear" w:color="auto" w:fill="FFFFFF" w:themeFill="background1"/>
          </w:tcPr>
          <w:p w:rsidR="00FC1C83" w:rsidRDefault="00FE7400" w:rsidP="003B57EB">
            <w:pPr>
              <w:tabs>
                <w:tab w:val="left" w:pos="7215"/>
              </w:tabs>
            </w:pPr>
            <w:sdt>
              <w:sdtPr>
                <w:alias w:val="Language other than English"/>
                <w:tag w:val="LangNotEngl"/>
                <w:id w:val="1820379755"/>
                <w:placeholder>
                  <w:docPart w:val="312289405A104F40B06FDC60AD90F3C1"/>
                </w:placeholder>
                <w:showingPlcHdr/>
                <w:dropDownList>
                  <w:listItem w:value="Choose an item."/>
                  <w:listItem w:displayText="Yes" w:value="Yes"/>
                  <w:listItem w:displayText="No" w:value="No"/>
                </w:dropDownList>
              </w:sdtPr>
              <w:sdtEndPr/>
              <w:sdtContent>
                <w:r w:rsidR="00FC1C83" w:rsidRPr="003B57EB">
                  <w:rPr>
                    <w:rStyle w:val="FillIn"/>
                  </w:rPr>
                  <w:t>Choose an item.</w:t>
                </w:r>
              </w:sdtContent>
            </w:sdt>
          </w:p>
        </w:tc>
      </w:tr>
      <w:tr w:rsidR="005B2AC1" w:rsidTr="005B2AC1">
        <w:tc>
          <w:tcPr>
            <w:tcW w:w="9590" w:type="dxa"/>
            <w:gridSpan w:val="4"/>
            <w:tcBorders>
              <w:bottom w:val="nil"/>
            </w:tcBorders>
            <w:shd w:val="clear" w:color="auto" w:fill="C6D3F4" w:themeFill="accent1" w:themeFillTint="33"/>
          </w:tcPr>
          <w:p w:rsidR="005B2AC1" w:rsidRDefault="00FC1C83" w:rsidP="00FC1C83">
            <w:pPr>
              <w:ind w:left="360"/>
            </w:pPr>
            <w:r>
              <w:t>If yes, is there an experienced translator available?</w:t>
            </w:r>
          </w:p>
        </w:tc>
      </w:tr>
      <w:tr w:rsidR="005B2AC1" w:rsidTr="002623C4">
        <w:tc>
          <w:tcPr>
            <w:tcW w:w="9590" w:type="dxa"/>
            <w:gridSpan w:val="4"/>
            <w:tcBorders>
              <w:top w:val="nil"/>
              <w:bottom w:val="single" w:sz="4" w:space="0" w:color="auto"/>
            </w:tcBorders>
            <w:shd w:val="clear" w:color="auto" w:fill="FFFFFF" w:themeFill="background1"/>
          </w:tcPr>
          <w:p w:rsidR="005B2AC1" w:rsidRDefault="00FE7400" w:rsidP="00FC1C83">
            <w:pPr>
              <w:tabs>
                <w:tab w:val="left" w:pos="7185"/>
              </w:tabs>
              <w:ind w:left="360"/>
            </w:pPr>
            <w:sdt>
              <w:sdtPr>
                <w:alias w:val="Translator available"/>
                <w:tag w:val="TranslatorAvailable"/>
                <w:id w:val="-946307189"/>
                <w:lock w:val="sdtLocked"/>
                <w:placeholder>
                  <w:docPart w:val="F52172CF47204569AF458673723B3D01"/>
                </w:placeholder>
                <w:showingPlcHdr/>
                <w:dropDownList>
                  <w:listItem w:value="Choose an item."/>
                  <w:listItem w:displayText="Yes" w:value="Yes"/>
                  <w:listItem w:displayText="No" w:value="No"/>
                  <w:listItem w:displayText="Not applicable" w:value="NA"/>
                </w:dropDownList>
              </w:sdtPr>
              <w:sdtEndPr/>
              <w:sdtContent>
                <w:r w:rsidR="005B2AC1" w:rsidRPr="003B57EB">
                  <w:rPr>
                    <w:rStyle w:val="FillIn"/>
                  </w:rPr>
                  <w:t>Choose an item.</w:t>
                </w:r>
              </w:sdtContent>
            </w:sdt>
          </w:p>
        </w:tc>
      </w:tr>
      <w:tr w:rsidR="005B2AC1" w:rsidTr="002623C4">
        <w:tc>
          <w:tcPr>
            <w:tcW w:w="9590" w:type="dxa"/>
            <w:gridSpan w:val="4"/>
            <w:tcBorders>
              <w:top w:val="single" w:sz="4" w:space="0" w:color="auto"/>
              <w:bottom w:val="nil"/>
            </w:tcBorders>
            <w:shd w:val="clear" w:color="auto" w:fill="C6D3F4" w:themeFill="accent1" w:themeFillTint="33"/>
          </w:tcPr>
          <w:p w:rsidR="005B2AC1" w:rsidRDefault="005B2AC1" w:rsidP="00FC1C83">
            <w:pPr>
              <w:ind w:left="360"/>
            </w:pPr>
            <w:r>
              <w:t>What languages?</w:t>
            </w:r>
          </w:p>
        </w:tc>
      </w:tr>
      <w:tr w:rsidR="005B2AC1" w:rsidTr="005B2AC1">
        <w:trPr>
          <w:trHeight w:val="37"/>
        </w:trPr>
        <w:sdt>
          <w:sdtPr>
            <w:alias w:val="What languages?"/>
            <w:tag w:val="WhatLanguages"/>
            <w:id w:val="-2006424328"/>
            <w:lock w:val="sdtLocked"/>
            <w:placeholder>
              <w:docPart w:val="0E5218A074D3494F81660529B53BF950"/>
            </w:placeholder>
            <w:showingPlcHdr/>
          </w:sdtPr>
          <w:sdtEndPr/>
          <w:sdtContent>
            <w:tc>
              <w:tcPr>
                <w:tcW w:w="9590" w:type="dxa"/>
                <w:gridSpan w:val="4"/>
                <w:tcBorders>
                  <w:top w:val="nil"/>
                  <w:bottom w:val="single" w:sz="4" w:space="0" w:color="auto"/>
                </w:tcBorders>
              </w:tcPr>
              <w:p w:rsidR="005B2AC1" w:rsidRDefault="005B2AC1" w:rsidP="00FC1C83">
                <w:pPr>
                  <w:ind w:left="360"/>
                </w:pPr>
                <w:r w:rsidRPr="007F6012">
                  <w:rPr>
                    <w:rStyle w:val="FillIn"/>
                  </w:rPr>
                  <w:t>Click here to enter text.</w:t>
                </w:r>
              </w:p>
            </w:tc>
          </w:sdtContent>
        </w:sdt>
      </w:tr>
      <w:tr w:rsidR="00FC1C83" w:rsidTr="002623C4">
        <w:tc>
          <w:tcPr>
            <w:tcW w:w="4795" w:type="dxa"/>
            <w:tcBorders>
              <w:bottom w:val="single" w:sz="4" w:space="0" w:color="auto"/>
              <w:right w:val="nil"/>
            </w:tcBorders>
            <w:shd w:val="clear" w:color="auto" w:fill="C6D3F4" w:themeFill="accent1" w:themeFillTint="33"/>
          </w:tcPr>
          <w:p w:rsidR="00FC1C83" w:rsidRDefault="00FC1C83" w:rsidP="00BE0757">
            <w:pPr>
              <w:tabs>
                <w:tab w:val="left" w:pos="735"/>
                <w:tab w:val="left" w:pos="7185"/>
              </w:tabs>
            </w:pPr>
            <w:r>
              <w:t>Will the consent form be translated?</w:t>
            </w:r>
          </w:p>
        </w:tc>
        <w:tc>
          <w:tcPr>
            <w:tcW w:w="4795" w:type="dxa"/>
            <w:gridSpan w:val="3"/>
            <w:tcBorders>
              <w:left w:val="nil"/>
              <w:bottom w:val="single" w:sz="4" w:space="0" w:color="auto"/>
            </w:tcBorders>
            <w:shd w:val="clear" w:color="auto" w:fill="FFFFFF" w:themeFill="background1"/>
          </w:tcPr>
          <w:p w:rsidR="00FC1C83" w:rsidRDefault="00FE7400" w:rsidP="00BE0757">
            <w:pPr>
              <w:tabs>
                <w:tab w:val="left" w:pos="735"/>
                <w:tab w:val="left" w:pos="7185"/>
              </w:tabs>
            </w:pPr>
            <w:sdt>
              <w:sdtPr>
                <w:alias w:val="Consent form translated"/>
                <w:tag w:val="ConsFormTransl"/>
                <w:id w:val="1095747347"/>
                <w:placeholder>
                  <w:docPart w:val="58B4765C1C8944B0826EDBCE4234227D"/>
                </w:placeholder>
                <w:showingPlcHdr/>
                <w:dropDownList>
                  <w:listItem w:value="Choose an item."/>
                  <w:listItem w:displayText="Yes" w:value="Yes"/>
                  <w:listItem w:displayText="No" w:value="No"/>
                  <w:listItem w:displayText="Not applicable" w:value="NA"/>
                </w:dropDownList>
              </w:sdtPr>
              <w:sdtEndPr/>
              <w:sdtContent>
                <w:r w:rsidR="00FC1C83" w:rsidRPr="00BE0757">
                  <w:rPr>
                    <w:rStyle w:val="PlaceholderText"/>
                    <w:color w:val="FF0000"/>
                  </w:rPr>
                  <w:t>Choose an item.</w:t>
                </w:r>
              </w:sdtContent>
            </w:sdt>
          </w:p>
        </w:tc>
      </w:tr>
      <w:tr w:rsidR="005B2AC1" w:rsidTr="002623C4">
        <w:tc>
          <w:tcPr>
            <w:tcW w:w="9590" w:type="dxa"/>
            <w:gridSpan w:val="4"/>
            <w:tcBorders>
              <w:top w:val="single" w:sz="4" w:space="0" w:color="auto"/>
              <w:bottom w:val="nil"/>
            </w:tcBorders>
            <w:shd w:val="clear" w:color="auto" w:fill="C6D3F4" w:themeFill="accent1" w:themeFillTint="33"/>
          </w:tcPr>
          <w:p w:rsidR="005B2AC1" w:rsidRDefault="00FC1C83" w:rsidP="00FC1C83">
            <w:pPr>
              <w:tabs>
                <w:tab w:val="left" w:pos="7185"/>
              </w:tabs>
              <w:ind w:left="360"/>
            </w:pPr>
            <w:r>
              <w:t>If yes, into what languages?</w:t>
            </w:r>
          </w:p>
        </w:tc>
      </w:tr>
      <w:tr w:rsidR="005B2AC1" w:rsidTr="005B2AC1">
        <w:trPr>
          <w:trHeight w:val="37"/>
        </w:trPr>
        <w:sdt>
          <w:sdtPr>
            <w:alias w:val="Consent form languages"/>
            <w:tag w:val="ConsFormLang"/>
            <w:id w:val="-1511529527"/>
            <w:lock w:val="sdtLocked"/>
            <w:placeholder>
              <w:docPart w:val="C65D8BACF1B742E29A798FB5EC6ED4A2"/>
            </w:placeholder>
            <w:showingPlcHdr/>
          </w:sdtPr>
          <w:sdtEndPr/>
          <w:sdtContent>
            <w:tc>
              <w:tcPr>
                <w:tcW w:w="9590" w:type="dxa"/>
                <w:gridSpan w:val="4"/>
                <w:tcBorders>
                  <w:top w:val="nil"/>
                </w:tcBorders>
              </w:tcPr>
              <w:p w:rsidR="005B2AC1" w:rsidRDefault="005B2AC1" w:rsidP="00FC1C83">
                <w:pPr>
                  <w:ind w:left="360"/>
                </w:pPr>
                <w:r w:rsidRPr="00BE0757">
                  <w:rPr>
                    <w:rStyle w:val="FillIn"/>
                  </w:rPr>
                  <w:t>Click here to enter text.</w:t>
                </w:r>
              </w:p>
            </w:tc>
          </w:sdtContent>
        </w:sdt>
      </w:tr>
      <w:tr w:rsidR="00FC1C83" w:rsidTr="00FC1C83">
        <w:tc>
          <w:tcPr>
            <w:tcW w:w="4795" w:type="dxa"/>
            <w:tcBorders>
              <w:right w:val="nil"/>
            </w:tcBorders>
            <w:shd w:val="clear" w:color="auto" w:fill="C6D3F4" w:themeFill="accent1" w:themeFillTint="33"/>
          </w:tcPr>
          <w:p w:rsidR="00FC1C83" w:rsidRDefault="00FC1C83" w:rsidP="00BE0757">
            <w:pPr>
              <w:tabs>
                <w:tab w:val="left" w:pos="7200"/>
              </w:tabs>
            </w:pPr>
            <w:r>
              <w:t>Will all subjects be legally competent?</w:t>
            </w:r>
          </w:p>
        </w:tc>
        <w:tc>
          <w:tcPr>
            <w:tcW w:w="4795" w:type="dxa"/>
            <w:gridSpan w:val="3"/>
            <w:tcBorders>
              <w:left w:val="nil"/>
            </w:tcBorders>
            <w:shd w:val="clear" w:color="auto" w:fill="FFFFFF" w:themeFill="background1"/>
          </w:tcPr>
          <w:p w:rsidR="00FC1C83" w:rsidRDefault="00FE7400" w:rsidP="00BE0757">
            <w:pPr>
              <w:tabs>
                <w:tab w:val="left" w:pos="7200"/>
              </w:tabs>
            </w:pPr>
            <w:sdt>
              <w:sdtPr>
                <w:alias w:val="All subjects legally competent"/>
                <w:tag w:val="AllSubjCompetent"/>
                <w:id w:val="-1582747220"/>
                <w:placeholder>
                  <w:docPart w:val="365F0EABD4524AB1AD0191DD25BC3E7E"/>
                </w:placeholder>
                <w:showingPlcHdr/>
                <w:dropDownList>
                  <w:listItem w:value="Choose an item."/>
                  <w:listItem w:displayText="Yes" w:value="Yes"/>
                  <w:listItem w:displayText="No" w:value="No"/>
                  <w:listItem w:displayText="Not applicable" w:value="NA"/>
                </w:dropDownList>
              </w:sdtPr>
              <w:sdtEndPr/>
              <w:sdtContent>
                <w:r w:rsidR="00FC1C83" w:rsidRPr="00BE0757">
                  <w:rPr>
                    <w:rStyle w:val="FillIn"/>
                  </w:rPr>
                  <w:t>Choose an item.</w:t>
                </w:r>
              </w:sdtContent>
            </w:sdt>
          </w:p>
        </w:tc>
      </w:tr>
      <w:tr w:rsidR="00FC1C83" w:rsidTr="00FC1C83">
        <w:tc>
          <w:tcPr>
            <w:tcW w:w="4795" w:type="dxa"/>
            <w:tcBorders>
              <w:right w:val="nil"/>
            </w:tcBorders>
            <w:shd w:val="clear" w:color="auto" w:fill="C6D3F4" w:themeFill="accent1" w:themeFillTint="33"/>
          </w:tcPr>
          <w:p w:rsidR="00FC1C83" w:rsidRDefault="00FC1C83" w:rsidP="00FC1C83">
            <w:r>
              <w:t>Will all subjects be mentally capable?</w:t>
            </w:r>
          </w:p>
        </w:tc>
        <w:tc>
          <w:tcPr>
            <w:tcW w:w="4795" w:type="dxa"/>
            <w:gridSpan w:val="3"/>
            <w:tcBorders>
              <w:left w:val="nil"/>
            </w:tcBorders>
            <w:shd w:val="clear" w:color="auto" w:fill="FFFFFF" w:themeFill="background1"/>
          </w:tcPr>
          <w:p w:rsidR="00FC1C83" w:rsidRDefault="00FE7400" w:rsidP="00FC1C83">
            <w:sdt>
              <w:sdtPr>
                <w:rPr>
                  <w:rFonts w:cstheme="minorHAnsi"/>
                </w:rPr>
                <w:alias w:val="All subjects mentally capable"/>
                <w:tag w:val="AllSubjMentCap"/>
                <w:id w:val="-785496011"/>
                <w:placeholder>
                  <w:docPart w:val="BEBC5BD71B26416DB0043DCE35696C6C"/>
                </w:placeholder>
                <w:showingPlcHdr/>
                <w:dropDownList>
                  <w:listItem w:value="Choose an item."/>
                  <w:listItem w:displayText="Yes" w:value="Yes"/>
                  <w:listItem w:displayText="No" w:value="No"/>
                  <w:listItem w:displayText="Not applicable" w:value="NA"/>
                </w:dropDownList>
              </w:sdtPr>
              <w:sdtEndPr/>
              <w:sdtContent>
                <w:r w:rsidR="00FC1C83" w:rsidRPr="00BE0757">
                  <w:rPr>
                    <w:rStyle w:val="FillIn"/>
                  </w:rPr>
                  <w:t>Choose an item.</w:t>
                </w:r>
              </w:sdtContent>
            </w:sdt>
          </w:p>
        </w:tc>
      </w:tr>
      <w:tr w:rsidR="00FC1C83" w:rsidTr="007F6012">
        <w:tc>
          <w:tcPr>
            <w:tcW w:w="4795" w:type="dxa"/>
            <w:tcBorders>
              <w:bottom w:val="single" w:sz="4" w:space="0" w:color="auto"/>
              <w:right w:val="nil"/>
            </w:tcBorders>
            <w:shd w:val="clear" w:color="auto" w:fill="C6D3F4" w:themeFill="accent1" w:themeFillTint="33"/>
          </w:tcPr>
          <w:p w:rsidR="00FC1C83" w:rsidRDefault="00FC1C83" w:rsidP="00FC1C83">
            <w:pPr>
              <w:tabs>
                <w:tab w:val="left" w:pos="7200"/>
              </w:tabs>
            </w:pPr>
            <w:r>
              <w:t>Will any subjects be vulnerable to coercion or undue influence?</w:t>
            </w:r>
          </w:p>
        </w:tc>
        <w:tc>
          <w:tcPr>
            <w:tcW w:w="4795" w:type="dxa"/>
            <w:gridSpan w:val="3"/>
            <w:tcBorders>
              <w:left w:val="nil"/>
              <w:bottom w:val="single" w:sz="4" w:space="0" w:color="auto"/>
            </w:tcBorders>
            <w:shd w:val="clear" w:color="auto" w:fill="FFFFFF" w:themeFill="background1"/>
          </w:tcPr>
          <w:p w:rsidR="00FC1C83" w:rsidRDefault="00FE7400" w:rsidP="00FC1C83">
            <w:pPr>
              <w:tabs>
                <w:tab w:val="left" w:pos="7200"/>
              </w:tabs>
            </w:pPr>
            <w:sdt>
              <w:sdtPr>
                <w:alias w:val="Any subjects vulnerable to coercion"/>
                <w:tag w:val="SubjVulnCoerc"/>
                <w:id w:val="-518773907"/>
                <w:placeholder>
                  <w:docPart w:val="72DA610183654463B9A61E4D8AEB89E0"/>
                </w:placeholder>
                <w:showingPlcHdr/>
                <w:dropDownList>
                  <w:listItem w:value="Choose an item."/>
                  <w:listItem w:displayText="Yes" w:value="Yes"/>
                  <w:listItem w:displayText="No" w:value="No"/>
                  <w:listItem w:displayText="Not applicable" w:value="NA"/>
                </w:dropDownList>
              </w:sdtPr>
              <w:sdtEndPr/>
              <w:sdtContent>
                <w:r w:rsidR="00623A9D" w:rsidRPr="00BE0757">
                  <w:rPr>
                    <w:rStyle w:val="FillIn"/>
                  </w:rPr>
                  <w:t>Choose an item.</w:t>
                </w:r>
              </w:sdtContent>
            </w:sdt>
          </w:p>
        </w:tc>
      </w:tr>
      <w:tr w:rsidR="005B2AC1" w:rsidTr="007F6012">
        <w:tc>
          <w:tcPr>
            <w:tcW w:w="9590" w:type="dxa"/>
            <w:gridSpan w:val="4"/>
            <w:tcBorders>
              <w:top w:val="single" w:sz="4" w:space="0" w:color="auto"/>
              <w:bottom w:val="nil"/>
            </w:tcBorders>
            <w:shd w:val="clear" w:color="auto" w:fill="C6D3F4" w:themeFill="accent1" w:themeFillTint="33"/>
          </w:tcPr>
          <w:p w:rsidR="005B2AC1" w:rsidRDefault="005B2AC1" w:rsidP="00831BDB">
            <w:r>
              <w:t>What additional safeguards will be in place to protect any vulnerable subjects (i.e., children, pregnant women, prisoners, cognitively impaired or mentally disabled participants, economically or educationally disadvantaged, elderly, or non-English speaking)? Describe.</w:t>
            </w:r>
          </w:p>
        </w:tc>
      </w:tr>
      <w:tr w:rsidR="005B2AC1" w:rsidTr="005B2AC1">
        <w:trPr>
          <w:trHeight w:val="47"/>
        </w:trPr>
        <w:sdt>
          <w:sdtPr>
            <w:alias w:val="Describe safeguards for vulnerable populations"/>
            <w:tag w:val="DescSafeguardsVulnPops"/>
            <w:id w:val="2122874839"/>
            <w:lock w:val="sdtLocked"/>
            <w:placeholder>
              <w:docPart w:val="49B7F4F4CE28424097915CDEB25392D9"/>
            </w:placeholder>
            <w:showingPlcHdr/>
          </w:sdtPr>
          <w:sdtEndPr/>
          <w:sdtContent>
            <w:tc>
              <w:tcPr>
                <w:tcW w:w="9590" w:type="dxa"/>
                <w:gridSpan w:val="4"/>
                <w:tcBorders>
                  <w:top w:val="nil"/>
                </w:tcBorders>
              </w:tcPr>
              <w:p w:rsidR="005B2AC1" w:rsidRDefault="005B2AC1" w:rsidP="00831BDB">
                <w:r w:rsidRPr="00BE0757">
                  <w:rPr>
                    <w:rStyle w:val="FillIn"/>
                  </w:rPr>
                  <w:t>Click here to enter text.</w:t>
                </w:r>
              </w:p>
            </w:tc>
          </w:sdtContent>
        </w:sdt>
      </w:tr>
    </w:tbl>
    <w:p w:rsidR="00FC1C83" w:rsidRDefault="00FC1C83"/>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4885"/>
        <w:gridCol w:w="810"/>
        <w:gridCol w:w="1364"/>
        <w:gridCol w:w="2531"/>
      </w:tblGrid>
      <w:tr w:rsidR="005B2AC1" w:rsidTr="007F6012">
        <w:tc>
          <w:tcPr>
            <w:tcW w:w="9590" w:type="dxa"/>
            <w:gridSpan w:val="4"/>
            <w:tcBorders>
              <w:top w:val="single" w:sz="4" w:space="0" w:color="auto"/>
              <w:bottom w:val="single" w:sz="4" w:space="0" w:color="auto"/>
            </w:tcBorders>
            <w:shd w:val="clear" w:color="auto" w:fill="C6D3F4" w:themeFill="accent1" w:themeFillTint="33"/>
          </w:tcPr>
          <w:p w:rsidR="005B2AC1" w:rsidRPr="00886489" w:rsidRDefault="005B2AC1" w:rsidP="001E4742">
            <w:pPr>
              <w:pStyle w:val="Heading1"/>
            </w:pPr>
            <w:r>
              <w:rPr>
                <w:b w:val="0"/>
                <w:bCs w:val="0"/>
              </w:rPr>
              <w:br w:type="page"/>
            </w:r>
            <w:r>
              <w:rPr>
                <w:b w:val="0"/>
                <w:bCs w:val="0"/>
              </w:rPr>
              <w:br w:type="page"/>
            </w:r>
            <w:r>
              <w:t>Confidentiality</w:t>
            </w:r>
          </w:p>
        </w:tc>
      </w:tr>
      <w:tr w:rsidR="005B2AC1" w:rsidTr="007F6012">
        <w:tc>
          <w:tcPr>
            <w:tcW w:w="9590" w:type="dxa"/>
            <w:gridSpan w:val="4"/>
            <w:tcBorders>
              <w:top w:val="single" w:sz="4" w:space="0" w:color="auto"/>
              <w:bottom w:val="nil"/>
            </w:tcBorders>
            <w:shd w:val="clear" w:color="auto" w:fill="C6D3F4" w:themeFill="accent1" w:themeFillTint="33"/>
          </w:tcPr>
          <w:p w:rsidR="005B2AC1" w:rsidRDefault="005B2AC1" w:rsidP="00831BDB">
            <w:r>
              <w:t>Where will the signed consent form(s) be filed?</w:t>
            </w:r>
          </w:p>
        </w:tc>
      </w:tr>
      <w:tr w:rsidR="005B2AC1" w:rsidTr="007F6012">
        <w:trPr>
          <w:trHeight w:val="37"/>
        </w:trPr>
        <w:sdt>
          <w:sdtPr>
            <w:alias w:val="Location of signed consent forms"/>
            <w:tag w:val="DescLocFiledConsForms"/>
            <w:id w:val="-1503272833"/>
            <w:lock w:val="sdtLocked"/>
            <w:placeholder>
              <w:docPart w:val="B1EF2C45DBD841679994CF1F23FFA6B7"/>
            </w:placeholder>
            <w:showingPlcHdr/>
          </w:sdtPr>
          <w:sdtEndPr/>
          <w:sdtContent>
            <w:tc>
              <w:tcPr>
                <w:tcW w:w="9590" w:type="dxa"/>
                <w:gridSpan w:val="4"/>
                <w:tcBorders>
                  <w:top w:val="nil"/>
                  <w:bottom w:val="single" w:sz="4" w:space="0" w:color="auto"/>
                </w:tcBorders>
              </w:tcPr>
              <w:p w:rsidR="005B2AC1" w:rsidRDefault="00623A9D" w:rsidP="00623A9D">
                <w:pPr>
                  <w:tabs>
                    <w:tab w:val="left" w:pos="7140"/>
                  </w:tabs>
                </w:pPr>
                <w:r w:rsidRPr="00BE0757">
                  <w:rPr>
                    <w:rStyle w:val="FillIn"/>
                  </w:rPr>
                  <w:t>Click here to enter text.</w:t>
                </w:r>
              </w:p>
            </w:tc>
          </w:sdtContent>
        </w:sdt>
      </w:tr>
      <w:tr w:rsidR="00FC1C83" w:rsidTr="007F6012">
        <w:tc>
          <w:tcPr>
            <w:tcW w:w="4885" w:type="dxa"/>
            <w:tcBorders>
              <w:top w:val="single" w:sz="4" w:space="0" w:color="auto"/>
              <w:bottom w:val="single" w:sz="4" w:space="0" w:color="auto"/>
              <w:right w:val="nil"/>
            </w:tcBorders>
            <w:shd w:val="clear" w:color="auto" w:fill="C6D3F4" w:themeFill="accent1" w:themeFillTint="33"/>
          </w:tcPr>
          <w:p w:rsidR="00FC1C83" w:rsidRDefault="00FC1C83" w:rsidP="006D6B61">
            <w:pPr>
              <w:tabs>
                <w:tab w:val="left" w:pos="7200"/>
              </w:tabs>
            </w:pPr>
            <w:r>
              <w:t>Will copies be made of the signed consent form(s)?</w:t>
            </w:r>
          </w:p>
        </w:tc>
        <w:tc>
          <w:tcPr>
            <w:tcW w:w="4705" w:type="dxa"/>
            <w:gridSpan w:val="3"/>
            <w:tcBorders>
              <w:top w:val="single" w:sz="4" w:space="0" w:color="auto"/>
              <w:left w:val="nil"/>
              <w:bottom w:val="single" w:sz="4" w:space="0" w:color="auto"/>
            </w:tcBorders>
            <w:shd w:val="clear" w:color="auto" w:fill="FFFFFF" w:themeFill="background1"/>
          </w:tcPr>
          <w:p w:rsidR="00FC1C83" w:rsidRDefault="00FE7400" w:rsidP="006D6B61">
            <w:pPr>
              <w:tabs>
                <w:tab w:val="left" w:pos="7200"/>
              </w:tabs>
            </w:pPr>
            <w:sdt>
              <w:sdtPr>
                <w:alias w:val="Copies of signed consent forms"/>
                <w:tag w:val="ConsFormsCopied"/>
                <w:id w:val="281073359"/>
                <w:placeholder>
                  <w:docPart w:val="E8FF1ED6BDEE4F8F87F181ECC089B411"/>
                </w:placeholder>
                <w:showingPlcHdr/>
                <w:dropDownList>
                  <w:listItem w:value="Choose an item."/>
                  <w:listItem w:displayText="Yes" w:value="Yes"/>
                  <w:listItem w:displayText="No" w:value="No"/>
                  <w:listItem w:displayText="Not applicable" w:value="NA"/>
                </w:dropDownList>
              </w:sdtPr>
              <w:sdtEndPr/>
              <w:sdtContent>
                <w:r w:rsidR="00FC1C83" w:rsidRPr="006D6B61">
                  <w:rPr>
                    <w:rStyle w:val="FillIn"/>
                  </w:rPr>
                  <w:t>Choose an item.</w:t>
                </w:r>
              </w:sdtContent>
            </w:sdt>
          </w:p>
        </w:tc>
      </w:tr>
      <w:tr w:rsidR="005B2AC1" w:rsidTr="007F6012">
        <w:tc>
          <w:tcPr>
            <w:tcW w:w="9590" w:type="dxa"/>
            <w:gridSpan w:val="4"/>
            <w:tcBorders>
              <w:top w:val="single" w:sz="4" w:space="0" w:color="auto"/>
              <w:bottom w:val="nil"/>
            </w:tcBorders>
            <w:shd w:val="clear" w:color="auto" w:fill="C6D3F4" w:themeFill="accent1" w:themeFillTint="33"/>
          </w:tcPr>
          <w:p w:rsidR="005B2AC1" w:rsidRDefault="005B2AC1" w:rsidP="00FC1C83">
            <w:pPr>
              <w:ind w:left="360"/>
            </w:pPr>
            <w:r>
              <w:t>If yes, where will the copies be filed?</w:t>
            </w:r>
          </w:p>
        </w:tc>
      </w:tr>
      <w:tr w:rsidR="005B2AC1" w:rsidTr="007F6012">
        <w:trPr>
          <w:trHeight w:val="37"/>
        </w:trPr>
        <w:sdt>
          <w:sdtPr>
            <w:alias w:val="Location of consent form copies"/>
            <w:tag w:val="DescLocConsFormCopies"/>
            <w:id w:val="-18096276"/>
            <w:lock w:val="sdtLocked"/>
            <w:placeholder>
              <w:docPart w:val="7447301AD8444146BFEC78B5D413CA0F"/>
            </w:placeholder>
            <w:showingPlcHdr/>
          </w:sdtPr>
          <w:sdtEndPr/>
          <w:sdtContent>
            <w:tc>
              <w:tcPr>
                <w:tcW w:w="9590" w:type="dxa"/>
                <w:gridSpan w:val="4"/>
                <w:tcBorders>
                  <w:top w:val="nil"/>
                  <w:bottom w:val="single" w:sz="4" w:space="0" w:color="auto"/>
                </w:tcBorders>
              </w:tcPr>
              <w:p w:rsidR="005B2AC1" w:rsidRDefault="005B2AC1" w:rsidP="00FC1C83">
                <w:pPr>
                  <w:ind w:left="360"/>
                </w:pPr>
                <w:r w:rsidRPr="006D6B61">
                  <w:rPr>
                    <w:rStyle w:val="FillIn"/>
                  </w:rPr>
                  <w:t>Click here to enter text.</w:t>
                </w:r>
              </w:p>
            </w:tc>
          </w:sdtContent>
        </w:sdt>
      </w:tr>
      <w:tr w:rsidR="005B2AC1" w:rsidTr="007F6012">
        <w:trPr>
          <w:trHeight w:val="487"/>
        </w:trPr>
        <w:tc>
          <w:tcPr>
            <w:tcW w:w="5695" w:type="dxa"/>
            <w:gridSpan w:val="2"/>
            <w:tcBorders>
              <w:top w:val="single" w:sz="4" w:space="0" w:color="auto"/>
              <w:bottom w:val="single" w:sz="4" w:space="0" w:color="auto"/>
              <w:right w:val="single" w:sz="12" w:space="0" w:color="FFFFFF" w:themeColor="background1"/>
            </w:tcBorders>
            <w:shd w:val="clear" w:color="auto" w:fill="C6D3F4" w:themeFill="accent1" w:themeFillTint="33"/>
          </w:tcPr>
          <w:p w:rsidR="005B2AC1" w:rsidRDefault="005B2AC1" w:rsidP="00831BDB">
            <w:r>
              <w:t>Who will have access to the research record(s) besides your research staff and the agencies already authorized access such as federal auditors and the study coordinator?</w:t>
            </w:r>
          </w:p>
        </w:tc>
        <w:sdt>
          <w:sdtPr>
            <w:alias w:val="Who has access to research records"/>
            <w:tag w:val="Who has access to research records"/>
            <w:id w:val="648250689"/>
            <w:placeholder>
              <w:docPart w:val="1F00A9F0F6F541A58EDCD7F48267B5AA"/>
            </w:placeholder>
            <w:showingPlcHdr/>
            <w:dropDownList>
              <w:listItem w:value="Choose an item."/>
              <w:listItem w:displayText="No one" w:value="None"/>
              <w:listItem w:displayText="Sponsor's monitor" w:value="Sponsor's monitor"/>
              <w:listItem w:displayText="Other" w:value="Other"/>
            </w:dropDownList>
          </w:sdtPr>
          <w:sdtEndPr/>
          <w:sdtContent>
            <w:tc>
              <w:tcPr>
                <w:tcW w:w="3895" w:type="dxa"/>
                <w:gridSpan w:val="2"/>
                <w:tcBorders>
                  <w:top w:val="single" w:sz="4" w:space="0" w:color="auto"/>
                  <w:left w:val="single" w:sz="12" w:space="0" w:color="FFFFFF" w:themeColor="background1"/>
                  <w:bottom w:val="single" w:sz="4" w:space="0" w:color="auto"/>
                </w:tcBorders>
                <w:shd w:val="clear" w:color="auto" w:fill="FFFFFF" w:themeFill="background1"/>
              </w:tcPr>
              <w:p w:rsidR="005B2AC1" w:rsidRDefault="005B2AC1" w:rsidP="00831BDB">
                <w:r w:rsidRPr="006D6B61">
                  <w:rPr>
                    <w:rStyle w:val="PlaceholderText"/>
                    <w:color w:val="FF0000"/>
                  </w:rPr>
                  <w:t>Choose an item.</w:t>
                </w:r>
              </w:p>
            </w:tc>
          </w:sdtContent>
        </w:sdt>
      </w:tr>
      <w:tr w:rsidR="00357432" w:rsidTr="007F6012">
        <w:trPr>
          <w:trHeight w:val="262"/>
        </w:trPr>
        <w:tc>
          <w:tcPr>
            <w:tcW w:w="9590" w:type="dxa"/>
            <w:gridSpan w:val="4"/>
            <w:tcBorders>
              <w:top w:val="single" w:sz="4" w:space="0" w:color="auto"/>
              <w:bottom w:val="nil"/>
            </w:tcBorders>
            <w:shd w:val="clear" w:color="auto" w:fill="C6D3F4" w:themeFill="accent1" w:themeFillTint="33"/>
          </w:tcPr>
          <w:p w:rsidR="00357432" w:rsidRDefault="00357432" w:rsidP="00357432">
            <w:pPr>
              <w:ind w:left="360"/>
              <w:rPr>
                <w:rFonts w:cstheme="minorHAnsi"/>
              </w:rPr>
            </w:pPr>
            <w:r>
              <w:rPr>
                <w:rFonts w:cstheme="minorHAnsi"/>
              </w:rPr>
              <w:t>If other, describe below</w:t>
            </w:r>
          </w:p>
        </w:tc>
      </w:tr>
      <w:tr w:rsidR="00357432" w:rsidTr="007F6012">
        <w:trPr>
          <w:trHeight w:val="182"/>
        </w:trPr>
        <w:sdt>
          <w:sdtPr>
            <w:rPr>
              <w:rFonts w:cstheme="minorHAnsi"/>
            </w:rPr>
            <w:alias w:val="Others with access to records"/>
            <w:tag w:val="DescOthersWithAccess"/>
            <w:id w:val="1855460792"/>
            <w:lock w:val="sdtLocked"/>
            <w:placeholder>
              <w:docPart w:val="6DEAD432C89941159B1C3A3DFA7237DE"/>
            </w:placeholder>
            <w:showingPlcHdr/>
          </w:sdtPr>
          <w:sdtEndPr/>
          <w:sdtContent>
            <w:tc>
              <w:tcPr>
                <w:tcW w:w="9590" w:type="dxa"/>
                <w:gridSpan w:val="4"/>
                <w:tcBorders>
                  <w:top w:val="nil"/>
                  <w:bottom w:val="single" w:sz="4" w:space="0" w:color="auto"/>
                </w:tcBorders>
                <w:shd w:val="clear" w:color="auto" w:fill="FFFFFF" w:themeFill="background1"/>
              </w:tcPr>
              <w:p w:rsidR="00357432" w:rsidRDefault="00357432" w:rsidP="00357432">
                <w:pPr>
                  <w:ind w:left="360"/>
                  <w:rPr>
                    <w:rFonts w:cstheme="minorHAnsi"/>
                  </w:rPr>
                </w:pPr>
                <w:r w:rsidRPr="006D6B61">
                  <w:rPr>
                    <w:rStyle w:val="FillIn"/>
                  </w:rPr>
                  <w:t>Click here to enter text.</w:t>
                </w:r>
              </w:p>
            </w:tc>
          </w:sdtContent>
        </w:sdt>
      </w:tr>
      <w:tr w:rsidR="005B2AC1" w:rsidTr="007F6012">
        <w:trPr>
          <w:trHeight w:val="334"/>
        </w:trPr>
        <w:tc>
          <w:tcPr>
            <w:tcW w:w="9590" w:type="dxa"/>
            <w:gridSpan w:val="4"/>
            <w:tcBorders>
              <w:top w:val="single" w:sz="4" w:space="0" w:color="auto"/>
              <w:bottom w:val="nil"/>
            </w:tcBorders>
            <w:shd w:val="clear" w:color="auto" w:fill="C6D3F4" w:themeFill="accent1" w:themeFillTint="33"/>
          </w:tcPr>
          <w:p w:rsidR="005B2AC1" w:rsidRDefault="005B2AC1" w:rsidP="00831BDB">
            <w:r>
              <w:t>Where will subjects’ records be stored during the study?</w:t>
            </w:r>
          </w:p>
        </w:tc>
      </w:tr>
      <w:tr w:rsidR="005B2AC1" w:rsidTr="007F6012">
        <w:trPr>
          <w:trHeight w:val="22"/>
        </w:trPr>
        <w:sdt>
          <w:sdtPr>
            <w:alias w:val="Location of records during study"/>
            <w:tag w:val="DescRecordsLocDuring"/>
            <w:id w:val="706835209"/>
            <w:lock w:val="sdtLocked"/>
            <w:placeholder>
              <w:docPart w:val="FEC350210769422092336A10CF275100"/>
            </w:placeholder>
            <w:showingPlcHdr/>
          </w:sdtPr>
          <w:sdtEndPr/>
          <w:sdtContent>
            <w:tc>
              <w:tcPr>
                <w:tcW w:w="9590" w:type="dxa"/>
                <w:gridSpan w:val="4"/>
                <w:tcBorders>
                  <w:top w:val="nil"/>
                  <w:bottom w:val="single" w:sz="4" w:space="0" w:color="auto"/>
                </w:tcBorders>
              </w:tcPr>
              <w:p w:rsidR="005B2AC1" w:rsidRDefault="005B2AC1" w:rsidP="00831BDB">
                <w:r w:rsidRPr="006D6B61">
                  <w:rPr>
                    <w:rStyle w:val="FillIn"/>
                  </w:rPr>
                  <w:t>Click here to enter text.</w:t>
                </w:r>
              </w:p>
            </w:tc>
          </w:sdtContent>
        </w:sdt>
      </w:tr>
      <w:tr w:rsidR="005B2AC1" w:rsidTr="007F6012">
        <w:trPr>
          <w:trHeight w:val="289"/>
        </w:trPr>
        <w:tc>
          <w:tcPr>
            <w:tcW w:w="9590" w:type="dxa"/>
            <w:gridSpan w:val="4"/>
            <w:tcBorders>
              <w:top w:val="single" w:sz="4" w:space="0" w:color="auto"/>
              <w:bottom w:val="nil"/>
            </w:tcBorders>
            <w:shd w:val="clear" w:color="auto" w:fill="C6D3F4" w:themeFill="accent1" w:themeFillTint="33"/>
          </w:tcPr>
          <w:p w:rsidR="005B2AC1" w:rsidRDefault="005B2AC1" w:rsidP="00831BDB">
            <w:r>
              <w:t>Where will subjects’ records be stored after completion of the study?</w:t>
            </w:r>
          </w:p>
        </w:tc>
      </w:tr>
      <w:tr w:rsidR="005B2AC1" w:rsidTr="007F6012">
        <w:trPr>
          <w:trHeight w:val="197"/>
        </w:trPr>
        <w:sdt>
          <w:sdtPr>
            <w:alias w:val="Location of records after study"/>
            <w:tag w:val="DescRecordsLocAfter"/>
            <w:id w:val="1986813163"/>
            <w:lock w:val="sdtLocked"/>
            <w:placeholder>
              <w:docPart w:val="6CCDE49BDC7B47F1B89B3E0FA82390CC"/>
            </w:placeholder>
            <w:showingPlcHdr/>
          </w:sdtPr>
          <w:sdtEndPr/>
          <w:sdtContent>
            <w:tc>
              <w:tcPr>
                <w:tcW w:w="9590" w:type="dxa"/>
                <w:gridSpan w:val="4"/>
                <w:tcBorders>
                  <w:top w:val="nil"/>
                  <w:bottom w:val="single" w:sz="4" w:space="0" w:color="auto"/>
                </w:tcBorders>
              </w:tcPr>
              <w:p w:rsidR="005B2AC1" w:rsidRDefault="005B2AC1" w:rsidP="00831BDB">
                <w:r w:rsidRPr="006D6B61">
                  <w:rPr>
                    <w:rStyle w:val="FillIn"/>
                  </w:rPr>
                  <w:t>Click here to enter text.</w:t>
                </w:r>
              </w:p>
            </w:tc>
          </w:sdtContent>
        </w:sdt>
      </w:tr>
      <w:tr w:rsidR="00357432" w:rsidTr="007F6012">
        <w:trPr>
          <w:trHeight w:val="437"/>
        </w:trPr>
        <w:tc>
          <w:tcPr>
            <w:tcW w:w="7059" w:type="dxa"/>
            <w:gridSpan w:val="3"/>
            <w:tcBorders>
              <w:top w:val="single" w:sz="4" w:space="0" w:color="auto"/>
              <w:bottom w:val="single" w:sz="4" w:space="0" w:color="auto"/>
              <w:right w:val="single" w:sz="12" w:space="0" w:color="FFFFFF" w:themeColor="background1"/>
            </w:tcBorders>
            <w:shd w:val="clear" w:color="auto" w:fill="C6D3F4" w:themeFill="accent1" w:themeFillTint="33"/>
          </w:tcPr>
          <w:p w:rsidR="00357432" w:rsidRDefault="00357432" w:rsidP="00357432">
            <w:r>
              <w:t>Are subjects’ forms coded to protect privacy?</w:t>
            </w:r>
          </w:p>
        </w:tc>
        <w:tc>
          <w:tcPr>
            <w:tcW w:w="2531" w:type="dxa"/>
            <w:tcBorders>
              <w:top w:val="single" w:sz="4" w:space="0" w:color="auto"/>
              <w:left w:val="single" w:sz="12" w:space="0" w:color="FFFFFF" w:themeColor="background1"/>
              <w:bottom w:val="single" w:sz="4" w:space="0" w:color="auto"/>
            </w:tcBorders>
            <w:shd w:val="clear" w:color="auto" w:fill="FFFFFF" w:themeFill="background1"/>
          </w:tcPr>
          <w:p w:rsidR="00357432" w:rsidRDefault="00FE7400" w:rsidP="00B95DC6">
            <w:sdt>
              <w:sdtPr>
                <w:alias w:val="Forms coded to protect privacy"/>
                <w:tag w:val="FormsCoded"/>
                <w:id w:val="-1984536699"/>
                <w:placeholder>
                  <w:docPart w:val="3D3022C1AEBA416DA57A11CDC9B21E3E"/>
                </w:placeholder>
                <w:showingPlcHdr/>
                <w:dropDownList>
                  <w:listItem w:value="Choose an item."/>
                  <w:listItem w:displayText="Yes" w:value="Yes"/>
                  <w:listItem w:displayText="No" w:value="No"/>
                  <w:listItem w:displayText="Not applicable" w:value="NA"/>
                </w:dropDownList>
              </w:sdtPr>
              <w:sdtEndPr/>
              <w:sdtContent>
                <w:r w:rsidR="00357432" w:rsidRPr="00B95DC6">
                  <w:rPr>
                    <w:rStyle w:val="PlaceholderText"/>
                    <w:color w:val="FF0000"/>
                  </w:rPr>
                  <w:t>Choose an item.</w:t>
                </w:r>
              </w:sdtContent>
            </w:sdt>
          </w:p>
        </w:tc>
      </w:tr>
      <w:tr w:rsidR="00357432" w:rsidTr="007F6012">
        <w:trPr>
          <w:trHeight w:val="197"/>
        </w:trPr>
        <w:tc>
          <w:tcPr>
            <w:tcW w:w="9590" w:type="dxa"/>
            <w:gridSpan w:val="4"/>
            <w:tcBorders>
              <w:top w:val="single" w:sz="4" w:space="0" w:color="auto"/>
              <w:bottom w:val="nil"/>
            </w:tcBorders>
            <w:shd w:val="clear" w:color="auto" w:fill="C6D3F4" w:themeFill="accent1" w:themeFillTint="33"/>
          </w:tcPr>
          <w:p w:rsidR="00357432" w:rsidRDefault="00357432" w:rsidP="00357432">
            <w:pPr>
              <w:ind w:left="360"/>
            </w:pPr>
            <w:r>
              <w:t>If yes, where is the key to the code stored? (Do not use the subject’s Social Security Number as an identifier.)</w:t>
            </w:r>
          </w:p>
        </w:tc>
      </w:tr>
      <w:tr w:rsidR="00357432" w:rsidTr="007F6012">
        <w:trPr>
          <w:trHeight w:val="269"/>
        </w:trPr>
        <w:sdt>
          <w:sdtPr>
            <w:alias w:val="Location of key to code"/>
            <w:tag w:val="DescLocKey"/>
            <w:id w:val="-2112964720"/>
            <w:lock w:val="sdtLocked"/>
            <w:placeholder>
              <w:docPart w:val="FAD96D5DCABF4CE991B919A5DF1294F4"/>
            </w:placeholder>
            <w:showingPlcHdr/>
          </w:sdtPr>
          <w:sdtEndPr/>
          <w:sdtContent>
            <w:tc>
              <w:tcPr>
                <w:tcW w:w="9590" w:type="dxa"/>
                <w:gridSpan w:val="4"/>
                <w:tcBorders>
                  <w:top w:val="nil"/>
                  <w:bottom w:val="single" w:sz="4" w:space="0" w:color="auto"/>
                </w:tcBorders>
                <w:shd w:val="clear" w:color="auto" w:fill="FFFFFF" w:themeFill="background1"/>
              </w:tcPr>
              <w:p w:rsidR="00357432" w:rsidRDefault="00357432" w:rsidP="00357432">
                <w:pPr>
                  <w:ind w:left="360"/>
                </w:pPr>
                <w:r w:rsidRPr="00B95DC6">
                  <w:rPr>
                    <w:rStyle w:val="FillIn"/>
                  </w:rPr>
                  <w:t>Click here to enter text.</w:t>
                </w:r>
              </w:p>
            </w:tc>
          </w:sdtContent>
        </w:sdt>
      </w:tr>
      <w:tr w:rsidR="00357432" w:rsidTr="007F6012">
        <w:trPr>
          <w:trHeight w:val="22"/>
        </w:trPr>
        <w:tc>
          <w:tcPr>
            <w:tcW w:w="9590" w:type="dxa"/>
            <w:gridSpan w:val="4"/>
            <w:tcBorders>
              <w:top w:val="single" w:sz="4" w:space="0" w:color="auto"/>
              <w:bottom w:val="nil"/>
            </w:tcBorders>
            <w:shd w:val="clear" w:color="auto" w:fill="C6D3F4" w:themeFill="accent1" w:themeFillTint="33"/>
          </w:tcPr>
          <w:p w:rsidR="00357432" w:rsidRDefault="00357432" w:rsidP="00357432">
            <w:pPr>
              <w:ind w:left="360"/>
            </w:pPr>
            <w:r>
              <w:t>Who has access to the code key?</w:t>
            </w:r>
          </w:p>
        </w:tc>
      </w:tr>
      <w:tr w:rsidR="00357432" w:rsidTr="007F6012">
        <w:trPr>
          <w:trHeight w:val="22"/>
        </w:trPr>
        <w:sdt>
          <w:sdtPr>
            <w:alias w:val="Who has access to key"/>
            <w:tag w:val="DescWhoHasAccess2Key"/>
            <w:id w:val="2113865635"/>
            <w:placeholder>
              <w:docPart w:val="6896FF7CBE5F484DB8F9D35ED93362A6"/>
            </w:placeholder>
            <w:showingPlcHdr/>
          </w:sdtPr>
          <w:sdtEndPr/>
          <w:sdtContent>
            <w:tc>
              <w:tcPr>
                <w:tcW w:w="9590" w:type="dxa"/>
                <w:gridSpan w:val="4"/>
                <w:tcBorders>
                  <w:top w:val="nil"/>
                  <w:bottom w:val="single" w:sz="4" w:space="0" w:color="auto"/>
                </w:tcBorders>
                <w:shd w:val="clear" w:color="auto" w:fill="FFFFFF" w:themeFill="background1"/>
              </w:tcPr>
              <w:p w:rsidR="00357432" w:rsidRDefault="00357432" w:rsidP="00357432">
                <w:pPr>
                  <w:ind w:left="360"/>
                </w:pPr>
                <w:r w:rsidRPr="00B95DC6">
                  <w:rPr>
                    <w:rStyle w:val="FillIn"/>
                  </w:rPr>
                  <w:t>Click here to enter text.</w:t>
                </w:r>
              </w:p>
            </w:tc>
          </w:sdtContent>
        </w:sdt>
      </w:tr>
      <w:tr w:rsidR="005B2AC1" w:rsidTr="007F6012">
        <w:tc>
          <w:tcPr>
            <w:tcW w:w="9590" w:type="dxa"/>
            <w:gridSpan w:val="4"/>
            <w:tcBorders>
              <w:top w:val="single" w:sz="4" w:space="0" w:color="auto"/>
              <w:bottom w:val="nil"/>
            </w:tcBorders>
            <w:shd w:val="clear" w:color="auto" w:fill="C6D3F4" w:themeFill="accent1" w:themeFillTint="33"/>
          </w:tcPr>
          <w:p w:rsidR="005B2AC1" w:rsidRDefault="005B2AC1" w:rsidP="00357432">
            <w:pPr>
              <w:ind w:left="360"/>
            </w:pPr>
            <w:r>
              <w:t>If no, what method of protecting identifiers will be used? Describe.</w:t>
            </w:r>
          </w:p>
        </w:tc>
      </w:tr>
      <w:tr w:rsidR="005B2AC1" w:rsidTr="007F6012">
        <w:trPr>
          <w:trHeight w:val="22"/>
        </w:trPr>
        <w:sdt>
          <w:sdtPr>
            <w:alias w:val="Method of protecting identifiers"/>
            <w:tag w:val="DescMethProtIDs"/>
            <w:id w:val="-2145419070"/>
            <w:lock w:val="sdtLocked"/>
            <w:placeholder>
              <w:docPart w:val="E6D9997347A7464F9D6F7B1F7DF8DE97"/>
            </w:placeholder>
            <w:showingPlcHdr/>
          </w:sdtPr>
          <w:sdtEndPr/>
          <w:sdtContent>
            <w:tc>
              <w:tcPr>
                <w:tcW w:w="9590" w:type="dxa"/>
                <w:gridSpan w:val="4"/>
                <w:tcBorders>
                  <w:top w:val="nil"/>
                  <w:bottom w:val="single" w:sz="6" w:space="0" w:color="auto"/>
                </w:tcBorders>
              </w:tcPr>
              <w:p w:rsidR="005B2AC1" w:rsidRDefault="005B2AC1" w:rsidP="00C72A68">
                <w:pPr>
                  <w:ind w:left="360"/>
                </w:pPr>
                <w:r w:rsidRPr="00B95DC6">
                  <w:rPr>
                    <w:rStyle w:val="FillIn"/>
                  </w:rPr>
                  <w:t>Click here to enter text.</w:t>
                </w:r>
              </w:p>
            </w:tc>
          </w:sdtContent>
        </w:sdt>
      </w:tr>
      <w:tr w:rsidR="005B2AC1" w:rsidTr="007F6012">
        <w:trPr>
          <w:trHeight w:val="307"/>
        </w:trPr>
        <w:tc>
          <w:tcPr>
            <w:tcW w:w="9590" w:type="dxa"/>
            <w:gridSpan w:val="4"/>
            <w:tcBorders>
              <w:top w:val="single" w:sz="6" w:space="0" w:color="auto"/>
              <w:bottom w:val="nil"/>
            </w:tcBorders>
            <w:shd w:val="clear" w:color="auto" w:fill="C6D3F4" w:themeFill="accent1" w:themeFillTint="33"/>
          </w:tcPr>
          <w:p w:rsidR="005B2AC1" w:rsidRDefault="005B2AC1" w:rsidP="002A5D67">
            <w:r>
              <w:t>What other provisions are included in the protocol to protect the privacy interests of participants?</w:t>
            </w:r>
          </w:p>
        </w:tc>
      </w:tr>
      <w:tr w:rsidR="005B2AC1" w:rsidTr="007F6012">
        <w:trPr>
          <w:trHeight w:val="37"/>
        </w:trPr>
        <w:sdt>
          <w:sdtPr>
            <w:alias w:val="Other provisions to protect privacy"/>
            <w:tag w:val="DescOtherProtections"/>
            <w:id w:val="-477847226"/>
            <w:lock w:val="sdtLocked"/>
            <w:placeholder>
              <w:docPart w:val="FB73B01CAB4D4BD3B83388AD7AE6BFF2"/>
            </w:placeholder>
            <w:showingPlcHdr/>
          </w:sdtPr>
          <w:sdtEndPr/>
          <w:sdtContent>
            <w:tc>
              <w:tcPr>
                <w:tcW w:w="9590" w:type="dxa"/>
                <w:gridSpan w:val="4"/>
                <w:tcBorders>
                  <w:top w:val="nil"/>
                  <w:bottom w:val="single" w:sz="6" w:space="0" w:color="auto"/>
                </w:tcBorders>
              </w:tcPr>
              <w:p w:rsidR="005B2AC1" w:rsidRDefault="005B2AC1" w:rsidP="00B95DC6">
                <w:r w:rsidRPr="00B95DC6">
                  <w:rPr>
                    <w:rStyle w:val="FillIn"/>
                  </w:rPr>
                  <w:t>Click here to enter text.</w:t>
                </w:r>
              </w:p>
            </w:tc>
          </w:sdtContent>
        </w:sdt>
      </w:tr>
    </w:tbl>
    <w:p w:rsidR="00357432" w:rsidRDefault="00357432"/>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4795"/>
        <w:gridCol w:w="4795"/>
      </w:tblGrid>
      <w:tr w:rsidR="005B2AC1" w:rsidTr="007F6012">
        <w:trPr>
          <w:trHeight w:val="244"/>
        </w:trPr>
        <w:tc>
          <w:tcPr>
            <w:tcW w:w="9590" w:type="dxa"/>
            <w:gridSpan w:val="2"/>
            <w:tcBorders>
              <w:top w:val="single" w:sz="6" w:space="0" w:color="auto"/>
              <w:bottom w:val="single" w:sz="4" w:space="0" w:color="auto"/>
            </w:tcBorders>
            <w:shd w:val="clear" w:color="auto" w:fill="C6D3F4" w:themeFill="accent1" w:themeFillTint="33"/>
          </w:tcPr>
          <w:p w:rsidR="005B2AC1" w:rsidRDefault="005B2AC1" w:rsidP="001E4742">
            <w:pPr>
              <w:pStyle w:val="Heading1"/>
            </w:pPr>
            <w:r>
              <w:t>Monetary Issues</w:t>
            </w:r>
          </w:p>
        </w:tc>
      </w:tr>
      <w:tr w:rsidR="00357432" w:rsidTr="007F6012">
        <w:trPr>
          <w:trHeight w:val="244"/>
        </w:trPr>
        <w:tc>
          <w:tcPr>
            <w:tcW w:w="4795" w:type="dxa"/>
            <w:tcBorders>
              <w:top w:val="single" w:sz="4" w:space="0" w:color="auto"/>
              <w:bottom w:val="single" w:sz="6" w:space="0" w:color="auto"/>
              <w:right w:val="nil"/>
            </w:tcBorders>
            <w:shd w:val="clear" w:color="auto" w:fill="C6D3F4" w:themeFill="accent1" w:themeFillTint="33"/>
          </w:tcPr>
          <w:p w:rsidR="00357432" w:rsidRDefault="00357432" w:rsidP="00B95DC6">
            <w:pPr>
              <w:tabs>
                <w:tab w:val="left" w:pos="7200"/>
              </w:tabs>
            </w:pPr>
            <w:r>
              <w:t>Are subjects paid for participation in the study?</w:t>
            </w:r>
          </w:p>
        </w:tc>
        <w:tc>
          <w:tcPr>
            <w:tcW w:w="4795" w:type="dxa"/>
            <w:tcBorders>
              <w:top w:val="single" w:sz="4" w:space="0" w:color="auto"/>
              <w:left w:val="nil"/>
              <w:bottom w:val="single" w:sz="6" w:space="0" w:color="auto"/>
            </w:tcBorders>
            <w:shd w:val="clear" w:color="auto" w:fill="FFFFFF" w:themeFill="background1"/>
          </w:tcPr>
          <w:p w:rsidR="00357432" w:rsidRDefault="00FE7400" w:rsidP="00B95DC6">
            <w:pPr>
              <w:tabs>
                <w:tab w:val="left" w:pos="7200"/>
              </w:tabs>
            </w:pPr>
            <w:sdt>
              <w:sdtPr>
                <w:alias w:val="Subjects paid to participate"/>
                <w:tag w:val="SubjectsPaid"/>
                <w:id w:val="-1900737243"/>
                <w:placeholder>
                  <w:docPart w:val="828963EC7C414AA6AE83BDEA52F4C0FA"/>
                </w:placeholder>
                <w:showingPlcHdr/>
                <w:dropDownList>
                  <w:listItem w:value="Choose an item."/>
                  <w:listItem w:displayText="Yes" w:value="Yes"/>
                  <w:listItem w:displayText="No" w:value="No"/>
                </w:dropDownList>
              </w:sdtPr>
              <w:sdtEndPr/>
              <w:sdtContent>
                <w:r w:rsidR="00357432" w:rsidRPr="00B95DC6">
                  <w:rPr>
                    <w:rStyle w:val="FillIn"/>
                  </w:rPr>
                  <w:t>Choose an item.</w:t>
                </w:r>
              </w:sdtContent>
            </w:sdt>
          </w:p>
        </w:tc>
      </w:tr>
      <w:tr w:rsidR="00357432" w:rsidTr="00357432">
        <w:trPr>
          <w:trHeight w:val="244"/>
        </w:trPr>
        <w:tc>
          <w:tcPr>
            <w:tcW w:w="4795" w:type="dxa"/>
            <w:tcBorders>
              <w:top w:val="single" w:sz="6" w:space="0" w:color="auto"/>
              <w:bottom w:val="single" w:sz="6" w:space="0" w:color="auto"/>
              <w:right w:val="nil"/>
            </w:tcBorders>
            <w:shd w:val="clear" w:color="auto" w:fill="C6D3F4" w:themeFill="accent1" w:themeFillTint="33"/>
          </w:tcPr>
          <w:p w:rsidR="00357432" w:rsidRDefault="00357432" w:rsidP="00357432">
            <w:pPr>
              <w:tabs>
                <w:tab w:val="left" w:pos="7200"/>
              </w:tabs>
            </w:pPr>
            <w:r>
              <w:t>Are subjects reimbursed for expenses?</w:t>
            </w:r>
          </w:p>
        </w:tc>
        <w:tc>
          <w:tcPr>
            <w:tcW w:w="4795" w:type="dxa"/>
            <w:tcBorders>
              <w:top w:val="single" w:sz="6" w:space="0" w:color="auto"/>
              <w:left w:val="nil"/>
              <w:bottom w:val="single" w:sz="6" w:space="0" w:color="auto"/>
            </w:tcBorders>
            <w:shd w:val="clear" w:color="auto" w:fill="FFFFFF" w:themeFill="background1"/>
          </w:tcPr>
          <w:p w:rsidR="00357432" w:rsidRDefault="00FE7400" w:rsidP="00357432">
            <w:pPr>
              <w:tabs>
                <w:tab w:val="left" w:pos="7200"/>
              </w:tabs>
            </w:pPr>
            <w:sdt>
              <w:sdtPr>
                <w:alias w:val="Subjects reimbursed for expenses"/>
                <w:tag w:val="SubjectsReimbursed"/>
                <w:id w:val="-1051922703"/>
                <w:placeholder>
                  <w:docPart w:val="389010FFFD31408A8BEEA8321FB961F3"/>
                </w:placeholder>
                <w:showingPlcHdr/>
                <w:dropDownList>
                  <w:listItem w:value="Choose an item."/>
                  <w:listItem w:displayText="Yes" w:value="Yes"/>
                  <w:listItem w:displayText="No" w:value="No"/>
                </w:dropDownList>
              </w:sdtPr>
              <w:sdtEndPr/>
              <w:sdtContent>
                <w:r w:rsidR="00357432" w:rsidRPr="00B95DC6">
                  <w:rPr>
                    <w:rStyle w:val="FillIn"/>
                  </w:rPr>
                  <w:t>Choose an item.</w:t>
                </w:r>
              </w:sdtContent>
            </w:sdt>
          </w:p>
        </w:tc>
      </w:tr>
    </w:tbl>
    <w:p w:rsidR="00C72A68" w:rsidRDefault="00C72A68"/>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7135"/>
        <w:gridCol w:w="270"/>
        <w:gridCol w:w="2185"/>
      </w:tblGrid>
      <w:tr w:rsidR="005B2AC1" w:rsidTr="007F6012">
        <w:trPr>
          <w:trHeight w:val="244"/>
        </w:trPr>
        <w:tc>
          <w:tcPr>
            <w:tcW w:w="9590" w:type="dxa"/>
            <w:gridSpan w:val="3"/>
            <w:tcBorders>
              <w:top w:val="single" w:sz="6" w:space="0" w:color="auto"/>
              <w:bottom w:val="single" w:sz="4" w:space="0" w:color="auto"/>
            </w:tcBorders>
            <w:shd w:val="clear" w:color="auto" w:fill="C6D3F4" w:themeFill="accent1" w:themeFillTint="33"/>
          </w:tcPr>
          <w:p w:rsidR="005B2AC1" w:rsidRDefault="005B2AC1" w:rsidP="001E4742">
            <w:pPr>
              <w:pStyle w:val="Heading1"/>
            </w:pPr>
            <w:r>
              <w:rPr>
                <w:b w:val="0"/>
                <w:bCs w:val="0"/>
              </w:rPr>
              <w:br w:type="page"/>
            </w:r>
            <w:r w:rsidRPr="001E4742">
              <w:t>Certifications</w:t>
            </w:r>
            <w:r>
              <w:t xml:space="preserve"> and Assurances</w:t>
            </w:r>
          </w:p>
        </w:tc>
      </w:tr>
      <w:tr w:rsidR="005B2AC1" w:rsidTr="007F6012">
        <w:trPr>
          <w:trHeight w:val="244"/>
        </w:trPr>
        <w:tc>
          <w:tcPr>
            <w:tcW w:w="9590" w:type="dxa"/>
            <w:gridSpan w:val="3"/>
            <w:tcBorders>
              <w:top w:val="single" w:sz="4" w:space="0" w:color="auto"/>
              <w:bottom w:val="single" w:sz="4" w:space="0" w:color="8EA8EA" w:themeColor="accent1" w:themeTint="66"/>
            </w:tcBorders>
            <w:shd w:val="clear" w:color="auto" w:fill="C6D3F4" w:themeFill="accent1" w:themeFillTint="33"/>
          </w:tcPr>
          <w:p w:rsidR="005B2AC1" w:rsidRDefault="005B2AC1" w:rsidP="008F3E47">
            <w:r>
              <w:t>I am responsible for the conduct of this research protocol, including the co-investigator(s) and other research staff. I have certified that all co-investigator(s) and other research staff have completed the training requirements.</w:t>
            </w:r>
          </w:p>
        </w:tc>
      </w:tr>
      <w:tr w:rsidR="005B2AC1" w:rsidTr="00357432">
        <w:trPr>
          <w:trHeight w:val="244"/>
        </w:trPr>
        <w:tc>
          <w:tcPr>
            <w:tcW w:w="9590" w:type="dxa"/>
            <w:gridSpan w:val="3"/>
            <w:tcBorders>
              <w:top w:val="single" w:sz="4" w:space="0" w:color="8EA8EA" w:themeColor="accent1" w:themeTint="66"/>
              <w:bottom w:val="single" w:sz="4" w:space="0" w:color="8EA8EA" w:themeColor="accent1" w:themeTint="66"/>
            </w:tcBorders>
            <w:shd w:val="clear" w:color="auto" w:fill="C6D3F4" w:themeFill="accent1" w:themeFillTint="33"/>
          </w:tcPr>
          <w:p w:rsidR="005B2AC1" w:rsidRDefault="005B2AC1" w:rsidP="008F3E47">
            <w:r>
              <w:t xml:space="preserve">I hereby certify that </w:t>
            </w:r>
          </w:p>
          <w:p w:rsidR="005B2AC1" w:rsidRDefault="005B2AC1" w:rsidP="00BA6D23">
            <w:pPr>
              <w:numPr>
                <w:ilvl w:val="0"/>
                <w:numId w:val="10"/>
              </w:numPr>
            </w:pPr>
            <w:r>
              <w:t>The information contained in this document is accurate and correct.</w:t>
            </w:r>
          </w:p>
          <w:p w:rsidR="005B2AC1" w:rsidRDefault="005B2AC1" w:rsidP="00BA6D23">
            <w:pPr>
              <w:numPr>
                <w:ilvl w:val="0"/>
                <w:numId w:val="10"/>
              </w:numPr>
            </w:pPr>
            <w:r>
              <w:t xml:space="preserve">I will carefully follow the approved research protocol and submit </w:t>
            </w:r>
            <w:r w:rsidRPr="00BA6D23">
              <w:rPr>
                <w:b/>
              </w:rPr>
              <w:t>all</w:t>
            </w:r>
            <w:r>
              <w:t xml:space="preserve"> changes to the IRB for consideration </w:t>
            </w:r>
            <w:r w:rsidRPr="00BA6D23">
              <w:rPr>
                <w:b/>
              </w:rPr>
              <w:t>before</w:t>
            </w:r>
            <w:r>
              <w:t xml:space="preserve"> incorporating them into the study.</w:t>
            </w:r>
          </w:p>
          <w:p w:rsidR="005B2AC1" w:rsidRDefault="005B2AC1" w:rsidP="00BA6D23">
            <w:pPr>
              <w:numPr>
                <w:ilvl w:val="0"/>
                <w:numId w:val="10"/>
              </w:numPr>
            </w:pPr>
            <w:r>
              <w:t>I will notify the IRB of any deviations from the approved research protocol taken in an emergency to protect the subject from harm; and any unanticipated problem, or serious, unusual, or unanticipated adverse event.</w:t>
            </w:r>
          </w:p>
        </w:tc>
      </w:tr>
      <w:tr w:rsidR="005B2AC1" w:rsidTr="00357432">
        <w:trPr>
          <w:trHeight w:val="244"/>
        </w:trPr>
        <w:tc>
          <w:tcPr>
            <w:tcW w:w="9590" w:type="dxa"/>
            <w:gridSpan w:val="3"/>
            <w:tcBorders>
              <w:top w:val="single" w:sz="4" w:space="0" w:color="8EA8EA" w:themeColor="accent1" w:themeTint="66"/>
              <w:bottom w:val="single" w:sz="4" w:space="0" w:color="8EA8EA" w:themeColor="accent1" w:themeTint="66"/>
            </w:tcBorders>
            <w:shd w:val="clear" w:color="auto" w:fill="C6D3F4" w:themeFill="accent1" w:themeFillTint="33"/>
          </w:tcPr>
          <w:p w:rsidR="005B2AC1" w:rsidRDefault="005B2AC1" w:rsidP="00BA6D23">
            <w:r>
              <w:t>I or my designee will abide by the informed consent process with each subject and document this process on the approved consent form, allowing each subject adequate time before the study to decide voluntarily to participate in this study.</w:t>
            </w:r>
          </w:p>
          <w:p w:rsidR="005B2AC1" w:rsidRDefault="005B2AC1" w:rsidP="00BA6D23">
            <w:r>
              <w:t>I will protect the rights and welfare of each subject to the best of my ability.</w:t>
            </w:r>
          </w:p>
        </w:tc>
      </w:tr>
      <w:tr w:rsidR="00C72A68" w:rsidTr="00C72A68">
        <w:trPr>
          <w:trHeight w:val="857"/>
        </w:trPr>
        <w:tc>
          <w:tcPr>
            <w:tcW w:w="7135" w:type="dxa"/>
            <w:tcBorders>
              <w:top w:val="single" w:sz="4" w:space="0" w:color="8EA8EA" w:themeColor="accent1" w:themeTint="66"/>
              <w:bottom w:val="single" w:sz="4" w:space="0" w:color="8EA8EA" w:themeColor="accent1" w:themeTint="66"/>
              <w:right w:val="nil"/>
            </w:tcBorders>
            <w:shd w:val="clear" w:color="auto" w:fill="FFFFFF" w:themeFill="background1"/>
          </w:tcPr>
          <w:p w:rsidR="00C72A68" w:rsidRDefault="00C72A68" w:rsidP="00BA6D23"/>
        </w:tc>
        <w:tc>
          <w:tcPr>
            <w:tcW w:w="270" w:type="dxa"/>
            <w:tcBorders>
              <w:top w:val="single" w:sz="4" w:space="0" w:color="8EA8EA" w:themeColor="accent1" w:themeTint="66"/>
              <w:left w:val="nil"/>
              <w:bottom w:val="nil"/>
              <w:right w:val="nil"/>
            </w:tcBorders>
            <w:shd w:val="clear" w:color="auto" w:fill="FFFFFF" w:themeFill="background1"/>
          </w:tcPr>
          <w:p w:rsidR="00C72A68" w:rsidRDefault="00C72A68" w:rsidP="00BA6D23"/>
        </w:tc>
        <w:tc>
          <w:tcPr>
            <w:tcW w:w="2185" w:type="dxa"/>
            <w:tcBorders>
              <w:top w:val="single" w:sz="4" w:space="0" w:color="8EA8EA" w:themeColor="accent1" w:themeTint="66"/>
              <w:left w:val="nil"/>
              <w:bottom w:val="single" w:sz="4" w:space="0" w:color="8EA8EA" w:themeColor="accent1" w:themeTint="66"/>
            </w:tcBorders>
            <w:shd w:val="clear" w:color="auto" w:fill="FFFFFF" w:themeFill="background1"/>
          </w:tcPr>
          <w:p w:rsidR="00C72A68" w:rsidRDefault="00C72A68" w:rsidP="00BA6D23"/>
          <w:p w:rsidR="00C72A68" w:rsidRDefault="00C72A68" w:rsidP="00BA6D23"/>
          <w:sdt>
            <w:sdtPr>
              <w:rPr>
                <w:rStyle w:val="FillIn"/>
              </w:rPr>
              <w:alias w:val="Date of signature"/>
              <w:tag w:val="SignDate"/>
              <w:id w:val="1514808621"/>
              <w:lock w:val="sdtLocked"/>
              <w:placeholder>
                <w:docPart w:val="7537AA87CB164F1FB3B000EA8EA9AEA4"/>
              </w:placeholder>
              <w:showingPlcHdr/>
              <w:date>
                <w:dateFormat w:val="M/d/yyyy"/>
                <w:lid w:val="en-US"/>
                <w:storeMappedDataAs w:val="dateTime"/>
                <w:calendar w:val="gregorian"/>
              </w:date>
            </w:sdtPr>
            <w:sdtEndPr>
              <w:rPr>
                <w:rStyle w:val="DefaultParagraphFont"/>
                <w:color w:val="auto"/>
              </w:rPr>
            </w:sdtEndPr>
            <w:sdtContent>
              <w:p w:rsidR="00C72A68" w:rsidRDefault="00C72A68" w:rsidP="00BA6D23">
                <w:r w:rsidRPr="00C72A68">
                  <w:rPr>
                    <w:rStyle w:val="FillIn"/>
                  </w:rPr>
                  <w:t>Click here to enter a date.</w:t>
                </w:r>
              </w:p>
            </w:sdtContent>
          </w:sdt>
        </w:tc>
      </w:tr>
      <w:tr w:rsidR="005B2AC1" w:rsidTr="00C72A68">
        <w:trPr>
          <w:trHeight w:val="244"/>
        </w:trPr>
        <w:tc>
          <w:tcPr>
            <w:tcW w:w="7135" w:type="dxa"/>
            <w:tcBorders>
              <w:top w:val="single" w:sz="4" w:space="0" w:color="8EA8EA" w:themeColor="accent1" w:themeTint="66"/>
              <w:bottom w:val="single" w:sz="4" w:space="0" w:color="auto"/>
              <w:right w:val="nil"/>
            </w:tcBorders>
            <w:shd w:val="clear" w:color="auto" w:fill="FFFFFF" w:themeFill="background1"/>
          </w:tcPr>
          <w:p w:rsidR="005B2AC1" w:rsidRDefault="005B2AC1" w:rsidP="00BA6D23">
            <w:r>
              <w:t>Principal Investigator’s Signature</w:t>
            </w:r>
          </w:p>
        </w:tc>
        <w:tc>
          <w:tcPr>
            <w:tcW w:w="270" w:type="dxa"/>
            <w:tcBorders>
              <w:top w:val="nil"/>
              <w:left w:val="nil"/>
              <w:bottom w:val="single" w:sz="4" w:space="0" w:color="auto"/>
              <w:right w:val="nil"/>
            </w:tcBorders>
            <w:shd w:val="clear" w:color="auto" w:fill="FFFFFF" w:themeFill="background1"/>
          </w:tcPr>
          <w:p w:rsidR="005B2AC1" w:rsidRDefault="005B2AC1" w:rsidP="00BA6D23"/>
        </w:tc>
        <w:tc>
          <w:tcPr>
            <w:tcW w:w="2185" w:type="dxa"/>
            <w:tcBorders>
              <w:top w:val="single" w:sz="4" w:space="0" w:color="8EA8EA" w:themeColor="accent1" w:themeTint="66"/>
              <w:left w:val="nil"/>
              <w:bottom w:val="single" w:sz="4" w:space="0" w:color="auto"/>
            </w:tcBorders>
            <w:shd w:val="clear" w:color="auto" w:fill="FFFFFF" w:themeFill="background1"/>
          </w:tcPr>
          <w:p w:rsidR="005B2AC1" w:rsidRDefault="005B2AC1" w:rsidP="00BA6D23">
            <w:r>
              <w:t>Date</w:t>
            </w:r>
          </w:p>
        </w:tc>
      </w:tr>
    </w:tbl>
    <w:p w:rsidR="00C72A68" w:rsidRDefault="00C72A68">
      <w:r>
        <w:rPr>
          <w:b/>
          <w:bCs/>
        </w:rPr>
        <w:br w:type="page"/>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9576"/>
      </w:tblGrid>
      <w:tr w:rsidR="00BA6D23" w:rsidTr="003F20D3">
        <w:trPr>
          <w:trHeight w:val="244"/>
        </w:trPr>
        <w:tc>
          <w:tcPr>
            <w:tcW w:w="9576" w:type="dxa"/>
            <w:tcBorders>
              <w:top w:val="single" w:sz="4" w:space="0" w:color="auto"/>
              <w:left w:val="nil"/>
              <w:bottom w:val="nil"/>
              <w:right w:val="nil"/>
            </w:tcBorders>
            <w:shd w:val="clear" w:color="auto" w:fill="C6D3F4" w:themeFill="accent1" w:themeFillTint="33"/>
          </w:tcPr>
          <w:p w:rsidR="00BA6D23" w:rsidRDefault="003F20D3" w:rsidP="00594721">
            <w:pPr>
              <w:pStyle w:val="Heading2"/>
              <w:spacing w:before="0"/>
            </w:pPr>
            <w:r>
              <w:t>Attachments Checklist</w:t>
            </w:r>
            <w:r w:rsidR="00594721">
              <w:t xml:space="preserve"> </w:t>
            </w:r>
          </w:p>
        </w:tc>
      </w:tr>
      <w:tr w:rsidR="003F20D3" w:rsidTr="003F20D3">
        <w:trPr>
          <w:trHeight w:val="424"/>
        </w:trPr>
        <w:tc>
          <w:tcPr>
            <w:tcW w:w="9576" w:type="dxa"/>
            <w:tcBorders>
              <w:top w:val="nil"/>
              <w:left w:val="nil"/>
              <w:bottom w:val="single" w:sz="4" w:space="0" w:color="auto"/>
              <w:right w:val="nil"/>
            </w:tcBorders>
            <w:shd w:val="clear" w:color="auto" w:fill="FFFFFF" w:themeFill="background1"/>
          </w:tcPr>
          <w:p w:rsidR="00594721" w:rsidRDefault="00594721" w:rsidP="00594721">
            <w:pPr>
              <w:spacing w:line="276" w:lineRule="auto"/>
            </w:pPr>
            <w:r>
              <w:t>Please attach the following documents, as appropriate,  in the order listed.</w:t>
            </w:r>
          </w:p>
          <w:p w:rsidR="003F20D3" w:rsidRDefault="00FE7400" w:rsidP="001B0C00">
            <w:pPr>
              <w:spacing w:line="276" w:lineRule="auto"/>
              <w:ind w:left="720" w:hanging="360"/>
            </w:pPr>
            <w:sdt>
              <w:sdtPr>
                <w:id w:val="-540588011"/>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B95DC6">
              <w:t xml:space="preserve"> </w:t>
            </w:r>
            <w:r w:rsidR="001B0C00">
              <w:tab/>
            </w:r>
            <w:r w:rsidR="003F20D3">
              <w:t>For sponsored studies, a copy of the grant application or proposal.</w:t>
            </w:r>
          </w:p>
          <w:p w:rsidR="003F20D3" w:rsidRDefault="00FE7400" w:rsidP="001B0C00">
            <w:pPr>
              <w:spacing w:line="276" w:lineRule="auto"/>
              <w:ind w:left="720" w:hanging="360"/>
            </w:pPr>
            <w:sdt>
              <w:sdtPr>
                <w:id w:val="-1333608314"/>
                <w14:checkbox>
                  <w14:checked w14:val="0"/>
                  <w14:checkedState w14:val="2612" w14:font="MS Gothic"/>
                  <w14:uncheckedState w14:val="2610" w14:font="MS Gothic"/>
                </w14:checkbox>
              </w:sdtPr>
              <w:sdtEndPr/>
              <w:sdtContent>
                <w:r w:rsidR="00B95DC6">
                  <w:rPr>
                    <w:rFonts w:ascii="MS Gothic" w:eastAsia="MS Gothic" w:hAnsi="MS Gothic" w:hint="eastAsia"/>
                  </w:rPr>
                  <w:t>☐</w:t>
                </w:r>
              </w:sdtContent>
            </w:sdt>
            <w:r w:rsidR="001B0C00">
              <w:t xml:space="preserve"> </w:t>
            </w:r>
            <w:r w:rsidR="001B0C00">
              <w:tab/>
            </w:r>
            <w:r w:rsidR="003F20D3">
              <w:t>For studies with multiple sponsoring organizations, a list with the following information</w:t>
            </w:r>
          </w:p>
          <w:p w:rsidR="003F20D3" w:rsidRDefault="00FE7400" w:rsidP="001B0C00">
            <w:pPr>
              <w:spacing w:line="276" w:lineRule="auto"/>
              <w:ind w:left="1440" w:hanging="360"/>
            </w:pPr>
            <w:sdt>
              <w:sdtPr>
                <w:id w:val="-1107887634"/>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Name of organization</w:t>
            </w:r>
          </w:p>
          <w:p w:rsidR="003F20D3" w:rsidRDefault="00FE7400" w:rsidP="001B0C00">
            <w:pPr>
              <w:spacing w:line="276" w:lineRule="auto"/>
              <w:ind w:left="1440" w:hanging="360"/>
            </w:pPr>
            <w:sdt>
              <w:sdtPr>
                <w:id w:val="-1967811867"/>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Name of sponsor contact person</w:t>
            </w:r>
          </w:p>
          <w:p w:rsidR="003F20D3" w:rsidRDefault="00FE7400" w:rsidP="001B0C00">
            <w:pPr>
              <w:spacing w:line="276" w:lineRule="auto"/>
              <w:ind w:left="1440" w:hanging="360"/>
            </w:pPr>
            <w:sdt>
              <w:sdtPr>
                <w:id w:val="-878319258"/>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Contact information, including phone and fax numbers and email address</w:t>
            </w:r>
          </w:p>
          <w:p w:rsidR="003F20D3" w:rsidRDefault="00FE7400" w:rsidP="001B0C00">
            <w:pPr>
              <w:spacing w:line="276" w:lineRule="auto"/>
              <w:ind w:left="720" w:hanging="360"/>
            </w:pPr>
            <w:sdt>
              <w:sdtPr>
                <w:id w:val="2053266066"/>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Principal Investigator Information and Certification form</w:t>
            </w:r>
          </w:p>
          <w:p w:rsidR="003F20D3" w:rsidRDefault="00FE7400" w:rsidP="001B0C00">
            <w:pPr>
              <w:spacing w:line="276" w:lineRule="auto"/>
              <w:ind w:left="720" w:hanging="360"/>
            </w:pPr>
            <w:sdt>
              <w:sdtPr>
                <w:id w:val="-1805459070"/>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For studies with addition</w:t>
            </w:r>
            <w:r w:rsidR="00897321">
              <w:t>al</w:t>
            </w:r>
            <w:r w:rsidR="003F20D3">
              <w:t xml:space="preserve"> co-investigator(s), Co-Investigator Information and Certification form(s)</w:t>
            </w:r>
          </w:p>
          <w:p w:rsidR="003F20D3" w:rsidRDefault="00FE7400" w:rsidP="001B0C00">
            <w:pPr>
              <w:spacing w:line="276" w:lineRule="auto"/>
              <w:ind w:left="720" w:hanging="360"/>
            </w:pPr>
            <w:sdt>
              <w:sdtPr>
                <w:id w:val="-562795137"/>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Survey or other measurement instruments that will be used in the study.</w:t>
            </w:r>
          </w:p>
          <w:p w:rsidR="003F20D3" w:rsidRDefault="00FE7400" w:rsidP="001B0C00">
            <w:pPr>
              <w:spacing w:line="276" w:lineRule="auto"/>
              <w:ind w:left="720" w:hanging="360"/>
            </w:pPr>
            <w:sdt>
              <w:sdtPr>
                <w:id w:val="2047473835"/>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 xml:space="preserve">For studies with external data collection (e.g., at schools, district central offices, community </w:t>
            </w:r>
            <w:r w:rsidR="001B0C00">
              <w:t xml:space="preserve"> </w:t>
            </w:r>
            <w:r w:rsidR="003F20D3">
              <w:t>centers), a list of the site(s) with the following information for each:</w:t>
            </w:r>
          </w:p>
          <w:p w:rsidR="003F20D3" w:rsidRDefault="00FE7400" w:rsidP="001B0C00">
            <w:pPr>
              <w:spacing w:line="276" w:lineRule="auto"/>
              <w:ind w:left="1440" w:hanging="360"/>
            </w:pPr>
            <w:sdt>
              <w:sdtPr>
                <w:id w:val="147483277"/>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ab/>
              <w:t xml:space="preserve"> </w:t>
            </w:r>
            <w:r w:rsidR="003F20D3">
              <w:t>Name of the site</w:t>
            </w:r>
          </w:p>
          <w:p w:rsidR="003F20D3" w:rsidRDefault="00FE7400" w:rsidP="001B0C00">
            <w:pPr>
              <w:spacing w:line="276" w:lineRule="auto"/>
              <w:ind w:left="1440" w:hanging="360"/>
            </w:pPr>
            <w:sdt>
              <w:sdtPr>
                <w:id w:val="910736776"/>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 xml:space="preserve">A statement indicating whether the site has granted permission for the research to be conducted </w:t>
            </w:r>
          </w:p>
          <w:p w:rsidR="003F20D3" w:rsidRDefault="00FE7400" w:rsidP="001B0C00">
            <w:pPr>
              <w:spacing w:line="276" w:lineRule="auto"/>
              <w:ind w:left="1440" w:hanging="360"/>
            </w:pPr>
            <w:sdt>
              <w:sdtPr>
                <w:id w:val="1547486134"/>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Contact information for the site</w:t>
            </w:r>
          </w:p>
          <w:p w:rsidR="003F20D3" w:rsidRDefault="00FE7400" w:rsidP="001B0C00">
            <w:pPr>
              <w:spacing w:line="276" w:lineRule="auto"/>
              <w:ind w:left="1440" w:hanging="360"/>
            </w:pPr>
            <w:sdt>
              <w:sdtPr>
                <w:id w:val="459232313"/>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If the site has an IRB, a statement indicating if the IRB approved the research or if they plan to defer to the WVDE IRB.</w:t>
            </w:r>
          </w:p>
          <w:p w:rsidR="003F20D3" w:rsidRDefault="00FE7400" w:rsidP="001B0C00">
            <w:pPr>
              <w:spacing w:line="276" w:lineRule="auto"/>
              <w:ind w:left="720" w:hanging="360"/>
            </w:pPr>
            <w:sdt>
              <w:sdtPr>
                <w:id w:val="-1940286143"/>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For studies with external data collection site(s), approval letters from each site granting permission for research to be conducted.</w:t>
            </w:r>
          </w:p>
          <w:p w:rsidR="003F20D3" w:rsidRDefault="00FE7400" w:rsidP="001B0C00">
            <w:pPr>
              <w:spacing w:line="276" w:lineRule="auto"/>
              <w:ind w:left="720" w:hanging="360"/>
            </w:pPr>
            <w:sdt>
              <w:sdtPr>
                <w:id w:val="1343359578"/>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For studies involving the recruitment of subjects, all recruitment materials (letters, email, radio copy, etc.)</w:t>
            </w:r>
          </w:p>
          <w:p w:rsidR="003F20D3" w:rsidRDefault="00FE7400" w:rsidP="001B0C00">
            <w:pPr>
              <w:spacing w:line="276" w:lineRule="auto"/>
              <w:ind w:left="720" w:hanging="360"/>
            </w:pPr>
            <w:sdt>
              <w:sdtPr>
                <w:id w:val="474798928"/>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3F20D3">
              <w:t>For studies that collect data from human subjects, informed consent forms and any associated materials</w:t>
            </w:r>
          </w:p>
          <w:p w:rsidR="00FD36AE" w:rsidRDefault="00FE7400" w:rsidP="001B0C00">
            <w:pPr>
              <w:spacing w:line="276" w:lineRule="auto"/>
              <w:ind w:left="720" w:hanging="360"/>
            </w:pPr>
            <w:sdt>
              <w:sdtPr>
                <w:id w:val="1763559101"/>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FD36AE">
              <w:t xml:space="preserve">For studies requesting a waiver of informed consent, </w:t>
            </w:r>
            <w:r w:rsidR="008E52A3" w:rsidRPr="008E52A3">
              <w:t xml:space="preserve">Request for Waiver of Informed Consent </w:t>
            </w:r>
            <w:r w:rsidR="00FD36AE">
              <w:t>form.</w:t>
            </w:r>
          </w:p>
          <w:p w:rsidR="00FD36AE" w:rsidRDefault="00FE7400" w:rsidP="001B0C00">
            <w:pPr>
              <w:spacing w:line="276" w:lineRule="auto"/>
              <w:ind w:left="720" w:hanging="360"/>
            </w:pPr>
            <w:sdt>
              <w:sdtPr>
                <w:id w:val="909583643"/>
                <w14:checkbox>
                  <w14:checked w14:val="0"/>
                  <w14:checkedState w14:val="2612" w14:font="MS Gothic"/>
                  <w14:uncheckedState w14:val="2610" w14:font="MS Gothic"/>
                </w14:checkbox>
              </w:sdtPr>
              <w:sdtEndPr/>
              <w:sdtContent>
                <w:r w:rsidR="001B0C00">
                  <w:rPr>
                    <w:rFonts w:ascii="MS Gothic" w:eastAsia="MS Gothic" w:hAnsi="MS Gothic" w:hint="eastAsia"/>
                  </w:rPr>
                  <w:t>☐</w:t>
                </w:r>
              </w:sdtContent>
            </w:sdt>
            <w:r w:rsidR="001B0C00">
              <w:t xml:space="preserve"> </w:t>
            </w:r>
            <w:r w:rsidR="001B0C00">
              <w:tab/>
            </w:r>
            <w:r w:rsidR="00FD36AE">
              <w:t>For studies requesting a waiver of documentation of informed consent</w:t>
            </w:r>
            <w:r w:rsidR="008E52A3">
              <w:t xml:space="preserve"> </w:t>
            </w:r>
            <w:r w:rsidR="008E52A3" w:rsidRPr="008E52A3">
              <w:t>Request for Waiver of Informed Consent</w:t>
            </w:r>
            <w:r w:rsidR="00FD36AE">
              <w:t xml:space="preserve"> form</w:t>
            </w:r>
          </w:p>
        </w:tc>
      </w:tr>
    </w:tbl>
    <w:p w:rsidR="001B4BBA" w:rsidRDefault="001B4BBA" w:rsidP="003F20D3"/>
    <w:sectPr w:rsidR="001B4BBA" w:rsidSect="00A26C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00" w:rsidRDefault="00FE7400" w:rsidP="00BA10B8">
      <w:r>
        <w:separator/>
      </w:r>
    </w:p>
  </w:endnote>
  <w:endnote w:type="continuationSeparator" w:id="0">
    <w:p w:rsidR="00FE7400" w:rsidRDefault="00FE7400" w:rsidP="00BA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8F" w:rsidRDefault="00220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7402"/>
      <w:docPartObj>
        <w:docPartGallery w:val="Page Numbers (Bottom of Page)"/>
        <w:docPartUnique/>
      </w:docPartObj>
    </w:sdtPr>
    <w:sdtEndPr/>
    <w:sdtContent>
      <w:sdt>
        <w:sdtPr>
          <w:id w:val="-138354906"/>
          <w:docPartObj>
            <w:docPartGallery w:val="Page Numbers (Top of Page)"/>
            <w:docPartUnique/>
          </w:docPartObj>
        </w:sdtPr>
        <w:sdtEndPr/>
        <w:sdtContent>
          <w:p w:rsidR="002C6013" w:rsidRDefault="00BD45E8" w:rsidP="00BD45E8">
            <w:pPr>
              <w:pStyle w:val="Footer"/>
              <w:pBdr>
                <w:top w:val="none" w:sz="0" w:space="0" w:color="auto"/>
              </w:pBdr>
              <w:tabs>
                <w:tab w:val="right" w:pos="9360"/>
              </w:tabs>
              <w:jc w:val="left"/>
            </w:pPr>
            <w:r>
              <w:t>Revised 0</w:t>
            </w:r>
            <w:r w:rsidR="0022078F">
              <w:t>5</w:t>
            </w:r>
            <w:r>
              <w:t>.</w:t>
            </w:r>
            <w:r w:rsidR="0022078F">
              <w:t>18</w:t>
            </w:r>
            <w:r w:rsidR="003813F3">
              <w:t>.16</w:t>
            </w:r>
            <w:r>
              <w:tab/>
            </w:r>
            <w:r w:rsidR="002C6013">
              <w:t xml:space="preserve">Page </w:t>
            </w:r>
            <w:r w:rsidR="002C6013">
              <w:rPr>
                <w:b/>
                <w:bCs/>
                <w:sz w:val="24"/>
                <w:szCs w:val="24"/>
              </w:rPr>
              <w:fldChar w:fldCharType="begin"/>
            </w:r>
            <w:r w:rsidR="002C6013">
              <w:rPr>
                <w:b/>
                <w:bCs/>
              </w:rPr>
              <w:instrText xml:space="preserve"> PAGE </w:instrText>
            </w:r>
            <w:r w:rsidR="002C6013">
              <w:rPr>
                <w:b/>
                <w:bCs/>
                <w:sz w:val="24"/>
                <w:szCs w:val="24"/>
              </w:rPr>
              <w:fldChar w:fldCharType="separate"/>
            </w:r>
            <w:r w:rsidR="00FE7400">
              <w:rPr>
                <w:b/>
                <w:bCs/>
                <w:noProof/>
              </w:rPr>
              <w:t>7</w:t>
            </w:r>
            <w:r w:rsidR="002C6013">
              <w:rPr>
                <w:b/>
                <w:bCs/>
                <w:sz w:val="24"/>
                <w:szCs w:val="24"/>
              </w:rPr>
              <w:fldChar w:fldCharType="end"/>
            </w:r>
            <w:r w:rsidR="002C6013">
              <w:t xml:space="preserve"> of </w:t>
            </w:r>
            <w:r w:rsidR="002C6013">
              <w:rPr>
                <w:b/>
                <w:bCs/>
                <w:sz w:val="24"/>
                <w:szCs w:val="24"/>
              </w:rPr>
              <w:fldChar w:fldCharType="begin"/>
            </w:r>
            <w:r w:rsidR="002C6013">
              <w:rPr>
                <w:b/>
                <w:bCs/>
              </w:rPr>
              <w:instrText xml:space="preserve"> NUMPAGES  </w:instrText>
            </w:r>
            <w:r w:rsidR="002C6013">
              <w:rPr>
                <w:b/>
                <w:bCs/>
                <w:sz w:val="24"/>
                <w:szCs w:val="24"/>
              </w:rPr>
              <w:fldChar w:fldCharType="separate"/>
            </w:r>
            <w:r w:rsidR="00FE7400">
              <w:rPr>
                <w:b/>
                <w:bCs/>
                <w:noProof/>
              </w:rPr>
              <w:t>7</w:t>
            </w:r>
            <w:r w:rsidR="002C6013">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6262"/>
      <w:docPartObj>
        <w:docPartGallery w:val="Page Numbers (Bottom of Page)"/>
        <w:docPartUnique/>
      </w:docPartObj>
    </w:sdtPr>
    <w:sdtEndPr/>
    <w:sdtContent>
      <w:sdt>
        <w:sdtPr>
          <w:id w:val="-1687439974"/>
          <w:docPartObj>
            <w:docPartGallery w:val="Page Numbers (Top of Page)"/>
            <w:docPartUnique/>
          </w:docPartObj>
        </w:sdtPr>
        <w:sdtEndPr/>
        <w:sdtContent>
          <w:p w:rsidR="002C6013" w:rsidRDefault="00BD45E8" w:rsidP="00BD45E8">
            <w:pPr>
              <w:pStyle w:val="Footer"/>
              <w:pBdr>
                <w:top w:val="none" w:sz="0" w:space="0" w:color="auto"/>
              </w:pBdr>
              <w:tabs>
                <w:tab w:val="right" w:pos="9360"/>
              </w:tabs>
              <w:jc w:val="left"/>
            </w:pPr>
            <w:r>
              <w:t>Revised 01.30.13</w:t>
            </w:r>
            <w:r>
              <w:tab/>
            </w:r>
            <w:r w:rsidR="002C6013">
              <w:t xml:space="preserve">Page </w:t>
            </w:r>
            <w:r w:rsidR="002C6013">
              <w:rPr>
                <w:b/>
                <w:bCs/>
                <w:sz w:val="24"/>
                <w:szCs w:val="24"/>
              </w:rPr>
              <w:fldChar w:fldCharType="begin"/>
            </w:r>
            <w:r w:rsidR="002C6013">
              <w:rPr>
                <w:b/>
                <w:bCs/>
              </w:rPr>
              <w:instrText xml:space="preserve"> PAGE </w:instrText>
            </w:r>
            <w:r w:rsidR="002C6013">
              <w:rPr>
                <w:b/>
                <w:bCs/>
                <w:sz w:val="24"/>
                <w:szCs w:val="24"/>
              </w:rPr>
              <w:fldChar w:fldCharType="separate"/>
            </w:r>
            <w:r w:rsidR="00FE7400">
              <w:rPr>
                <w:b/>
                <w:bCs/>
                <w:noProof/>
              </w:rPr>
              <w:t>1</w:t>
            </w:r>
            <w:r w:rsidR="002C6013">
              <w:rPr>
                <w:b/>
                <w:bCs/>
                <w:sz w:val="24"/>
                <w:szCs w:val="24"/>
              </w:rPr>
              <w:fldChar w:fldCharType="end"/>
            </w:r>
            <w:r w:rsidR="002C6013">
              <w:t xml:space="preserve"> of </w:t>
            </w:r>
            <w:r w:rsidR="002C6013">
              <w:rPr>
                <w:b/>
                <w:bCs/>
                <w:sz w:val="24"/>
                <w:szCs w:val="24"/>
              </w:rPr>
              <w:fldChar w:fldCharType="begin"/>
            </w:r>
            <w:r w:rsidR="002C6013">
              <w:rPr>
                <w:b/>
                <w:bCs/>
              </w:rPr>
              <w:instrText xml:space="preserve"> NUMPAGES  </w:instrText>
            </w:r>
            <w:r w:rsidR="002C6013">
              <w:rPr>
                <w:b/>
                <w:bCs/>
                <w:sz w:val="24"/>
                <w:szCs w:val="24"/>
              </w:rPr>
              <w:fldChar w:fldCharType="separate"/>
            </w:r>
            <w:r w:rsidR="00FE7400">
              <w:rPr>
                <w:b/>
                <w:bCs/>
                <w:noProof/>
              </w:rPr>
              <w:t>1</w:t>
            </w:r>
            <w:r w:rsidR="002C6013">
              <w:rPr>
                <w:b/>
                <w:bCs/>
                <w:sz w:val="24"/>
                <w:szCs w:val="24"/>
              </w:rPr>
              <w:fldChar w:fldCharType="end"/>
            </w:r>
          </w:p>
        </w:sdtContent>
      </w:sdt>
    </w:sdtContent>
  </w:sdt>
  <w:p w:rsidR="002C6013" w:rsidRDefault="002C6013" w:rsidP="00BD45E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00" w:rsidRDefault="00FE7400" w:rsidP="00BA10B8">
      <w:r>
        <w:separator/>
      </w:r>
    </w:p>
  </w:footnote>
  <w:footnote w:type="continuationSeparator" w:id="0">
    <w:p w:rsidR="00FE7400" w:rsidRDefault="00FE7400" w:rsidP="00BA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8F" w:rsidRDefault="00220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13" w:rsidRDefault="002C6013" w:rsidP="00BA10B8">
    <w:pPr>
      <w:pStyle w:val="Header"/>
      <w:pBdr>
        <w:bottom w:val="none" w:sz="0" w:space="0" w:color="auto"/>
      </w:pBdr>
      <w:jc w:val="center"/>
    </w:pPr>
    <w:r>
      <w:t>WVDE IRB Research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13" w:rsidRDefault="002C6013" w:rsidP="00BA10B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8.75pt;height:79.5pt" o:bullet="t">
        <v:imagedata r:id="rId1" o:title="Bubble dot"/>
      </v:shape>
    </w:pict>
  </w:numPicBullet>
  <w:numPicBullet w:numPicBulletId="1">
    <w:pict>
      <v:shape id="_x0000_i1029" type="#_x0000_t75" style="width:78.75pt;height:78.75pt" o:bullet="t">
        <v:imagedata r:id="rId2" o:title="Bubble dot"/>
      </v:shape>
    </w:pict>
  </w:numPicBullet>
  <w:abstractNum w:abstractNumId="0" w15:restartNumberingAfterBreak="0">
    <w:nsid w:val="08887A8D"/>
    <w:multiLevelType w:val="hybridMultilevel"/>
    <w:tmpl w:val="95D487E6"/>
    <w:lvl w:ilvl="0" w:tplc="F708AEDE">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5248"/>
    <w:multiLevelType w:val="hybridMultilevel"/>
    <w:tmpl w:val="A1E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46B0"/>
    <w:multiLevelType w:val="hybridMultilevel"/>
    <w:tmpl w:val="0A083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952ED8"/>
    <w:multiLevelType w:val="hybridMultilevel"/>
    <w:tmpl w:val="10C4AF96"/>
    <w:lvl w:ilvl="0" w:tplc="153E4D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3C9E"/>
    <w:multiLevelType w:val="hybridMultilevel"/>
    <w:tmpl w:val="7C7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70B56"/>
    <w:multiLevelType w:val="hybridMultilevel"/>
    <w:tmpl w:val="49EAF8C8"/>
    <w:lvl w:ilvl="0" w:tplc="F708AE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077EB"/>
    <w:multiLevelType w:val="hybridMultilevel"/>
    <w:tmpl w:val="94BC5F7A"/>
    <w:lvl w:ilvl="0" w:tplc="153E4D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C0AAD"/>
    <w:multiLevelType w:val="hybridMultilevel"/>
    <w:tmpl w:val="A33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C0AEF"/>
    <w:multiLevelType w:val="hybridMultilevel"/>
    <w:tmpl w:val="E1AC1FA2"/>
    <w:lvl w:ilvl="0" w:tplc="04090005">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1E09E4"/>
    <w:multiLevelType w:val="hybridMultilevel"/>
    <w:tmpl w:val="9208A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1ED1C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40CEF"/>
    <w:multiLevelType w:val="hybridMultilevel"/>
    <w:tmpl w:val="D780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11912"/>
    <w:multiLevelType w:val="hybridMultilevel"/>
    <w:tmpl w:val="1E0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5"/>
  </w:num>
  <w:num w:numId="6">
    <w:abstractNumId w:val="7"/>
  </w:num>
  <w:num w:numId="7">
    <w:abstractNumId w:val="2"/>
  </w:num>
  <w:num w:numId="8">
    <w:abstractNumId w:val="6"/>
  </w:num>
  <w:num w:numId="9">
    <w:abstractNumId w:val="0"/>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00"/>
    <w:rsid w:val="00047BEF"/>
    <w:rsid w:val="000507E9"/>
    <w:rsid w:val="00063BE3"/>
    <w:rsid w:val="00064EA3"/>
    <w:rsid w:val="00070201"/>
    <w:rsid w:val="00090C9D"/>
    <w:rsid w:val="00092932"/>
    <w:rsid w:val="000974B6"/>
    <w:rsid w:val="000D4460"/>
    <w:rsid w:val="00100260"/>
    <w:rsid w:val="0015425C"/>
    <w:rsid w:val="00161FBF"/>
    <w:rsid w:val="00180F0D"/>
    <w:rsid w:val="001B0C00"/>
    <w:rsid w:val="001B4BBA"/>
    <w:rsid w:val="001C6FCD"/>
    <w:rsid w:val="001E4742"/>
    <w:rsid w:val="00211675"/>
    <w:rsid w:val="0022078F"/>
    <w:rsid w:val="00243884"/>
    <w:rsid w:val="00261677"/>
    <w:rsid w:val="002623C4"/>
    <w:rsid w:val="002838DE"/>
    <w:rsid w:val="002A48E8"/>
    <w:rsid w:val="002A5D67"/>
    <w:rsid w:val="002A61C8"/>
    <w:rsid w:val="002C10D3"/>
    <w:rsid w:val="002C1BBA"/>
    <w:rsid w:val="002C3E05"/>
    <w:rsid w:val="002C6013"/>
    <w:rsid w:val="002D4296"/>
    <w:rsid w:val="002E347F"/>
    <w:rsid w:val="002E7F61"/>
    <w:rsid w:val="00306DC6"/>
    <w:rsid w:val="003236FD"/>
    <w:rsid w:val="003325C1"/>
    <w:rsid w:val="003420BE"/>
    <w:rsid w:val="00357432"/>
    <w:rsid w:val="003647E9"/>
    <w:rsid w:val="00376EB1"/>
    <w:rsid w:val="003813F3"/>
    <w:rsid w:val="00384FFB"/>
    <w:rsid w:val="00385E54"/>
    <w:rsid w:val="00395DC0"/>
    <w:rsid w:val="003A2811"/>
    <w:rsid w:val="003B57EB"/>
    <w:rsid w:val="003B69F6"/>
    <w:rsid w:val="003C1585"/>
    <w:rsid w:val="003D2D33"/>
    <w:rsid w:val="003F20D3"/>
    <w:rsid w:val="0042285A"/>
    <w:rsid w:val="00426EC8"/>
    <w:rsid w:val="00470C7C"/>
    <w:rsid w:val="00472A9D"/>
    <w:rsid w:val="00486436"/>
    <w:rsid w:val="00497517"/>
    <w:rsid w:val="004A25C9"/>
    <w:rsid w:val="004A6E0F"/>
    <w:rsid w:val="004B3C9D"/>
    <w:rsid w:val="004C7FA2"/>
    <w:rsid w:val="004E1391"/>
    <w:rsid w:val="004F2276"/>
    <w:rsid w:val="004F38DE"/>
    <w:rsid w:val="00536E48"/>
    <w:rsid w:val="0055053E"/>
    <w:rsid w:val="0058404E"/>
    <w:rsid w:val="00594721"/>
    <w:rsid w:val="005B2AC1"/>
    <w:rsid w:val="00600A8A"/>
    <w:rsid w:val="006075C7"/>
    <w:rsid w:val="00617A3A"/>
    <w:rsid w:val="00617E8D"/>
    <w:rsid w:val="00623A9D"/>
    <w:rsid w:val="00646832"/>
    <w:rsid w:val="00675E7D"/>
    <w:rsid w:val="00691EBB"/>
    <w:rsid w:val="006A69CB"/>
    <w:rsid w:val="006B4D08"/>
    <w:rsid w:val="006B7E32"/>
    <w:rsid w:val="006C6FC3"/>
    <w:rsid w:val="006D6B61"/>
    <w:rsid w:val="006E7C6E"/>
    <w:rsid w:val="00761EFC"/>
    <w:rsid w:val="00781610"/>
    <w:rsid w:val="007A62F6"/>
    <w:rsid w:val="007D6C64"/>
    <w:rsid w:val="007E5D8F"/>
    <w:rsid w:val="007F6012"/>
    <w:rsid w:val="00803EFF"/>
    <w:rsid w:val="008252C6"/>
    <w:rsid w:val="00831BDB"/>
    <w:rsid w:val="00854D87"/>
    <w:rsid w:val="008801FA"/>
    <w:rsid w:val="00886489"/>
    <w:rsid w:val="00897321"/>
    <w:rsid w:val="008A0B81"/>
    <w:rsid w:val="008E52A3"/>
    <w:rsid w:val="008F3E47"/>
    <w:rsid w:val="009144EE"/>
    <w:rsid w:val="00941DC9"/>
    <w:rsid w:val="00976CB8"/>
    <w:rsid w:val="009A7A9B"/>
    <w:rsid w:val="009F2EF8"/>
    <w:rsid w:val="009F30A2"/>
    <w:rsid w:val="00A26C91"/>
    <w:rsid w:val="00AB7B44"/>
    <w:rsid w:val="00AC6BE6"/>
    <w:rsid w:val="00B1367F"/>
    <w:rsid w:val="00B301D0"/>
    <w:rsid w:val="00B46A15"/>
    <w:rsid w:val="00B759E6"/>
    <w:rsid w:val="00B95DC6"/>
    <w:rsid w:val="00BA10B8"/>
    <w:rsid w:val="00BA5F50"/>
    <w:rsid w:val="00BA6D23"/>
    <w:rsid w:val="00BB2680"/>
    <w:rsid w:val="00BD1DFF"/>
    <w:rsid w:val="00BD3595"/>
    <w:rsid w:val="00BD45E8"/>
    <w:rsid w:val="00BD6430"/>
    <w:rsid w:val="00BE0757"/>
    <w:rsid w:val="00C06F0E"/>
    <w:rsid w:val="00C72A68"/>
    <w:rsid w:val="00C80AB7"/>
    <w:rsid w:val="00CE5F2B"/>
    <w:rsid w:val="00CF0747"/>
    <w:rsid w:val="00D56BF9"/>
    <w:rsid w:val="00DA480A"/>
    <w:rsid w:val="00DD1053"/>
    <w:rsid w:val="00DE488D"/>
    <w:rsid w:val="00DF7D2C"/>
    <w:rsid w:val="00E002CB"/>
    <w:rsid w:val="00E126EC"/>
    <w:rsid w:val="00E547CF"/>
    <w:rsid w:val="00E57223"/>
    <w:rsid w:val="00E65D39"/>
    <w:rsid w:val="00E7169D"/>
    <w:rsid w:val="00E73148"/>
    <w:rsid w:val="00E77F8A"/>
    <w:rsid w:val="00E8054F"/>
    <w:rsid w:val="00EC11AE"/>
    <w:rsid w:val="00EC388F"/>
    <w:rsid w:val="00F00167"/>
    <w:rsid w:val="00F0146E"/>
    <w:rsid w:val="00F14BA6"/>
    <w:rsid w:val="00F20A6D"/>
    <w:rsid w:val="00F426F3"/>
    <w:rsid w:val="00F71CBF"/>
    <w:rsid w:val="00FA2EE0"/>
    <w:rsid w:val="00FC1C83"/>
    <w:rsid w:val="00FD36AE"/>
    <w:rsid w:val="00FD3D8A"/>
    <w:rsid w:val="00FE5C11"/>
    <w:rsid w:val="00FE7400"/>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275C-2C01-49F6-88BA-DF5D556D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C8"/>
    <w:rPr>
      <w:rFonts w:asciiTheme="minorHAnsi" w:eastAsiaTheme="minorHAnsi" w:hAnsiTheme="minorHAnsi" w:cstheme="minorBidi"/>
      <w:sz w:val="22"/>
      <w:szCs w:val="22"/>
    </w:rPr>
  </w:style>
  <w:style w:type="paragraph" w:styleId="Heading1">
    <w:name w:val="heading 1"/>
    <w:basedOn w:val="Heading2"/>
    <w:next w:val="Normal"/>
    <w:link w:val="Heading1Char"/>
    <w:uiPriority w:val="9"/>
    <w:qFormat/>
    <w:rsid w:val="00426EC8"/>
    <w:pPr>
      <w:spacing w:before="0"/>
      <w:jc w:val="center"/>
      <w:outlineLvl w:val="0"/>
    </w:pPr>
    <w:rPr>
      <w:color w:val="1C3F95" w:themeColor="accent1"/>
      <w:szCs w:val="32"/>
    </w:rPr>
  </w:style>
  <w:style w:type="paragraph" w:styleId="Heading2">
    <w:name w:val="heading 2"/>
    <w:basedOn w:val="Normal"/>
    <w:next w:val="Normal"/>
    <w:link w:val="Heading2Char"/>
    <w:uiPriority w:val="9"/>
    <w:unhideWhenUsed/>
    <w:qFormat/>
    <w:rsid w:val="00426EC8"/>
    <w:pPr>
      <w:keepNext/>
      <w:keepLines/>
      <w:suppressAutoHyphens/>
      <w:spacing w:before="240"/>
      <w:outlineLvl w:val="1"/>
    </w:pPr>
    <w:rPr>
      <w:rFonts w:ascii="Calibri" w:eastAsiaTheme="majorEastAsia" w:hAnsi="Calibri" w:cs="Calibri"/>
      <w:b/>
      <w:bCs/>
      <w:szCs w:val="28"/>
    </w:rPr>
  </w:style>
  <w:style w:type="paragraph" w:styleId="Heading3">
    <w:name w:val="heading 3"/>
    <w:basedOn w:val="Normal"/>
    <w:next w:val="Normal"/>
    <w:link w:val="Heading3Char"/>
    <w:uiPriority w:val="9"/>
    <w:semiHidden/>
    <w:unhideWhenUsed/>
    <w:qFormat/>
    <w:rsid w:val="00426EC8"/>
    <w:pPr>
      <w:keepNext/>
      <w:keepLines/>
      <w:suppressAutoHyphens/>
      <w:outlineLvl w:val="2"/>
    </w:pPr>
    <w:rPr>
      <w:rFonts w:ascii="Calibri" w:eastAsiaTheme="majorEastAsia" w:hAnsi="Calibri" w:cstheme="majorBidi"/>
      <w:b/>
      <w:bCs/>
      <w:color w:val="152E6F"/>
      <w:sz w:val="24"/>
      <w:szCs w:val="24"/>
    </w:rPr>
  </w:style>
  <w:style w:type="paragraph" w:styleId="Heading4">
    <w:name w:val="heading 4"/>
    <w:basedOn w:val="Normal"/>
    <w:next w:val="Normal"/>
    <w:link w:val="Heading4Char"/>
    <w:uiPriority w:val="9"/>
    <w:semiHidden/>
    <w:unhideWhenUsed/>
    <w:qFormat/>
    <w:rsid w:val="00426EC8"/>
    <w:pPr>
      <w:keepNext/>
      <w:keepLines/>
      <w:outlineLvl w:val="3"/>
    </w:pPr>
    <w:rPr>
      <w:rFonts w:asciiTheme="majorHAnsi" w:eastAsiaTheme="majorEastAsia" w:hAnsiTheme="majorHAnsi" w:cstheme="majorBidi"/>
      <w:b/>
      <w:bCs/>
      <w:i/>
      <w:iCs/>
    </w:rPr>
  </w:style>
  <w:style w:type="paragraph" w:styleId="Heading6">
    <w:name w:val="heading 6"/>
    <w:basedOn w:val="Normal"/>
    <w:next w:val="Normal"/>
    <w:link w:val="Heading6Char"/>
    <w:semiHidden/>
    <w:unhideWhenUsed/>
    <w:rsid w:val="00FA2EE0"/>
    <w:pPr>
      <w:keepNext/>
      <w:tabs>
        <w:tab w:val="left" w:pos="6000"/>
      </w:tabs>
      <w:ind w:right="-144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VDEOfficeofResearch">
    <w:name w:val="WVDE Office of Research"/>
    <w:basedOn w:val="ListParagraph"/>
    <w:link w:val="WVDEOfficeofResearchChar"/>
    <w:rsid w:val="00FA2EE0"/>
    <w:pPr>
      <w:ind w:left="0" w:firstLine="0"/>
    </w:pPr>
    <w:rPr>
      <w:rFonts w:ascii="Courier New" w:hAnsi="Courier New"/>
      <w:sz w:val="24"/>
      <w:szCs w:val="20"/>
    </w:rPr>
  </w:style>
  <w:style w:type="paragraph" w:styleId="ListParagraph">
    <w:name w:val="List Paragraph"/>
    <w:aliases w:val="Bulleted List,List bulleted"/>
    <w:basedOn w:val="Normal"/>
    <w:link w:val="ListParagraphChar"/>
    <w:uiPriority w:val="34"/>
    <w:qFormat/>
    <w:rsid w:val="00426EC8"/>
    <w:pPr>
      <w:spacing w:before="60" w:after="60"/>
      <w:ind w:left="1080" w:hanging="360"/>
    </w:pPr>
    <w:rPr>
      <w:rFonts w:ascii="Georgia" w:eastAsia="Cambria" w:hAnsi="Georgia"/>
    </w:rPr>
  </w:style>
  <w:style w:type="paragraph" w:customStyle="1" w:styleId="TableSpanner">
    <w:name w:val="Table Spanner"/>
    <w:basedOn w:val="Normal"/>
    <w:link w:val="TableSpannerChar"/>
    <w:qFormat/>
    <w:rsid w:val="00426EC8"/>
    <w:pPr>
      <w:tabs>
        <w:tab w:val="left" w:pos="360"/>
      </w:tabs>
      <w:suppressAutoHyphens/>
      <w:spacing w:before="60" w:after="60"/>
      <w:jc w:val="center"/>
    </w:pPr>
    <w:rPr>
      <w:rFonts w:ascii="Calibri" w:eastAsia="Cambria" w:hAnsi="Calibri" w:cs="Calibri"/>
      <w:bCs/>
      <w:sz w:val="20"/>
      <w:szCs w:val="20"/>
    </w:rPr>
  </w:style>
  <w:style w:type="character" w:customStyle="1" w:styleId="TableSpannerChar">
    <w:name w:val="Table Spanner Char"/>
    <w:basedOn w:val="DefaultParagraphFont"/>
    <w:link w:val="TableSpanner"/>
    <w:rsid w:val="00426EC8"/>
    <w:rPr>
      <w:rFonts w:ascii="Calibri" w:hAnsi="Calibri" w:cs="Calibri"/>
      <w:bCs/>
    </w:rPr>
  </w:style>
  <w:style w:type="paragraph" w:customStyle="1" w:styleId="TableStubText">
    <w:name w:val="Table Stub Text"/>
    <w:basedOn w:val="Normal"/>
    <w:link w:val="TableStubTextChar"/>
    <w:rsid w:val="00FA2EE0"/>
    <w:pPr>
      <w:tabs>
        <w:tab w:val="left" w:pos="360"/>
      </w:tabs>
      <w:suppressAutoHyphens/>
      <w:autoSpaceDE w:val="0"/>
      <w:autoSpaceDN w:val="0"/>
      <w:adjustRightInd w:val="0"/>
      <w:spacing w:before="60" w:after="60"/>
    </w:pPr>
    <w:rPr>
      <w:rFonts w:ascii="Calibri" w:hAnsi="Calibri" w:cs="Calibri"/>
      <w:color w:val="000000"/>
      <w:sz w:val="20"/>
    </w:rPr>
  </w:style>
  <w:style w:type="character" w:customStyle="1" w:styleId="TableStubTextChar">
    <w:name w:val="Table Stub Text Char"/>
    <w:basedOn w:val="DefaultParagraphFont"/>
    <w:link w:val="TableStubText"/>
    <w:rsid w:val="00FA2EE0"/>
    <w:rPr>
      <w:rFonts w:ascii="Calibri" w:hAnsi="Calibri" w:cs="Calibri"/>
      <w:color w:val="000000"/>
    </w:rPr>
  </w:style>
  <w:style w:type="paragraph" w:customStyle="1" w:styleId="TableText">
    <w:name w:val="Table Text"/>
    <w:basedOn w:val="Normal"/>
    <w:link w:val="TableTextChar"/>
    <w:rsid w:val="00FA2EE0"/>
    <w:pPr>
      <w:tabs>
        <w:tab w:val="left" w:pos="360"/>
      </w:tabs>
      <w:suppressAutoHyphens/>
      <w:autoSpaceDE w:val="0"/>
      <w:autoSpaceDN w:val="0"/>
      <w:adjustRightInd w:val="0"/>
      <w:spacing w:before="60" w:after="60"/>
      <w:jc w:val="right"/>
    </w:pPr>
    <w:rPr>
      <w:rFonts w:ascii="Calibri" w:hAnsi="Calibri" w:cs="Calibri"/>
      <w:color w:val="000000"/>
      <w:sz w:val="20"/>
    </w:rPr>
  </w:style>
  <w:style w:type="character" w:customStyle="1" w:styleId="TableTextChar">
    <w:name w:val="Table Text Char"/>
    <w:basedOn w:val="DefaultParagraphFont"/>
    <w:link w:val="TableText"/>
    <w:rsid w:val="00FA2EE0"/>
    <w:rPr>
      <w:rFonts w:ascii="Calibri" w:hAnsi="Calibri" w:cs="Calibri"/>
      <w:color w:val="000000"/>
    </w:rPr>
  </w:style>
  <w:style w:type="paragraph" w:customStyle="1" w:styleId="TableNotes">
    <w:name w:val="Table Notes"/>
    <w:basedOn w:val="TableStubText"/>
    <w:link w:val="TableNotesChar"/>
    <w:rsid w:val="00FA2EE0"/>
    <w:pPr>
      <w:tabs>
        <w:tab w:val="clear" w:pos="360"/>
      </w:tabs>
      <w:spacing w:after="120"/>
      <w:contextualSpacing/>
    </w:pPr>
  </w:style>
  <w:style w:type="character" w:customStyle="1" w:styleId="TableNotesChar">
    <w:name w:val="Table Notes Char"/>
    <w:basedOn w:val="TableStubTextChar"/>
    <w:link w:val="TableNotes"/>
    <w:rsid w:val="00FA2EE0"/>
    <w:rPr>
      <w:rFonts w:ascii="Calibri" w:hAnsi="Calibri" w:cs="Calibri"/>
      <w:color w:val="000000"/>
    </w:rPr>
  </w:style>
  <w:style w:type="paragraph" w:customStyle="1" w:styleId="SubtitleofPub">
    <w:name w:val="Subtitle of Pub"/>
    <w:basedOn w:val="Heading2"/>
    <w:link w:val="SubtitleofPubChar"/>
    <w:qFormat/>
    <w:rsid w:val="00426EC8"/>
    <w:pPr>
      <w:spacing w:before="0"/>
      <w:jc w:val="center"/>
    </w:pPr>
    <w:rPr>
      <w:color w:val="1C3F95" w:themeColor="accent1"/>
      <w:spacing w:val="-20"/>
      <w:kern w:val="28"/>
      <w:sz w:val="24"/>
      <w:szCs w:val="24"/>
    </w:rPr>
  </w:style>
  <w:style w:type="character" w:customStyle="1" w:styleId="SubtitleofPubChar">
    <w:name w:val="Subtitle of Pub Char"/>
    <w:basedOn w:val="TitleChar"/>
    <w:link w:val="SubtitleofPub"/>
    <w:rsid w:val="00426EC8"/>
    <w:rPr>
      <w:rFonts w:ascii="Calibri" w:eastAsiaTheme="majorEastAsia" w:hAnsi="Calibri" w:cs="Calibri"/>
      <w:b/>
      <w:bCs/>
      <w:color w:val="1C3F95" w:themeColor="accent1"/>
      <w:spacing w:val="-20"/>
      <w:kern w:val="28"/>
      <w:sz w:val="24"/>
      <w:szCs w:val="24"/>
    </w:rPr>
  </w:style>
  <w:style w:type="paragraph" w:styleId="Title">
    <w:name w:val="Title"/>
    <w:aliases w:val="Title of Pub"/>
    <w:basedOn w:val="Normal"/>
    <w:next w:val="Normal"/>
    <w:link w:val="TitleChar"/>
    <w:uiPriority w:val="10"/>
    <w:qFormat/>
    <w:rsid w:val="00426EC8"/>
    <w:pPr>
      <w:contextualSpacing/>
      <w:jc w:val="center"/>
    </w:pPr>
    <w:rPr>
      <w:rFonts w:ascii="Calibri" w:eastAsiaTheme="majorEastAsia" w:hAnsi="Calibri" w:cs="Calibri"/>
      <w:b/>
      <w:color w:val="1C3F95" w:themeColor="accent1"/>
      <w:spacing w:val="-20"/>
      <w:kern w:val="28"/>
      <w:sz w:val="32"/>
      <w:szCs w:val="32"/>
    </w:rPr>
  </w:style>
  <w:style w:type="character" w:customStyle="1" w:styleId="TitleChar">
    <w:name w:val="Title Char"/>
    <w:aliases w:val="Title of Pub Char"/>
    <w:basedOn w:val="DefaultParagraphFont"/>
    <w:link w:val="Title"/>
    <w:uiPriority w:val="10"/>
    <w:rsid w:val="00426EC8"/>
    <w:rPr>
      <w:rFonts w:ascii="Calibri" w:eastAsiaTheme="majorEastAsia" w:hAnsi="Calibri" w:cs="Calibri"/>
      <w:b/>
      <w:color w:val="1C3F95" w:themeColor="accent1"/>
      <w:spacing w:val="-20"/>
      <w:kern w:val="28"/>
      <w:sz w:val="32"/>
      <w:szCs w:val="32"/>
    </w:rPr>
  </w:style>
  <w:style w:type="paragraph" w:customStyle="1" w:styleId="References">
    <w:name w:val="References"/>
    <w:basedOn w:val="Normal"/>
    <w:link w:val="ReferencesChar"/>
    <w:rsid w:val="00FA2EE0"/>
    <w:pPr>
      <w:ind w:left="720" w:hanging="720"/>
    </w:pPr>
    <w:rPr>
      <w:rFonts w:ascii="Calibri" w:hAnsi="Calibri"/>
    </w:rPr>
  </w:style>
  <w:style w:type="character" w:customStyle="1" w:styleId="ReferencesChar">
    <w:name w:val="References Char"/>
    <w:basedOn w:val="DefaultParagraphFont"/>
    <w:link w:val="References"/>
    <w:rsid w:val="00FA2EE0"/>
    <w:rPr>
      <w:rFonts w:ascii="Calibri" w:hAnsi="Calibri"/>
      <w:sz w:val="22"/>
      <w:szCs w:val="22"/>
    </w:rPr>
  </w:style>
  <w:style w:type="character" w:customStyle="1" w:styleId="Heading1Char">
    <w:name w:val="Heading 1 Char"/>
    <w:basedOn w:val="DefaultParagraphFont"/>
    <w:link w:val="Heading1"/>
    <w:uiPriority w:val="9"/>
    <w:rsid w:val="00426EC8"/>
    <w:rPr>
      <w:rFonts w:ascii="Calibri" w:eastAsiaTheme="majorEastAsia" w:hAnsi="Calibri" w:cs="Calibri"/>
      <w:b/>
      <w:bCs/>
      <w:color w:val="1C3F95" w:themeColor="accent1"/>
      <w:sz w:val="22"/>
      <w:szCs w:val="32"/>
    </w:rPr>
  </w:style>
  <w:style w:type="character" w:customStyle="1" w:styleId="Heading2Char">
    <w:name w:val="Heading 2 Char"/>
    <w:basedOn w:val="DefaultParagraphFont"/>
    <w:link w:val="Heading2"/>
    <w:uiPriority w:val="9"/>
    <w:rsid w:val="00426EC8"/>
    <w:rPr>
      <w:rFonts w:ascii="Calibri" w:eastAsiaTheme="majorEastAsia" w:hAnsi="Calibri" w:cs="Calibri"/>
      <w:b/>
      <w:bCs/>
      <w:sz w:val="22"/>
      <w:szCs w:val="28"/>
    </w:rPr>
  </w:style>
  <w:style w:type="character" w:customStyle="1" w:styleId="Heading3Char">
    <w:name w:val="Heading 3 Char"/>
    <w:basedOn w:val="DefaultParagraphFont"/>
    <w:link w:val="Heading3"/>
    <w:uiPriority w:val="9"/>
    <w:semiHidden/>
    <w:rsid w:val="00426EC8"/>
    <w:rPr>
      <w:rFonts w:ascii="Calibri" w:eastAsiaTheme="majorEastAsia" w:hAnsi="Calibri" w:cstheme="majorBidi"/>
      <w:b/>
      <w:bCs/>
      <w:color w:val="152E6F"/>
      <w:sz w:val="24"/>
      <w:szCs w:val="24"/>
    </w:rPr>
  </w:style>
  <w:style w:type="character" w:customStyle="1" w:styleId="Heading4Char">
    <w:name w:val="Heading 4 Char"/>
    <w:basedOn w:val="DefaultParagraphFont"/>
    <w:link w:val="Heading4"/>
    <w:uiPriority w:val="9"/>
    <w:semiHidden/>
    <w:rsid w:val="00426EC8"/>
    <w:rPr>
      <w:rFonts w:asciiTheme="majorHAnsi" w:eastAsiaTheme="majorEastAsia" w:hAnsiTheme="majorHAnsi" w:cstheme="majorBidi"/>
      <w:b/>
      <w:bCs/>
      <w:i/>
      <w:iCs/>
      <w:sz w:val="22"/>
      <w:szCs w:val="22"/>
    </w:rPr>
  </w:style>
  <w:style w:type="paragraph" w:styleId="Header">
    <w:name w:val="header"/>
    <w:basedOn w:val="Normal"/>
    <w:link w:val="HeaderChar"/>
    <w:unhideWhenUsed/>
    <w:qFormat/>
    <w:rsid w:val="00426EC8"/>
    <w:pPr>
      <w:pBdr>
        <w:bottom w:val="single" w:sz="8" w:space="1" w:color="1C3F95"/>
      </w:pBdr>
      <w:tabs>
        <w:tab w:val="center" w:pos="4680"/>
        <w:tab w:val="right" w:pos="9360"/>
      </w:tabs>
      <w:jc w:val="right"/>
    </w:pPr>
    <w:rPr>
      <w:rFonts w:asciiTheme="majorHAnsi" w:eastAsia="Cambria" w:hAnsiTheme="majorHAnsi"/>
      <w:i/>
      <w:noProof/>
      <w:sz w:val="20"/>
      <w:szCs w:val="20"/>
    </w:rPr>
  </w:style>
  <w:style w:type="character" w:customStyle="1" w:styleId="HeaderChar">
    <w:name w:val="Header Char"/>
    <w:basedOn w:val="DefaultParagraphFont"/>
    <w:link w:val="Header"/>
    <w:rsid w:val="00426EC8"/>
    <w:rPr>
      <w:rFonts w:asciiTheme="majorHAnsi" w:hAnsiTheme="majorHAnsi" w:cstheme="minorBidi"/>
      <w:i/>
      <w:noProof/>
    </w:rPr>
  </w:style>
  <w:style w:type="paragraph" w:styleId="Footer">
    <w:name w:val="footer"/>
    <w:basedOn w:val="Normal"/>
    <w:link w:val="FooterChar"/>
    <w:uiPriority w:val="99"/>
    <w:unhideWhenUsed/>
    <w:qFormat/>
    <w:rsid w:val="00426EC8"/>
    <w:pPr>
      <w:widowControl w:val="0"/>
      <w:pBdr>
        <w:top w:val="single" w:sz="8" w:space="1" w:color="1C3F95" w:themeColor="accent1"/>
      </w:pBdr>
      <w:autoSpaceDE w:val="0"/>
      <w:autoSpaceDN w:val="0"/>
      <w:adjustRightInd w:val="0"/>
      <w:jc w:val="right"/>
    </w:pPr>
    <w:rPr>
      <w:rFonts w:asciiTheme="majorHAnsi" w:eastAsia="Cambria" w:hAnsiTheme="majorHAnsi" w:cstheme="majorHAnsi"/>
      <w:i/>
      <w:sz w:val="20"/>
      <w:szCs w:val="20"/>
    </w:rPr>
  </w:style>
  <w:style w:type="character" w:customStyle="1" w:styleId="FooterChar">
    <w:name w:val="Footer Char"/>
    <w:basedOn w:val="DefaultParagraphFont"/>
    <w:link w:val="Footer"/>
    <w:uiPriority w:val="99"/>
    <w:rsid w:val="00426EC8"/>
    <w:rPr>
      <w:rFonts w:asciiTheme="majorHAnsi" w:hAnsiTheme="majorHAnsi" w:cstheme="majorHAnsi"/>
      <w:i/>
    </w:rPr>
  </w:style>
  <w:style w:type="paragraph" w:styleId="Caption">
    <w:name w:val="caption"/>
    <w:aliases w:val="Table title"/>
    <w:basedOn w:val="Normal"/>
    <w:next w:val="Normal"/>
    <w:uiPriority w:val="99"/>
    <w:semiHidden/>
    <w:unhideWhenUsed/>
    <w:qFormat/>
    <w:rsid w:val="00426EC8"/>
    <w:pPr>
      <w:suppressAutoHyphens/>
      <w:ind w:left="1008" w:hanging="1008"/>
    </w:pPr>
    <w:rPr>
      <w:rFonts w:ascii="Calibri" w:hAnsi="Calibri" w:cstheme="minorHAnsi"/>
      <w:b/>
      <w:bCs/>
      <w:sz w:val="20"/>
      <w:szCs w:val="18"/>
    </w:rPr>
  </w:style>
  <w:style w:type="character" w:customStyle="1" w:styleId="ListParagraphChar">
    <w:name w:val="List Paragraph Char"/>
    <w:aliases w:val="Bulleted List Char,List bulleted Char"/>
    <w:basedOn w:val="DefaultParagraphFont"/>
    <w:link w:val="ListParagraph"/>
    <w:uiPriority w:val="34"/>
    <w:rsid w:val="00426EC8"/>
    <w:rPr>
      <w:rFonts w:ascii="Georgia" w:hAnsi="Georgia" w:cstheme="minorBidi"/>
      <w:sz w:val="22"/>
      <w:szCs w:val="22"/>
    </w:rPr>
  </w:style>
  <w:style w:type="paragraph" w:styleId="Quote">
    <w:name w:val="Quote"/>
    <w:aliases w:val="Block Quote"/>
    <w:basedOn w:val="Normal"/>
    <w:next w:val="Normal"/>
    <w:link w:val="QuoteChar"/>
    <w:uiPriority w:val="29"/>
    <w:qFormat/>
    <w:rsid w:val="00426EC8"/>
    <w:pPr>
      <w:ind w:left="720" w:right="720"/>
    </w:pPr>
    <w:rPr>
      <w:rFonts w:ascii="Cambria" w:eastAsia="Cambria" w:hAnsi="Cambria"/>
      <w:iCs/>
      <w:color w:val="000000"/>
      <w:sz w:val="20"/>
      <w:szCs w:val="20"/>
    </w:rPr>
  </w:style>
  <w:style w:type="character" w:customStyle="1" w:styleId="QuoteChar">
    <w:name w:val="Quote Char"/>
    <w:aliases w:val="Block Quote Char"/>
    <w:basedOn w:val="DefaultParagraphFont"/>
    <w:link w:val="Quote"/>
    <w:uiPriority w:val="29"/>
    <w:rsid w:val="00426EC8"/>
    <w:rPr>
      <w:rFonts w:cstheme="minorBidi"/>
      <w:iCs/>
      <w:color w:val="000000"/>
    </w:rPr>
  </w:style>
  <w:style w:type="paragraph" w:styleId="TOCHeading">
    <w:name w:val="TOC Heading"/>
    <w:basedOn w:val="Heading1"/>
    <w:next w:val="Normal"/>
    <w:uiPriority w:val="39"/>
    <w:semiHidden/>
    <w:unhideWhenUsed/>
    <w:qFormat/>
    <w:rsid w:val="00426EC8"/>
    <w:pPr>
      <w:spacing w:before="480" w:line="276" w:lineRule="auto"/>
      <w:outlineLvl w:val="9"/>
    </w:pPr>
    <w:rPr>
      <w:rFonts w:cs="Times New Roman"/>
      <w:color w:val="002060"/>
      <w:szCs w:val="28"/>
    </w:rPr>
  </w:style>
  <w:style w:type="character" w:customStyle="1" w:styleId="Heading6Char">
    <w:name w:val="Heading 6 Char"/>
    <w:basedOn w:val="DefaultParagraphFont"/>
    <w:link w:val="Heading6"/>
    <w:semiHidden/>
    <w:rsid w:val="00FA2EE0"/>
    <w:rPr>
      <w:rFonts w:ascii="Times New Roman" w:eastAsia="Times New Roman" w:hAnsi="Times New Roman"/>
      <w:b/>
      <w:bCs/>
      <w:sz w:val="24"/>
    </w:rPr>
  </w:style>
  <w:style w:type="paragraph" w:customStyle="1" w:styleId="IRBForms">
    <w:name w:val="IRB Forms"/>
    <w:basedOn w:val="WVDEOfficeofResearch"/>
    <w:link w:val="IRBFormsChar"/>
    <w:rsid w:val="00FA2EE0"/>
  </w:style>
  <w:style w:type="table" w:styleId="TableGrid">
    <w:name w:val="Table Grid"/>
    <w:basedOn w:val="TableNormal"/>
    <w:uiPriority w:val="59"/>
    <w:rsid w:val="00EC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VDEOfficeofResearchChar">
    <w:name w:val="WVDE Office of Research Char"/>
    <w:basedOn w:val="ListParagraphChar"/>
    <w:link w:val="WVDEOfficeofResearch"/>
    <w:rsid w:val="00FA2EE0"/>
    <w:rPr>
      <w:rFonts w:ascii="Courier New" w:hAnsi="Courier New" w:cstheme="minorBidi"/>
      <w:sz w:val="24"/>
      <w:szCs w:val="22"/>
    </w:rPr>
  </w:style>
  <w:style w:type="character" w:customStyle="1" w:styleId="IRBFormsChar">
    <w:name w:val="IRB Forms Char"/>
    <w:basedOn w:val="WVDEOfficeofResearchChar"/>
    <w:link w:val="IRBForms"/>
    <w:rsid w:val="00FA2EE0"/>
    <w:rPr>
      <w:rFonts w:ascii="Courier New" w:hAnsi="Courier New" w:cstheme="minorBidi"/>
      <w:sz w:val="24"/>
      <w:szCs w:val="22"/>
    </w:rPr>
  </w:style>
  <w:style w:type="paragraph" w:styleId="BalloonText">
    <w:name w:val="Balloon Text"/>
    <w:basedOn w:val="Normal"/>
    <w:link w:val="BalloonTextChar"/>
    <w:uiPriority w:val="99"/>
    <w:semiHidden/>
    <w:unhideWhenUsed/>
    <w:rsid w:val="00F00167"/>
    <w:rPr>
      <w:rFonts w:ascii="Tahoma" w:hAnsi="Tahoma" w:cs="Tahoma"/>
      <w:sz w:val="16"/>
      <w:szCs w:val="16"/>
    </w:rPr>
  </w:style>
  <w:style w:type="character" w:customStyle="1" w:styleId="BalloonTextChar">
    <w:name w:val="Balloon Text Char"/>
    <w:basedOn w:val="DefaultParagraphFont"/>
    <w:link w:val="BalloonText"/>
    <w:uiPriority w:val="99"/>
    <w:semiHidden/>
    <w:rsid w:val="00F00167"/>
    <w:rPr>
      <w:rFonts w:ascii="Tahoma" w:hAnsi="Tahoma" w:cs="Tahoma"/>
      <w:sz w:val="16"/>
      <w:szCs w:val="16"/>
    </w:rPr>
  </w:style>
  <w:style w:type="character" w:styleId="PlaceholderText">
    <w:name w:val="Placeholder Text"/>
    <w:basedOn w:val="DefaultParagraphFont"/>
    <w:uiPriority w:val="99"/>
    <w:semiHidden/>
    <w:rsid w:val="00064EA3"/>
    <w:rPr>
      <w:color w:val="808080"/>
    </w:rPr>
  </w:style>
  <w:style w:type="character" w:customStyle="1" w:styleId="ChooseItem">
    <w:name w:val="Choose Item"/>
    <w:basedOn w:val="DefaultParagraphFont"/>
    <w:uiPriority w:val="1"/>
    <w:rsid w:val="004F2276"/>
    <w:rPr>
      <w:color w:val="C32D2E" w:themeColor="accent2"/>
    </w:rPr>
  </w:style>
  <w:style w:type="character" w:customStyle="1" w:styleId="FillIn">
    <w:name w:val="Fill In"/>
    <w:basedOn w:val="DefaultParagraphFont"/>
    <w:uiPriority w:val="1"/>
    <w:qFormat/>
    <w:rsid w:val="00BD3595"/>
    <w:rPr>
      <w:color w:val="C32D2E"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Institutional%20Review%20Board\3_Forms\IRB%20Request%20for%20Research%20Study%20Review%2005.18.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0153B6B21454A9DC895F47F0EEFF4"/>
        <w:category>
          <w:name w:val="General"/>
          <w:gallery w:val="placeholder"/>
        </w:category>
        <w:types>
          <w:type w:val="bbPlcHdr"/>
        </w:types>
        <w:behaviors>
          <w:behavior w:val="content"/>
        </w:behaviors>
        <w:guid w:val="{6C572B09-A9EB-4128-A4B9-23AA931CF1BD}"/>
      </w:docPartPr>
      <w:docPartBody>
        <w:p w:rsidR="00000000" w:rsidRDefault="001A6560">
          <w:pPr>
            <w:pStyle w:val="93D0153B6B21454A9DC895F47F0EEFF4"/>
          </w:pPr>
          <w:r w:rsidRPr="00BD3595">
            <w:rPr>
              <w:rStyle w:val="FillIn"/>
            </w:rPr>
            <w:t>Click here to enter text.</w:t>
          </w:r>
        </w:p>
      </w:docPartBody>
    </w:docPart>
    <w:docPart>
      <w:docPartPr>
        <w:name w:val="4A2F887F977044808B10912413D992C0"/>
        <w:category>
          <w:name w:val="General"/>
          <w:gallery w:val="placeholder"/>
        </w:category>
        <w:types>
          <w:type w:val="bbPlcHdr"/>
        </w:types>
        <w:behaviors>
          <w:behavior w:val="content"/>
        </w:behaviors>
        <w:guid w:val="{FB5DFDF7-73EB-4C31-B37B-53676C457DFC}"/>
      </w:docPartPr>
      <w:docPartBody>
        <w:p w:rsidR="00000000" w:rsidRDefault="001A6560">
          <w:pPr>
            <w:pStyle w:val="4A2F887F977044808B10912413D992C0"/>
          </w:pPr>
          <w:r w:rsidRPr="00BD3595">
            <w:rPr>
              <w:rStyle w:val="FillIn"/>
            </w:rPr>
            <w:t>Click here to enter text.</w:t>
          </w:r>
        </w:p>
      </w:docPartBody>
    </w:docPart>
    <w:docPart>
      <w:docPartPr>
        <w:name w:val="63849924F55C4895B54B2C657383C7D5"/>
        <w:category>
          <w:name w:val="General"/>
          <w:gallery w:val="placeholder"/>
        </w:category>
        <w:types>
          <w:type w:val="bbPlcHdr"/>
        </w:types>
        <w:behaviors>
          <w:behavior w:val="content"/>
        </w:behaviors>
        <w:guid w:val="{2F785134-07DA-41CF-B644-1791B72A4F21}"/>
      </w:docPartPr>
      <w:docPartBody>
        <w:p w:rsidR="00000000" w:rsidRDefault="001A6560">
          <w:pPr>
            <w:pStyle w:val="63849924F55C4895B54B2C657383C7D5"/>
          </w:pPr>
          <w:r w:rsidRPr="00BD3595">
            <w:rPr>
              <w:rStyle w:val="FillIn"/>
            </w:rPr>
            <w:t>Click here to enter a date.</w:t>
          </w:r>
        </w:p>
      </w:docPartBody>
    </w:docPart>
    <w:docPart>
      <w:docPartPr>
        <w:name w:val="30A0AFBCA7364C288F54CC693CF97990"/>
        <w:category>
          <w:name w:val="General"/>
          <w:gallery w:val="placeholder"/>
        </w:category>
        <w:types>
          <w:type w:val="bbPlcHdr"/>
        </w:types>
        <w:behaviors>
          <w:behavior w:val="content"/>
        </w:behaviors>
        <w:guid w:val="{6450C904-AEEF-4E4B-A303-53F300A688A7}"/>
      </w:docPartPr>
      <w:docPartBody>
        <w:p w:rsidR="00000000" w:rsidRDefault="001A6560">
          <w:pPr>
            <w:pStyle w:val="30A0AFBCA7364C288F54CC693CF97990"/>
          </w:pPr>
          <w:r w:rsidRPr="00BD3595">
            <w:rPr>
              <w:rStyle w:val="FillIn"/>
            </w:rPr>
            <w:t>Click here to enter a date.</w:t>
          </w:r>
        </w:p>
      </w:docPartBody>
    </w:docPart>
    <w:docPart>
      <w:docPartPr>
        <w:name w:val="54C7C9FE11E04C48AA5514F71A7CC1FC"/>
        <w:category>
          <w:name w:val="General"/>
          <w:gallery w:val="placeholder"/>
        </w:category>
        <w:types>
          <w:type w:val="bbPlcHdr"/>
        </w:types>
        <w:behaviors>
          <w:behavior w:val="content"/>
        </w:behaviors>
        <w:guid w:val="{7A2CFEA9-7978-44DA-9650-EDB4CCA25835}"/>
      </w:docPartPr>
      <w:docPartBody>
        <w:p w:rsidR="00000000" w:rsidRDefault="001A6560">
          <w:pPr>
            <w:pStyle w:val="54C7C9FE11E04C48AA5514F71A7CC1FC"/>
          </w:pPr>
          <w:r w:rsidRPr="00BD3595">
            <w:rPr>
              <w:rStyle w:val="FillIn"/>
            </w:rPr>
            <w:t>Choose an item.</w:t>
          </w:r>
        </w:p>
      </w:docPartBody>
    </w:docPart>
    <w:docPart>
      <w:docPartPr>
        <w:name w:val="2E528FE65CCD423FAF0FB1B31DC61AD5"/>
        <w:category>
          <w:name w:val="General"/>
          <w:gallery w:val="placeholder"/>
        </w:category>
        <w:types>
          <w:type w:val="bbPlcHdr"/>
        </w:types>
        <w:behaviors>
          <w:behavior w:val="content"/>
        </w:behaviors>
        <w:guid w:val="{B7A620E1-1D0E-4E93-8760-17C657C3F315}"/>
      </w:docPartPr>
      <w:docPartBody>
        <w:p w:rsidR="00000000" w:rsidRDefault="001A6560">
          <w:pPr>
            <w:pStyle w:val="2E528FE65CCD423FAF0FB1B31DC61AD5"/>
          </w:pPr>
          <w:r w:rsidRPr="00BD3595">
            <w:rPr>
              <w:rStyle w:val="FillIn"/>
            </w:rPr>
            <w:t>Click here to enter text.</w:t>
          </w:r>
        </w:p>
      </w:docPartBody>
    </w:docPart>
    <w:docPart>
      <w:docPartPr>
        <w:name w:val="77713474999F44D09B6AAFFCAAE3D425"/>
        <w:category>
          <w:name w:val="General"/>
          <w:gallery w:val="placeholder"/>
        </w:category>
        <w:types>
          <w:type w:val="bbPlcHdr"/>
        </w:types>
        <w:behaviors>
          <w:behavior w:val="content"/>
        </w:behaviors>
        <w:guid w:val="{7F8EA677-DB82-46C1-8BDA-580668DD7D56}"/>
      </w:docPartPr>
      <w:docPartBody>
        <w:p w:rsidR="00000000" w:rsidRDefault="001A6560">
          <w:pPr>
            <w:pStyle w:val="77713474999F44D09B6AAFFCAAE3D425"/>
          </w:pPr>
          <w:r w:rsidRPr="00BD3595">
            <w:rPr>
              <w:rStyle w:val="FillIn"/>
            </w:rPr>
            <w:t>Click here to enter text.</w:t>
          </w:r>
        </w:p>
      </w:docPartBody>
    </w:docPart>
    <w:docPart>
      <w:docPartPr>
        <w:name w:val="0890ED35369348CB89020E904013DB78"/>
        <w:category>
          <w:name w:val="General"/>
          <w:gallery w:val="placeholder"/>
        </w:category>
        <w:types>
          <w:type w:val="bbPlcHdr"/>
        </w:types>
        <w:behaviors>
          <w:behavior w:val="content"/>
        </w:behaviors>
        <w:guid w:val="{5CD38F57-4EEA-4F82-8E29-25A7A46BB4EC}"/>
      </w:docPartPr>
      <w:docPartBody>
        <w:p w:rsidR="00000000" w:rsidRDefault="001A6560">
          <w:pPr>
            <w:pStyle w:val="0890ED35369348CB89020E904013DB78"/>
          </w:pPr>
          <w:r w:rsidRPr="00BD3595">
            <w:rPr>
              <w:rStyle w:val="FillIn"/>
            </w:rPr>
            <w:t>Click here to enter text.</w:t>
          </w:r>
        </w:p>
      </w:docPartBody>
    </w:docPart>
    <w:docPart>
      <w:docPartPr>
        <w:name w:val="F763720D1A1145C38181DEF1B8E60633"/>
        <w:category>
          <w:name w:val="General"/>
          <w:gallery w:val="placeholder"/>
        </w:category>
        <w:types>
          <w:type w:val="bbPlcHdr"/>
        </w:types>
        <w:behaviors>
          <w:behavior w:val="content"/>
        </w:behaviors>
        <w:guid w:val="{E940B9DD-5F1F-4E69-868A-FA0A84DD2D00}"/>
      </w:docPartPr>
      <w:docPartBody>
        <w:p w:rsidR="00000000" w:rsidRDefault="001A6560">
          <w:pPr>
            <w:pStyle w:val="F763720D1A1145C38181DEF1B8E60633"/>
          </w:pPr>
          <w:r w:rsidRPr="00BD3595">
            <w:rPr>
              <w:rStyle w:val="FillIn"/>
            </w:rPr>
            <w:t>Click here to enter text.</w:t>
          </w:r>
        </w:p>
      </w:docPartBody>
    </w:docPart>
    <w:docPart>
      <w:docPartPr>
        <w:name w:val="CA759EDFD2D945088B84F59B0B2B6D76"/>
        <w:category>
          <w:name w:val="General"/>
          <w:gallery w:val="placeholder"/>
        </w:category>
        <w:types>
          <w:type w:val="bbPlcHdr"/>
        </w:types>
        <w:behaviors>
          <w:behavior w:val="content"/>
        </w:behaviors>
        <w:guid w:val="{639F5F96-97D4-4A73-A819-C214C71B6C5A}"/>
      </w:docPartPr>
      <w:docPartBody>
        <w:p w:rsidR="00000000" w:rsidRDefault="001A6560">
          <w:pPr>
            <w:pStyle w:val="CA759EDFD2D945088B84F59B0B2B6D76"/>
          </w:pPr>
          <w:r w:rsidRPr="00BD3595">
            <w:rPr>
              <w:rStyle w:val="FillIn"/>
            </w:rPr>
            <w:t>Click here to enter text.</w:t>
          </w:r>
        </w:p>
      </w:docPartBody>
    </w:docPart>
    <w:docPart>
      <w:docPartPr>
        <w:name w:val="DDC70DEFFBF5470DABB2FEFFE70B8DC0"/>
        <w:category>
          <w:name w:val="General"/>
          <w:gallery w:val="placeholder"/>
        </w:category>
        <w:types>
          <w:type w:val="bbPlcHdr"/>
        </w:types>
        <w:behaviors>
          <w:behavior w:val="content"/>
        </w:behaviors>
        <w:guid w:val="{A29B10DC-2FAC-41B1-9FED-60E0C27455F3}"/>
      </w:docPartPr>
      <w:docPartBody>
        <w:p w:rsidR="00000000" w:rsidRDefault="001A6560">
          <w:pPr>
            <w:pStyle w:val="DDC70DEFFBF5470DABB2FEFFE70B8DC0"/>
          </w:pPr>
          <w:r w:rsidRPr="00BD3595">
            <w:rPr>
              <w:rStyle w:val="FillIn"/>
            </w:rPr>
            <w:t>Click here to enter text.</w:t>
          </w:r>
        </w:p>
      </w:docPartBody>
    </w:docPart>
    <w:docPart>
      <w:docPartPr>
        <w:name w:val="3CBFDCC0D55A4811A610E02FF0ABDCDC"/>
        <w:category>
          <w:name w:val="General"/>
          <w:gallery w:val="placeholder"/>
        </w:category>
        <w:types>
          <w:type w:val="bbPlcHdr"/>
        </w:types>
        <w:behaviors>
          <w:behavior w:val="content"/>
        </w:behaviors>
        <w:guid w:val="{49DEF34E-95C7-4E30-9839-ECA630DD76A0}"/>
      </w:docPartPr>
      <w:docPartBody>
        <w:p w:rsidR="00000000" w:rsidRDefault="001A6560">
          <w:pPr>
            <w:pStyle w:val="3CBFDCC0D55A4811A610E02FF0ABDCDC"/>
          </w:pPr>
          <w:r w:rsidRPr="00BD3595">
            <w:rPr>
              <w:rStyle w:val="FillIn"/>
            </w:rPr>
            <w:t>Click here to enter text.</w:t>
          </w:r>
        </w:p>
      </w:docPartBody>
    </w:docPart>
    <w:docPart>
      <w:docPartPr>
        <w:name w:val="7EEA730187284053AE4268D4ADE70C29"/>
        <w:category>
          <w:name w:val="General"/>
          <w:gallery w:val="placeholder"/>
        </w:category>
        <w:types>
          <w:type w:val="bbPlcHdr"/>
        </w:types>
        <w:behaviors>
          <w:behavior w:val="content"/>
        </w:behaviors>
        <w:guid w:val="{4698E671-1CEA-46AE-9B29-E707C3B68A56}"/>
      </w:docPartPr>
      <w:docPartBody>
        <w:p w:rsidR="00000000" w:rsidRDefault="001A6560">
          <w:pPr>
            <w:pStyle w:val="7EEA730187284053AE4268D4ADE70C29"/>
          </w:pPr>
          <w:r w:rsidRPr="00BD3595">
            <w:rPr>
              <w:rStyle w:val="FillIn"/>
            </w:rPr>
            <w:t>Click here to enter text.</w:t>
          </w:r>
        </w:p>
      </w:docPartBody>
    </w:docPart>
    <w:docPart>
      <w:docPartPr>
        <w:name w:val="283CB52B03C74317B287A47822C4C001"/>
        <w:category>
          <w:name w:val="General"/>
          <w:gallery w:val="placeholder"/>
        </w:category>
        <w:types>
          <w:type w:val="bbPlcHdr"/>
        </w:types>
        <w:behaviors>
          <w:behavior w:val="content"/>
        </w:behaviors>
        <w:guid w:val="{65A85D36-F604-446D-92A8-6F91DA3413FD}"/>
      </w:docPartPr>
      <w:docPartBody>
        <w:p w:rsidR="00000000" w:rsidRDefault="001A6560">
          <w:pPr>
            <w:pStyle w:val="283CB52B03C74317B287A47822C4C001"/>
          </w:pPr>
          <w:r w:rsidRPr="00BD3595">
            <w:rPr>
              <w:rStyle w:val="FillIn"/>
            </w:rPr>
            <w:t>Click here to enter text.</w:t>
          </w:r>
        </w:p>
      </w:docPartBody>
    </w:docPart>
    <w:docPart>
      <w:docPartPr>
        <w:name w:val="E2FD6F8CECD64D21BF7D2D71A6F66821"/>
        <w:category>
          <w:name w:val="General"/>
          <w:gallery w:val="placeholder"/>
        </w:category>
        <w:types>
          <w:type w:val="bbPlcHdr"/>
        </w:types>
        <w:behaviors>
          <w:behavior w:val="content"/>
        </w:behaviors>
        <w:guid w:val="{51771480-7DF1-4B6D-BFB9-087559BCC969}"/>
      </w:docPartPr>
      <w:docPartBody>
        <w:p w:rsidR="00000000" w:rsidRDefault="001A6560">
          <w:pPr>
            <w:pStyle w:val="E2FD6F8CECD64D21BF7D2D71A6F66821"/>
          </w:pPr>
          <w:r w:rsidRPr="00BD3595">
            <w:rPr>
              <w:rStyle w:val="FillIn"/>
            </w:rPr>
            <w:t>Click here to enter text.</w:t>
          </w:r>
        </w:p>
      </w:docPartBody>
    </w:docPart>
    <w:docPart>
      <w:docPartPr>
        <w:name w:val="76615E8793ED4A10A5DC97F1B895E193"/>
        <w:category>
          <w:name w:val="General"/>
          <w:gallery w:val="placeholder"/>
        </w:category>
        <w:types>
          <w:type w:val="bbPlcHdr"/>
        </w:types>
        <w:behaviors>
          <w:behavior w:val="content"/>
        </w:behaviors>
        <w:guid w:val="{F4CD6725-423D-4801-AF2E-436873190CD3}"/>
      </w:docPartPr>
      <w:docPartBody>
        <w:p w:rsidR="00000000" w:rsidRDefault="001A6560">
          <w:pPr>
            <w:pStyle w:val="76615E8793ED4A10A5DC97F1B895E193"/>
          </w:pPr>
          <w:r w:rsidRPr="00BD3595">
            <w:rPr>
              <w:rStyle w:val="FillIn"/>
            </w:rPr>
            <w:t>Click here to enter text.</w:t>
          </w:r>
        </w:p>
      </w:docPartBody>
    </w:docPart>
    <w:docPart>
      <w:docPartPr>
        <w:name w:val="3BF8FD4028814B08BDC05E3E0FE0F46B"/>
        <w:category>
          <w:name w:val="General"/>
          <w:gallery w:val="placeholder"/>
        </w:category>
        <w:types>
          <w:type w:val="bbPlcHdr"/>
        </w:types>
        <w:behaviors>
          <w:behavior w:val="content"/>
        </w:behaviors>
        <w:guid w:val="{3D4BD6ED-E679-4D80-9C0D-539E24368385}"/>
      </w:docPartPr>
      <w:docPartBody>
        <w:p w:rsidR="00000000" w:rsidRDefault="001A6560">
          <w:pPr>
            <w:pStyle w:val="3BF8FD4028814B08BDC05E3E0FE0F46B"/>
          </w:pPr>
          <w:r w:rsidRPr="00BD3595">
            <w:rPr>
              <w:rStyle w:val="FillIn"/>
            </w:rPr>
            <w:t>Click here to enter text.</w:t>
          </w:r>
        </w:p>
      </w:docPartBody>
    </w:docPart>
    <w:docPart>
      <w:docPartPr>
        <w:name w:val="EB822CBB0202410AB63782A568C885AC"/>
        <w:category>
          <w:name w:val="General"/>
          <w:gallery w:val="placeholder"/>
        </w:category>
        <w:types>
          <w:type w:val="bbPlcHdr"/>
        </w:types>
        <w:behaviors>
          <w:behavior w:val="content"/>
        </w:behaviors>
        <w:guid w:val="{5EA3110C-88D9-4EA0-9F72-778BEF946CAB}"/>
      </w:docPartPr>
      <w:docPartBody>
        <w:p w:rsidR="00000000" w:rsidRDefault="001A6560">
          <w:pPr>
            <w:pStyle w:val="EB822CBB0202410AB63782A568C885AC"/>
          </w:pPr>
          <w:r w:rsidRPr="00BD3595">
            <w:rPr>
              <w:rStyle w:val="FillIn"/>
            </w:rPr>
            <w:t>Click here to enter text.</w:t>
          </w:r>
        </w:p>
      </w:docPartBody>
    </w:docPart>
    <w:docPart>
      <w:docPartPr>
        <w:name w:val="5AB76DF8E8E74C85902757D24A8404A6"/>
        <w:category>
          <w:name w:val="General"/>
          <w:gallery w:val="placeholder"/>
        </w:category>
        <w:types>
          <w:type w:val="bbPlcHdr"/>
        </w:types>
        <w:behaviors>
          <w:behavior w:val="content"/>
        </w:behaviors>
        <w:guid w:val="{8277922F-20D4-49E7-A602-A86DD6BCFD70}"/>
      </w:docPartPr>
      <w:docPartBody>
        <w:p w:rsidR="00000000" w:rsidRDefault="001A6560">
          <w:pPr>
            <w:pStyle w:val="5AB76DF8E8E74C85902757D24A8404A6"/>
          </w:pPr>
          <w:r w:rsidRPr="00BD3595">
            <w:rPr>
              <w:rStyle w:val="FillIn"/>
            </w:rPr>
            <w:t>Click here to enter text.</w:t>
          </w:r>
        </w:p>
      </w:docPartBody>
    </w:docPart>
    <w:docPart>
      <w:docPartPr>
        <w:name w:val="7E1F2F808FDD4A53BBB6276A00B74435"/>
        <w:category>
          <w:name w:val="General"/>
          <w:gallery w:val="placeholder"/>
        </w:category>
        <w:types>
          <w:type w:val="bbPlcHdr"/>
        </w:types>
        <w:behaviors>
          <w:behavior w:val="content"/>
        </w:behaviors>
        <w:guid w:val="{CE14B0B8-F811-453F-A55B-524C04F39CB4}"/>
      </w:docPartPr>
      <w:docPartBody>
        <w:p w:rsidR="00000000" w:rsidRDefault="001A6560">
          <w:pPr>
            <w:pStyle w:val="7E1F2F808FDD4A53BBB6276A00B74435"/>
          </w:pPr>
          <w:r w:rsidRPr="00BD3595">
            <w:rPr>
              <w:rStyle w:val="FillIn"/>
            </w:rPr>
            <w:t>Click here to enter text.</w:t>
          </w:r>
        </w:p>
      </w:docPartBody>
    </w:docPart>
    <w:docPart>
      <w:docPartPr>
        <w:name w:val="7628289D8DEA4FF98E13A91DCDC8FDCA"/>
        <w:category>
          <w:name w:val="General"/>
          <w:gallery w:val="placeholder"/>
        </w:category>
        <w:types>
          <w:type w:val="bbPlcHdr"/>
        </w:types>
        <w:behaviors>
          <w:behavior w:val="content"/>
        </w:behaviors>
        <w:guid w:val="{5397321D-A37C-4276-88A8-0ECE94650C35}"/>
      </w:docPartPr>
      <w:docPartBody>
        <w:p w:rsidR="00000000" w:rsidRDefault="001A6560">
          <w:pPr>
            <w:pStyle w:val="7628289D8DEA4FF98E13A91DCDC8FDCA"/>
          </w:pPr>
          <w:r w:rsidRPr="00BD3595">
            <w:rPr>
              <w:rStyle w:val="FillIn"/>
            </w:rPr>
            <w:t>Choose an item.</w:t>
          </w:r>
        </w:p>
      </w:docPartBody>
    </w:docPart>
    <w:docPart>
      <w:docPartPr>
        <w:name w:val="F49F30A716DE4882B18376C32B8373CD"/>
        <w:category>
          <w:name w:val="General"/>
          <w:gallery w:val="placeholder"/>
        </w:category>
        <w:types>
          <w:type w:val="bbPlcHdr"/>
        </w:types>
        <w:behaviors>
          <w:behavior w:val="content"/>
        </w:behaviors>
        <w:guid w:val="{B336A297-8692-4323-8FE8-40A4E1EECCBC}"/>
      </w:docPartPr>
      <w:docPartBody>
        <w:p w:rsidR="00000000" w:rsidRDefault="001A6560">
          <w:pPr>
            <w:pStyle w:val="F49F30A716DE4882B18376C32B8373CD"/>
          </w:pPr>
          <w:r w:rsidRPr="00BD3595">
            <w:rPr>
              <w:rStyle w:val="FillIn"/>
            </w:rPr>
            <w:t>Choose an item.</w:t>
          </w:r>
        </w:p>
      </w:docPartBody>
    </w:docPart>
    <w:docPart>
      <w:docPartPr>
        <w:name w:val="BD961A4791244C968A54A8836CCFD66F"/>
        <w:category>
          <w:name w:val="General"/>
          <w:gallery w:val="placeholder"/>
        </w:category>
        <w:types>
          <w:type w:val="bbPlcHdr"/>
        </w:types>
        <w:behaviors>
          <w:behavior w:val="content"/>
        </w:behaviors>
        <w:guid w:val="{499ADDE4-79FF-4587-ABC2-6566CE156D74}"/>
      </w:docPartPr>
      <w:docPartBody>
        <w:p w:rsidR="00000000" w:rsidRDefault="001A6560">
          <w:pPr>
            <w:pStyle w:val="BD961A4791244C968A54A8836CCFD66F"/>
          </w:pPr>
          <w:r w:rsidRPr="00BD3595">
            <w:rPr>
              <w:rStyle w:val="FillIn"/>
            </w:rPr>
            <w:t>Choose an item.</w:t>
          </w:r>
        </w:p>
      </w:docPartBody>
    </w:docPart>
    <w:docPart>
      <w:docPartPr>
        <w:name w:val="31582A41619643A9A1F5D011F3802D21"/>
        <w:category>
          <w:name w:val="General"/>
          <w:gallery w:val="placeholder"/>
        </w:category>
        <w:types>
          <w:type w:val="bbPlcHdr"/>
        </w:types>
        <w:behaviors>
          <w:behavior w:val="content"/>
        </w:behaviors>
        <w:guid w:val="{444416C7-FE02-46E3-8523-42A11104BF11}"/>
      </w:docPartPr>
      <w:docPartBody>
        <w:p w:rsidR="00000000" w:rsidRDefault="001A6560">
          <w:pPr>
            <w:pStyle w:val="31582A41619643A9A1F5D011F3802D21"/>
          </w:pPr>
          <w:r w:rsidRPr="00BD3595">
            <w:rPr>
              <w:rStyle w:val="FillIn"/>
            </w:rPr>
            <w:t>Click here to enter text.</w:t>
          </w:r>
        </w:p>
      </w:docPartBody>
    </w:docPart>
    <w:docPart>
      <w:docPartPr>
        <w:name w:val="30A4C621D543492CBE1B5A8513E4B900"/>
        <w:category>
          <w:name w:val="General"/>
          <w:gallery w:val="placeholder"/>
        </w:category>
        <w:types>
          <w:type w:val="bbPlcHdr"/>
        </w:types>
        <w:behaviors>
          <w:behavior w:val="content"/>
        </w:behaviors>
        <w:guid w:val="{57AEC59E-A29C-4F29-8042-7A192C53C9AD}"/>
      </w:docPartPr>
      <w:docPartBody>
        <w:p w:rsidR="00000000" w:rsidRDefault="001A6560">
          <w:pPr>
            <w:pStyle w:val="30A4C621D543492CBE1B5A8513E4B900"/>
          </w:pPr>
          <w:r w:rsidRPr="00BD3595">
            <w:rPr>
              <w:rStyle w:val="FillIn"/>
            </w:rPr>
            <w:t>Choose an item.</w:t>
          </w:r>
        </w:p>
      </w:docPartBody>
    </w:docPart>
    <w:docPart>
      <w:docPartPr>
        <w:name w:val="18E43712E84A4C49BAA1BE5A29CBE386"/>
        <w:category>
          <w:name w:val="General"/>
          <w:gallery w:val="placeholder"/>
        </w:category>
        <w:types>
          <w:type w:val="bbPlcHdr"/>
        </w:types>
        <w:behaviors>
          <w:behavior w:val="content"/>
        </w:behaviors>
        <w:guid w:val="{DC25DD46-4CCE-42FC-8F22-BF254D209E22}"/>
      </w:docPartPr>
      <w:docPartBody>
        <w:p w:rsidR="00000000" w:rsidRDefault="001A6560">
          <w:pPr>
            <w:pStyle w:val="18E43712E84A4C49BAA1BE5A29CBE386"/>
          </w:pPr>
          <w:r w:rsidRPr="00BD3595">
            <w:rPr>
              <w:rStyle w:val="FillIn"/>
            </w:rPr>
            <w:t>Click here to enter text.</w:t>
          </w:r>
        </w:p>
      </w:docPartBody>
    </w:docPart>
    <w:docPart>
      <w:docPartPr>
        <w:name w:val="28877F54AD3A4DB0BCE3A305754A8957"/>
        <w:category>
          <w:name w:val="General"/>
          <w:gallery w:val="placeholder"/>
        </w:category>
        <w:types>
          <w:type w:val="bbPlcHdr"/>
        </w:types>
        <w:behaviors>
          <w:behavior w:val="content"/>
        </w:behaviors>
        <w:guid w:val="{838D5C3B-CDDD-4D27-B313-8B3A751A861D}"/>
      </w:docPartPr>
      <w:docPartBody>
        <w:p w:rsidR="00000000" w:rsidRDefault="001A6560">
          <w:pPr>
            <w:pStyle w:val="28877F54AD3A4DB0BCE3A305754A8957"/>
          </w:pPr>
          <w:r w:rsidRPr="00BD3595">
            <w:rPr>
              <w:rStyle w:val="FillIn"/>
            </w:rPr>
            <w:t>Click here to enter text.</w:t>
          </w:r>
        </w:p>
      </w:docPartBody>
    </w:docPart>
    <w:docPart>
      <w:docPartPr>
        <w:name w:val="F9066FA4C2CB47BCB060B09E15FD1A6D"/>
        <w:category>
          <w:name w:val="General"/>
          <w:gallery w:val="placeholder"/>
        </w:category>
        <w:types>
          <w:type w:val="bbPlcHdr"/>
        </w:types>
        <w:behaviors>
          <w:behavior w:val="content"/>
        </w:behaviors>
        <w:guid w:val="{39386DCB-7889-45C8-A2AE-CED124EE8A74}"/>
      </w:docPartPr>
      <w:docPartBody>
        <w:p w:rsidR="00000000" w:rsidRDefault="001A6560">
          <w:pPr>
            <w:pStyle w:val="F9066FA4C2CB47BCB060B09E15FD1A6D"/>
          </w:pPr>
          <w:r w:rsidRPr="00BD3595">
            <w:rPr>
              <w:rStyle w:val="FillIn"/>
            </w:rPr>
            <w:t>Click here to enter text.</w:t>
          </w:r>
        </w:p>
      </w:docPartBody>
    </w:docPart>
    <w:docPart>
      <w:docPartPr>
        <w:name w:val="0516491EFEA34C8887266899F76B2777"/>
        <w:category>
          <w:name w:val="General"/>
          <w:gallery w:val="placeholder"/>
        </w:category>
        <w:types>
          <w:type w:val="bbPlcHdr"/>
        </w:types>
        <w:behaviors>
          <w:behavior w:val="content"/>
        </w:behaviors>
        <w:guid w:val="{C96897A8-C6AF-40B3-A5AC-AA6B2DF666D9}"/>
      </w:docPartPr>
      <w:docPartBody>
        <w:p w:rsidR="00000000" w:rsidRDefault="001A6560">
          <w:pPr>
            <w:pStyle w:val="0516491EFEA34C8887266899F76B2777"/>
          </w:pPr>
          <w:r w:rsidRPr="00BD3595">
            <w:rPr>
              <w:rStyle w:val="FillIn"/>
            </w:rPr>
            <w:t>Click here to enter text.</w:t>
          </w:r>
        </w:p>
      </w:docPartBody>
    </w:docPart>
    <w:docPart>
      <w:docPartPr>
        <w:name w:val="D9D3045F59AE419BA48C6359EB40A687"/>
        <w:category>
          <w:name w:val="General"/>
          <w:gallery w:val="placeholder"/>
        </w:category>
        <w:types>
          <w:type w:val="bbPlcHdr"/>
        </w:types>
        <w:behaviors>
          <w:behavior w:val="content"/>
        </w:behaviors>
        <w:guid w:val="{F8632B2C-D013-492B-A57F-C1A8792B4F7E}"/>
      </w:docPartPr>
      <w:docPartBody>
        <w:p w:rsidR="00000000" w:rsidRDefault="001A6560">
          <w:pPr>
            <w:pStyle w:val="D9D3045F59AE419BA48C6359EB40A687"/>
          </w:pPr>
          <w:r w:rsidRPr="00BD3595">
            <w:rPr>
              <w:rStyle w:val="FillIn"/>
            </w:rPr>
            <w:t>Click here to enter text.</w:t>
          </w:r>
        </w:p>
      </w:docPartBody>
    </w:docPart>
    <w:docPart>
      <w:docPartPr>
        <w:name w:val="D43C600595AF498BAA7DE7AB34FA6494"/>
        <w:category>
          <w:name w:val="General"/>
          <w:gallery w:val="placeholder"/>
        </w:category>
        <w:types>
          <w:type w:val="bbPlcHdr"/>
        </w:types>
        <w:behaviors>
          <w:behavior w:val="content"/>
        </w:behaviors>
        <w:guid w:val="{B800AE87-26BC-4099-9B44-4B4D3241314E}"/>
      </w:docPartPr>
      <w:docPartBody>
        <w:p w:rsidR="00000000" w:rsidRDefault="001A6560">
          <w:pPr>
            <w:pStyle w:val="D43C600595AF498BAA7DE7AB34FA6494"/>
          </w:pPr>
          <w:r w:rsidRPr="00BD3595">
            <w:rPr>
              <w:rStyle w:val="FillIn"/>
            </w:rPr>
            <w:t>Click here to enter text.</w:t>
          </w:r>
        </w:p>
      </w:docPartBody>
    </w:docPart>
    <w:docPart>
      <w:docPartPr>
        <w:name w:val="F6A8C05070D34B8BA8FBB40AD969D6DA"/>
        <w:category>
          <w:name w:val="General"/>
          <w:gallery w:val="placeholder"/>
        </w:category>
        <w:types>
          <w:type w:val="bbPlcHdr"/>
        </w:types>
        <w:behaviors>
          <w:behavior w:val="content"/>
        </w:behaviors>
        <w:guid w:val="{57B43A25-4F61-4A1F-A22A-D543DA50524D}"/>
      </w:docPartPr>
      <w:docPartBody>
        <w:p w:rsidR="00000000" w:rsidRDefault="001A6560">
          <w:pPr>
            <w:pStyle w:val="F6A8C05070D34B8BA8FBB40AD969D6DA"/>
          </w:pPr>
          <w:r w:rsidRPr="00BD3595">
            <w:rPr>
              <w:rStyle w:val="FillIn"/>
            </w:rPr>
            <w:t>Choose an item.</w:t>
          </w:r>
          <w:r>
            <w:rPr>
              <w:rStyle w:val="FillIn"/>
            </w:rPr>
            <w:t xml:space="preserve"> </w:t>
          </w:r>
        </w:p>
      </w:docPartBody>
    </w:docPart>
    <w:docPart>
      <w:docPartPr>
        <w:name w:val="BD83EF1B98DC4B59B21683E3CA6F517E"/>
        <w:category>
          <w:name w:val="General"/>
          <w:gallery w:val="placeholder"/>
        </w:category>
        <w:types>
          <w:type w:val="bbPlcHdr"/>
        </w:types>
        <w:behaviors>
          <w:behavior w:val="content"/>
        </w:behaviors>
        <w:guid w:val="{F4CB7F29-5530-461E-A648-57A073B72990}"/>
      </w:docPartPr>
      <w:docPartBody>
        <w:p w:rsidR="00000000" w:rsidRDefault="001A6560">
          <w:pPr>
            <w:pStyle w:val="BD83EF1B98DC4B59B21683E3CA6F517E"/>
          </w:pPr>
          <w:r w:rsidRPr="00BD3595">
            <w:rPr>
              <w:rStyle w:val="FillIn"/>
            </w:rPr>
            <w:t>Click here to enter text.</w:t>
          </w:r>
        </w:p>
      </w:docPartBody>
    </w:docPart>
    <w:docPart>
      <w:docPartPr>
        <w:name w:val="EB6782D878C741F5B3AB61EF935014C1"/>
        <w:category>
          <w:name w:val="General"/>
          <w:gallery w:val="placeholder"/>
        </w:category>
        <w:types>
          <w:type w:val="bbPlcHdr"/>
        </w:types>
        <w:behaviors>
          <w:behavior w:val="content"/>
        </w:behaviors>
        <w:guid w:val="{F3D5C1EA-608B-4154-9AEC-0061AC3C3F39}"/>
      </w:docPartPr>
      <w:docPartBody>
        <w:p w:rsidR="00000000" w:rsidRDefault="001A6560">
          <w:pPr>
            <w:pStyle w:val="EB6782D878C741F5B3AB61EF935014C1"/>
          </w:pPr>
          <w:r w:rsidRPr="00BD3595">
            <w:rPr>
              <w:rStyle w:val="FillIn"/>
            </w:rPr>
            <w:t>Click here to enter text.</w:t>
          </w:r>
        </w:p>
      </w:docPartBody>
    </w:docPart>
    <w:docPart>
      <w:docPartPr>
        <w:name w:val="AA98581779D647A1AE03077E1D33367E"/>
        <w:category>
          <w:name w:val="General"/>
          <w:gallery w:val="placeholder"/>
        </w:category>
        <w:types>
          <w:type w:val="bbPlcHdr"/>
        </w:types>
        <w:behaviors>
          <w:behavior w:val="content"/>
        </w:behaviors>
        <w:guid w:val="{8DA3CB9D-BCF4-4F7E-A916-3AB6E46C010E}"/>
      </w:docPartPr>
      <w:docPartBody>
        <w:p w:rsidR="00000000" w:rsidRDefault="001A6560">
          <w:pPr>
            <w:pStyle w:val="AA98581779D647A1AE03077E1D33367E"/>
          </w:pPr>
          <w:r w:rsidRPr="006C6FC3">
            <w:rPr>
              <w:rStyle w:val="FillIn"/>
            </w:rPr>
            <w:t>Choose an item.</w:t>
          </w:r>
        </w:p>
      </w:docPartBody>
    </w:docPart>
    <w:docPart>
      <w:docPartPr>
        <w:name w:val="B2CE36CFF2C240FCA2E7A8EB6E8216AC"/>
        <w:category>
          <w:name w:val="General"/>
          <w:gallery w:val="placeholder"/>
        </w:category>
        <w:types>
          <w:type w:val="bbPlcHdr"/>
        </w:types>
        <w:behaviors>
          <w:behavior w:val="content"/>
        </w:behaviors>
        <w:guid w:val="{B3F20D6B-98D4-4C94-A3D2-0EF5D0BD2AB5}"/>
      </w:docPartPr>
      <w:docPartBody>
        <w:p w:rsidR="00000000" w:rsidRDefault="001A6560">
          <w:pPr>
            <w:pStyle w:val="B2CE36CFF2C240FCA2E7A8EB6E8216AC"/>
          </w:pPr>
          <w:r>
            <w:tab/>
          </w:r>
          <w:r w:rsidRPr="00F426F3">
            <w:rPr>
              <w:rStyle w:val="FillIn"/>
            </w:rPr>
            <w:t>Click here to enter text.</w:t>
          </w:r>
        </w:p>
      </w:docPartBody>
    </w:docPart>
    <w:docPart>
      <w:docPartPr>
        <w:name w:val="777867E05AED44529BA89780D26FD921"/>
        <w:category>
          <w:name w:val="General"/>
          <w:gallery w:val="placeholder"/>
        </w:category>
        <w:types>
          <w:type w:val="bbPlcHdr"/>
        </w:types>
        <w:behaviors>
          <w:behavior w:val="content"/>
        </w:behaviors>
        <w:guid w:val="{3CB921A1-85B2-4128-8AE7-CFBF14832131}"/>
      </w:docPartPr>
      <w:docPartBody>
        <w:p w:rsidR="00000000" w:rsidRDefault="001A6560">
          <w:pPr>
            <w:pStyle w:val="777867E05AED44529BA89780D26FD921"/>
          </w:pPr>
          <w:r w:rsidRPr="00F426F3">
            <w:rPr>
              <w:rStyle w:val="FillIn"/>
            </w:rPr>
            <w:t>Choose an item.</w:t>
          </w:r>
        </w:p>
      </w:docPartBody>
    </w:docPart>
    <w:docPart>
      <w:docPartPr>
        <w:name w:val="FA827D7966694334A322106F1980DF6B"/>
        <w:category>
          <w:name w:val="General"/>
          <w:gallery w:val="placeholder"/>
        </w:category>
        <w:types>
          <w:type w:val="bbPlcHdr"/>
        </w:types>
        <w:behaviors>
          <w:behavior w:val="content"/>
        </w:behaviors>
        <w:guid w:val="{B5901B2E-439C-41F3-8189-6E986B3FFBAC}"/>
      </w:docPartPr>
      <w:docPartBody>
        <w:p w:rsidR="00000000" w:rsidRDefault="001A6560">
          <w:pPr>
            <w:pStyle w:val="FA827D7966694334A322106F1980DF6B"/>
          </w:pPr>
          <w:r w:rsidRPr="00F426F3">
            <w:rPr>
              <w:rStyle w:val="FillIn"/>
            </w:rPr>
            <w:t>Choose an item.</w:t>
          </w:r>
        </w:p>
      </w:docPartBody>
    </w:docPart>
    <w:docPart>
      <w:docPartPr>
        <w:name w:val="90FAD524BBDA4910B26B760F9E170DE7"/>
        <w:category>
          <w:name w:val="General"/>
          <w:gallery w:val="placeholder"/>
        </w:category>
        <w:types>
          <w:type w:val="bbPlcHdr"/>
        </w:types>
        <w:behaviors>
          <w:behavior w:val="content"/>
        </w:behaviors>
        <w:guid w:val="{3F7602F0-9B60-44B5-9C22-25C32861D2E1}"/>
      </w:docPartPr>
      <w:docPartBody>
        <w:p w:rsidR="00000000" w:rsidRDefault="001A6560">
          <w:pPr>
            <w:pStyle w:val="90FAD524BBDA4910B26B760F9E170DE7"/>
          </w:pPr>
          <w:r w:rsidRPr="00F426F3">
            <w:rPr>
              <w:rStyle w:val="FillIn"/>
            </w:rPr>
            <w:t>Click here to enter text.</w:t>
          </w:r>
        </w:p>
      </w:docPartBody>
    </w:docPart>
    <w:docPart>
      <w:docPartPr>
        <w:name w:val="86FB539DB7714C4CA11BFE8E83EB71F9"/>
        <w:category>
          <w:name w:val="General"/>
          <w:gallery w:val="placeholder"/>
        </w:category>
        <w:types>
          <w:type w:val="bbPlcHdr"/>
        </w:types>
        <w:behaviors>
          <w:behavior w:val="content"/>
        </w:behaviors>
        <w:guid w:val="{96200278-39F2-4D77-971B-C9ED60480859}"/>
      </w:docPartPr>
      <w:docPartBody>
        <w:p w:rsidR="00000000" w:rsidRDefault="001A6560">
          <w:pPr>
            <w:pStyle w:val="86FB539DB7714C4CA11BFE8E83EB71F9"/>
          </w:pPr>
          <w:r w:rsidRPr="00F426F3">
            <w:rPr>
              <w:rStyle w:val="FillIn"/>
            </w:rPr>
            <w:t>Choose an item.</w:t>
          </w:r>
        </w:p>
      </w:docPartBody>
    </w:docPart>
    <w:docPart>
      <w:docPartPr>
        <w:name w:val="B15B0D225E4A4C82A79BA9B23A6A4577"/>
        <w:category>
          <w:name w:val="General"/>
          <w:gallery w:val="placeholder"/>
        </w:category>
        <w:types>
          <w:type w:val="bbPlcHdr"/>
        </w:types>
        <w:behaviors>
          <w:behavior w:val="content"/>
        </w:behaviors>
        <w:guid w:val="{6898F2CA-8E57-49F9-AE39-9D38DEE9E9C2}"/>
      </w:docPartPr>
      <w:docPartBody>
        <w:p w:rsidR="00000000" w:rsidRDefault="001A6560">
          <w:pPr>
            <w:pStyle w:val="B15B0D225E4A4C82A79BA9B23A6A4577"/>
          </w:pPr>
          <w:r w:rsidRPr="00FE5C11">
            <w:rPr>
              <w:rStyle w:val="FillIn"/>
            </w:rPr>
            <w:t>Click here to enter text.</w:t>
          </w:r>
        </w:p>
      </w:docPartBody>
    </w:docPart>
    <w:docPart>
      <w:docPartPr>
        <w:name w:val="452046C0A1674BDE8BB6731E5F621152"/>
        <w:category>
          <w:name w:val="General"/>
          <w:gallery w:val="placeholder"/>
        </w:category>
        <w:types>
          <w:type w:val="bbPlcHdr"/>
        </w:types>
        <w:behaviors>
          <w:behavior w:val="content"/>
        </w:behaviors>
        <w:guid w:val="{A51600F6-8171-4FDC-A547-8A26DC9065B2}"/>
      </w:docPartPr>
      <w:docPartBody>
        <w:p w:rsidR="00000000" w:rsidRDefault="001A6560">
          <w:pPr>
            <w:pStyle w:val="452046C0A1674BDE8BB6731E5F621152"/>
          </w:pPr>
          <w:r w:rsidRPr="00FE5C11">
            <w:rPr>
              <w:rStyle w:val="FillIn"/>
            </w:rPr>
            <w:t>Click here to enter text.</w:t>
          </w:r>
        </w:p>
      </w:docPartBody>
    </w:docPart>
    <w:docPart>
      <w:docPartPr>
        <w:name w:val="96B1F6C71B424F208EEE12CFC618A0DE"/>
        <w:category>
          <w:name w:val="General"/>
          <w:gallery w:val="placeholder"/>
        </w:category>
        <w:types>
          <w:type w:val="bbPlcHdr"/>
        </w:types>
        <w:behaviors>
          <w:behavior w:val="content"/>
        </w:behaviors>
        <w:guid w:val="{A07941B1-0726-4665-BE0E-5A1EF183881E}"/>
      </w:docPartPr>
      <w:docPartBody>
        <w:p w:rsidR="00000000" w:rsidRDefault="001A6560">
          <w:pPr>
            <w:pStyle w:val="96B1F6C71B424F208EEE12CFC618A0DE"/>
          </w:pPr>
          <w:r w:rsidRPr="00FE5C11">
            <w:rPr>
              <w:rStyle w:val="FillIn"/>
            </w:rPr>
            <w:t>Click here to enter text.</w:t>
          </w:r>
        </w:p>
      </w:docPartBody>
    </w:docPart>
    <w:docPart>
      <w:docPartPr>
        <w:name w:val="CB41CABB69B44260B6964E19DE9BBD57"/>
        <w:category>
          <w:name w:val="General"/>
          <w:gallery w:val="placeholder"/>
        </w:category>
        <w:types>
          <w:type w:val="bbPlcHdr"/>
        </w:types>
        <w:behaviors>
          <w:behavior w:val="content"/>
        </w:behaviors>
        <w:guid w:val="{DC8D7C37-33CB-47CC-9837-9D0A746F8266}"/>
      </w:docPartPr>
      <w:docPartBody>
        <w:p w:rsidR="00000000" w:rsidRDefault="001A6560">
          <w:pPr>
            <w:pStyle w:val="CB41CABB69B44260B6964E19DE9BBD57"/>
          </w:pPr>
          <w:r w:rsidRPr="00FE5C11">
            <w:rPr>
              <w:rStyle w:val="FillIn"/>
            </w:rPr>
            <w:t>Click here to enter text.</w:t>
          </w:r>
        </w:p>
      </w:docPartBody>
    </w:docPart>
    <w:docPart>
      <w:docPartPr>
        <w:name w:val="661AA706089F4E1EAA80E266EDFEF320"/>
        <w:category>
          <w:name w:val="General"/>
          <w:gallery w:val="placeholder"/>
        </w:category>
        <w:types>
          <w:type w:val="bbPlcHdr"/>
        </w:types>
        <w:behaviors>
          <w:behavior w:val="content"/>
        </w:behaviors>
        <w:guid w:val="{5321EE24-F545-4C58-9A31-2CBCEAF8FD2A}"/>
      </w:docPartPr>
      <w:docPartBody>
        <w:p w:rsidR="00000000" w:rsidRDefault="001A6560">
          <w:pPr>
            <w:pStyle w:val="661AA706089F4E1EAA80E266EDFEF320"/>
          </w:pPr>
          <w:r w:rsidRPr="00FE5C11">
            <w:rPr>
              <w:rStyle w:val="FillIn"/>
            </w:rPr>
            <w:t>Click here to enter text.</w:t>
          </w:r>
        </w:p>
      </w:docPartBody>
    </w:docPart>
    <w:docPart>
      <w:docPartPr>
        <w:name w:val="B04DD024DDEE4FDC96C949FCA8C085E3"/>
        <w:category>
          <w:name w:val="General"/>
          <w:gallery w:val="placeholder"/>
        </w:category>
        <w:types>
          <w:type w:val="bbPlcHdr"/>
        </w:types>
        <w:behaviors>
          <w:behavior w:val="content"/>
        </w:behaviors>
        <w:guid w:val="{1C85E7F8-0651-4686-AC07-6D42134EF3E0}"/>
      </w:docPartPr>
      <w:docPartBody>
        <w:p w:rsidR="00000000" w:rsidRDefault="001A6560">
          <w:pPr>
            <w:pStyle w:val="B04DD024DDEE4FDC96C949FCA8C085E3"/>
          </w:pPr>
          <w:r w:rsidRPr="00FE5C11">
            <w:rPr>
              <w:rStyle w:val="PlaceholderText"/>
              <w:color w:val="FF0000"/>
            </w:rPr>
            <w:t>Click here to enter text.</w:t>
          </w:r>
        </w:p>
      </w:docPartBody>
    </w:docPart>
    <w:docPart>
      <w:docPartPr>
        <w:name w:val="61D361B350C641898AE4BAA937F63963"/>
        <w:category>
          <w:name w:val="General"/>
          <w:gallery w:val="placeholder"/>
        </w:category>
        <w:types>
          <w:type w:val="bbPlcHdr"/>
        </w:types>
        <w:behaviors>
          <w:behavior w:val="content"/>
        </w:behaviors>
        <w:guid w:val="{CF1C0967-CB31-4E55-87C4-7F569920F03C}"/>
      </w:docPartPr>
      <w:docPartBody>
        <w:p w:rsidR="00000000" w:rsidRDefault="001A6560">
          <w:pPr>
            <w:pStyle w:val="61D361B350C641898AE4BAA937F63963"/>
          </w:pPr>
          <w:r w:rsidRPr="00FE5C11">
            <w:rPr>
              <w:rStyle w:val="FillIn"/>
            </w:rPr>
            <w:t>Click here to enter text.</w:t>
          </w:r>
        </w:p>
      </w:docPartBody>
    </w:docPart>
    <w:docPart>
      <w:docPartPr>
        <w:name w:val="514C3F350B75496E82B37D464E4C0CDB"/>
        <w:category>
          <w:name w:val="General"/>
          <w:gallery w:val="placeholder"/>
        </w:category>
        <w:types>
          <w:type w:val="bbPlcHdr"/>
        </w:types>
        <w:behaviors>
          <w:behavior w:val="content"/>
        </w:behaviors>
        <w:guid w:val="{0662E3FB-1437-4282-8A34-297CCEFECC38}"/>
      </w:docPartPr>
      <w:docPartBody>
        <w:p w:rsidR="00000000" w:rsidRDefault="001A6560">
          <w:pPr>
            <w:pStyle w:val="514C3F350B75496E82B37D464E4C0CDB"/>
          </w:pPr>
          <w:r w:rsidRPr="00FE5C11">
            <w:rPr>
              <w:rStyle w:val="FillIn"/>
            </w:rPr>
            <w:t>Choose an item.</w:t>
          </w:r>
        </w:p>
      </w:docPartBody>
    </w:docPart>
    <w:docPart>
      <w:docPartPr>
        <w:name w:val="80863F67663B4FA695BF051482C5365F"/>
        <w:category>
          <w:name w:val="General"/>
          <w:gallery w:val="placeholder"/>
        </w:category>
        <w:types>
          <w:type w:val="bbPlcHdr"/>
        </w:types>
        <w:behaviors>
          <w:behavior w:val="content"/>
        </w:behaviors>
        <w:guid w:val="{5EBAB609-723A-419E-B2A3-12A040D13280}"/>
      </w:docPartPr>
      <w:docPartBody>
        <w:p w:rsidR="00000000" w:rsidRDefault="001A6560">
          <w:pPr>
            <w:pStyle w:val="80863F67663B4FA695BF051482C5365F"/>
          </w:pPr>
          <w:r w:rsidRPr="00FE5C11">
            <w:rPr>
              <w:rStyle w:val="FillIn"/>
            </w:rPr>
            <w:t>Choose an item.</w:t>
          </w:r>
        </w:p>
      </w:docPartBody>
    </w:docPart>
    <w:docPart>
      <w:docPartPr>
        <w:name w:val="84CE4BE0F30E495A9D5EBCD22072E8CF"/>
        <w:category>
          <w:name w:val="General"/>
          <w:gallery w:val="placeholder"/>
        </w:category>
        <w:types>
          <w:type w:val="bbPlcHdr"/>
        </w:types>
        <w:behaviors>
          <w:behavior w:val="content"/>
        </w:behaviors>
        <w:guid w:val="{A2DE7475-A794-426B-9EEA-559ECD7E60E9}"/>
      </w:docPartPr>
      <w:docPartBody>
        <w:p w:rsidR="00000000" w:rsidRDefault="001A6560">
          <w:pPr>
            <w:pStyle w:val="84CE4BE0F30E495A9D5EBCD22072E8CF"/>
          </w:pPr>
          <w:r w:rsidRPr="00600A8A">
            <w:rPr>
              <w:rStyle w:val="FillIn"/>
            </w:rPr>
            <w:t>Click here to enter text.</w:t>
          </w:r>
        </w:p>
      </w:docPartBody>
    </w:docPart>
    <w:docPart>
      <w:docPartPr>
        <w:name w:val="81D20F39A16A41FC91A40160FD5B1D74"/>
        <w:category>
          <w:name w:val="General"/>
          <w:gallery w:val="placeholder"/>
        </w:category>
        <w:types>
          <w:type w:val="bbPlcHdr"/>
        </w:types>
        <w:behaviors>
          <w:behavior w:val="content"/>
        </w:behaviors>
        <w:guid w:val="{50DB5D8E-152E-4DD5-8007-65740FD8181B}"/>
      </w:docPartPr>
      <w:docPartBody>
        <w:p w:rsidR="00000000" w:rsidRDefault="001A6560">
          <w:pPr>
            <w:pStyle w:val="81D20F39A16A41FC91A40160FD5B1D74"/>
          </w:pPr>
          <w:r w:rsidRPr="00100260">
            <w:rPr>
              <w:rStyle w:val="FillIn"/>
            </w:rPr>
            <w:t>Click here to enter text.</w:t>
          </w:r>
        </w:p>
      </w:docPartBody>
    </w:docPart>
    <w:docPart>
      <w:docPartPr>
        <w:name w:val="B9C9AF6A8FCE4505B6553057474AA601"/>
        <w:category>
          <w:name w:val="General"/>
          <w:gallery w:val="placeholder"/>
        </w:category>
        <w:types>
          <w:type w:val="bbPlcHdr"/>
        </w:types>
        <w:behaviors>
          <w:behavior w:val="content"/>
        </w:behaviors>
        <w:guid w:val="{48FD0759-C029-41DE-8532-FE84AA1B54A3}"/>
      </w:docPartPr>
      <w:docPartBody>
        <w:p w:rsidR="00000000" w:rsidRDefault="001A6560">
          <w:pPr>
            <w:pStyle w:val="B9C9AF6A8FCE4505B6553057474AA601"/>
          </w:pPr>
          <w:r w:rsidRPr="00100260">
            <w:rPr>
              <w:rStyle w:val="PlaceholderText"/>
              <w:color w:val="FF0000"/>
            </w:rPr>
            <w:t>Click here to enter text.</w:t>
          </w:r>
        </w:p>
      </w:docPartBody>
    </w:docPart>
    <w:docPart>
      <w:docPartPr>
        <w:name w:val="273148797FB74AC5A8DF1745C76DCE05"/>
        <w:category>
          <w:name w:val="General"/>
          <w:gallery w:val="placeholder"/>
        </w:category>
        <w:types>
          <w:type w:val="bbPlcHdr"/>
        </w:types>
        <w:behaviors>
          <w:behavior w:val="content"/>
        </w:behaviors>
        <w:guid w:val="{FB50CFF5-5A02-4306-97A8-683E1DB0D17E}"/>
      </w:docPartPr>
      <w:docPartBody>
        <w:p w:rsidR="00000000" w:rsidRDefault="001A6560">
          <w:pPr>
            <w:pStyle w:val="273148797FB74AC5A8DF1745C76DCE05"/>
          </w:pPr>
          <w:r w:rsidRPr="00100260">
            <w:rPr>
              <w:rStyle w:val="FillIn"/>
            </w:rPr>
            <w:t>Choose an item.</w:t>
          </w:r>
        </w:p>
      </w:docPartBody>
    </w:docPart>
    <w:docPart>
      <w:docPartPr>
        <w:name w:val="AD4AC06ECE254CC58AC09A374631B2D4"/>
        <w:category>
          <w:name w:val="General"/>
          <w:gallery w:val="placeholder"/>
        </w:category>
        <w:types>
          <w:type w:val="bbPlcHdr"/>
        </w:types>
        <w:behaviors>
          <w:behavior w:val="content"/>
        </w:behaviors>
        <w:guid w:val="{0AE75D6F-E3BF-4816-9BBE-436D0F513D0E}"/>
      </w:docPartPr>
      <w:docPartBody>
        <w:p w:rsidR="00000000" w:rsidRDefault="001A6560">
          <w:pPr>
            <w:pStyle w:val="AD4AC06ECE254CC58AC09A374631B2D4"/>
          </w:pPr>
          <w:r w:rsidRPr="00486436">
            <w:rPr>
              <w:rStyle w:val="FillIn"/>
            </w:rPr>
            <w:t>Click here to enter text.</w:t>
          </w:r>
        </w:p>
      </w:docPartBody>
    </w:docPart>
    <w:docPart>
      <w:docPartPr>
        <w:name w:val="EA1D5F2C0DAE45768F8DA1DFD8F9B126"/>
        <w:category>
          <w:name w:val="General"/>
          <w:gallery w:val="placeholder"/>
        </w:category>
        <w:types>
          <w:type w:val="bbPlcHdr"/>
        </w:types>
        <w:behaviors>
          <w:behavior w:val="content"/>
        </w:behaviors>
        <w:guid w:val="{82098F17-53C4-4313-AF63-3044EB413FF5}"/>
      </w:docPartPr>
      <w:docPartBody>
        <w:p w:rsidR="00000000" w:rsidRDefault="001A6560">
          <w:pPr>
            <w:pStyle w:val="EA1D5F2C0DAE45768F8DA1DFD8F9B126"/>
          </w:pPr>
          <w:r w:rsidRPr="00486436">
            <w:rPr>
              <w:rStyle w:val="FillIn"/>
            </w:rPr>
            <w:t>Choose an item.</w:t>
          </w:r>
        </w:p>
      </w:docPartBody>
    </w:docPart>
    <w:docPart>
      <w:docPartPr>
        <w:name w:val="FB94293607A648C18CE0DDF48AE1316B"/>
        <w:category>
          <w:name w:val="General"/>
          <w:gallery w:val="placeholder"/>
        </w:category>
        <w:types>
          <w:type w:val="bbPlcHdr"/>
        </w:types>
        <w:behaviors>
          <w:behavior w:val="content"/>
        </w:behaviors>
        <w:guid w:val="{85C27FBD-14EB-493D-9D47-0E9CD9D9A823}"/>
      </w:docPartPr>
      <w:docPartBody>
        <w:p w:rsidR="00000000" w:rsidRDefault="001A6560">
          <w:pPr>
            <w:pStyle w:val="FB94293607A648C18CE0DDF48AE1316B"/>
          </w:pPr>
          <w:r w:rsidRPr="00486436">
            <w:rPr>
              <w:rStyle w:val="FillIn"/>
            </w:rPr>
            <w:t>Click here to enter text.</w:t>
          </w:r>
        </w:p>
      </w:docPartBody>
    </w:docPart>
    <w:docPart>
      <w:docPartPr>
        <w:name w:val="B353C4B4420D4A7682664F4693A95290"/>
        <w:category>
          <w:name w:val="General"/>
          <w:gallery w:val="placeholder"/>
        </w:category>
        <w:types>
          <w:type w:val="bbPlcHdr"/>
        </w:types>
        <w:behaviors>
          <w:behavior w:val="content"/>
        </w:behaviors>
        <w:guid w:val="{57C938F2-4A76-4A33-B02B-CCCAACAB3513}"/>
      </w:docPartPr>
      <w:docPartBody>
        <w:p w:rsidR="00000000" w:rsidRDefault="001A6560">
          <w:pPr>
            <w:pStyle w:val="B353C4B4420D4A7682664F4693A95290"/>
          </w:pPr>
          <w:r w:rsidRPr="007F6012">
            <w:rPr>
              <w:rStyle w:val="FillIn"/>
            </w:rPr>
            <w:t>Choose an item.</w:t>
          </w:r>
        </w:p>
      </w:docPartBody>
    </w:docPart>
    <w:docPart>
      <w:docPartPr>
        <w:name w:val="8161ABC7F30C4480BF765DF3D8D7F159"/>
        <w:category>
          <w:name w:val="General"/>
          <w:gallery w:val="placeholder"/>
        </w:category>
        <w:types>
          <w:type w:val="bbPlcHdr"/>
        </w:types>
        <w:behaviors>
          <w:behavior w:val="content"/>
        </w:behaviors>
        <w:guid w:val="{BA0D56AE-314F-4435-8F40-5F15DFDFD8AE}"/>
      </w:docPartPr>
      <w:docPartBody>
        <w:p w:rsidR="00000000" w:rsidRDefault="001A6560">
          <w:pPr>
            <w:pStyle w:val="8161ABC7F30C4480BF765DF3D8D7F159"/>
          </w:pPr>
          <w:r w:rsidRPr="003B57EB">
            <w:rPr>
              <w:rStyle w:val="FillIn"/>
            </w:rPr>
            <w:t>Click here to enter text</w:t>
          </w:r>
          <w:r w:rsidRPr="00A61E2E">
            <w:rPr>
              <w:rStyle w:val="PlaceholderText"/>
            </w:rPr>
            <w:t>.</w:t>
          </w:r>
        </w:p>
      </w:docPartBody>
    </w:docPart>
    <w:docPart>
      <w:docPartPr>
        <w:name w:val="48142566CA38458F80FFF0450CADFDF5"/>
        <w:category>
          <w:name w:val="General"/>
          <w:gallery w:val="placeholder"/>
        </w:category>
        <w:types>
          <w:type w:val="bbPlcHdr"/>
        </w:types>
        <w:behaviors>
          <w:behavior w:val="content"/>
        </w:behaviors>
        <w:guid w:val="{3A0161DD-1872-4315-9943-BB4419D91E07}"/>
      </w:docPartPr>
      <w:docPartBody>
        <w:p w:rsidR="00000000" w:rsidRDefault="001A6560">
          <w:pPr>
            <w:pStyle w:val="48142566CA38458F80FFF0450CADFDF5"/>
          </w:pPr>
          <w:r w:rsidRPr="003B57EB">
            <w:rPr>
              <w:rStyle w:val="FillIn"/>
            </w:rPr>
            <w:t>Click here to enter text.</w:t>
          </w:r>
        </w:p>
      </w:docPartBody>
    </w:docPart>
    <w:docPart>
      <w:docPartPr>
        <w:name w:val="4C43A731CAAE4CE9A8318A131C1044CF"/>
        <w:category>
          <w:name w:val="General"/>
          <w:gallery w:val="placeholder"/>
        </w:category>
        <w:types>
          <w:type w:val="bbPlcHdr"/>
        </w:types>
        <w:behaviors>
          <w:behavior w:val="content"/>
        </w:behaviors>
        <w:guid w:val="{39DECEB0-40DD-4B6F-BE1B-FEBD6C5E9DCF}"/>
      </w:docPartPr>
      <w:docPartBody>
        <w:p w:rsidR="00000000" w:rsidRDefault="001A6560">
          <w:pPr>
            <w:pStyle w:val="4C43A731CAAE4CE9A8318A131C1044CF"/>
          </w:pPr>
          <w:r w:rsidRPr="003B57EB">
            <w:rPr>
              <w:rStyle w:val="FillIn"/>
            </w:rPr>
            <w:t>Click here to enter text.</w:t>
          </w:r>
        </w:p>
      </w:docPartBody>
    </w:docPart>
    <w:docPart>
      <w:docPartPr>
        <w:name w:val="523CF9951C1E44AE841A4ADC000E10E0"/>
        <w:category>
          <w:name w:val="General"/>
          <w:gallery w:val="placeholder"/>
        </w:category>
        <w:types>
          <w:type w:val="bbPlcHdr"/>
        </w:types>
        <w:behaviors>
          <w:behavior w:val="content"/>
        </w:behaviors>
        <w:guid w:val="{A21766EA-D96D-4DA5-B8B7-173D8C6FA70D}"/>
      </w:docPartPr>
      <w:docPartBody>
        <w:p w:rsidR="00000000" w:rsidRDefault="001A6560">
          <w:pPr>
            <w:pStyle w:val="523CF9951C1E44AE841A4ADC000E10E0"/>
          </w:pPr>
          <w:r w:rsidRPr="003B57EB">
            <w:rPr>
              <w:rStyle w:val="FillIn"/>
            </w:rPr>
            <w:t>Click here to enter text.</w:t>
          </w:r>
        </w:p>
      </w:docPartBody>
    </w:docPart>
    <w:docPart>
      <w:docPartPr>
        <w:name w:val="312289405A104F40B06FDC60AD90F3C1"/>
        <w:category>
          <w:name w:val="General"/>
          <w:gallery w:val="placeholder"/>
        </w:category>
        <w:types>
          <w:type w:val="bbPlcHdr"/>
        </w:types>
        <w:behaviors>
          <w:behavior w:val="content"/>
        </w:behaviors>
        <w:guid w:val="{D83BD59F-E16C-46A9-A1E9-9D72B91B9EF1}"/>
      </w:docPartPr>
      <w:docPartBody>
        <w:p w:rsidR="00000000" w:rsidRDefault="001A6560">
          <w:pPr>
            <w:pStyle w:val="312289405A104F40B06FDC60AD90F3C1"/>
          </w:pPr>
          <w:r w:rsidRPr="003B57EB">
            <w:rPr>
              <w:rStyle w:val="FillIn"/>
            </w:rPr>
            <w:t>Choose an item.</w:t>
          </w:r>
        </w:p>
      </w:docPartBody>
    </w:docPart>
    <w:docPart>
      <w:docPartPr>
        <w:name w:val="F52172CF47204569AF458673723B3D01"/>
        <w:category>
          <w:name w:val="General"/>
          <w:gallery w:val="placeholder"/>
        </w:category>
        <w:types>
          <w:type w:val="bbPlcHdr"/>
        </w:types>
        <w:behaviors>
          <w:behavior w:val="content"/>
        </w:behaviors>
        <w:guid w:val="{4AAE4E05-1E2E-41A2-984E-D41574538AB2}"/>
      </w:docPartPr>
      <w:docPartBody>
        <w:p w:rsidR="00000000" w:rsidRDefault="001A6560">
          <w:pPr>
            <w:pStyle w:val="F52172CF47204569AF458673723B3D01"/>
          </w:pPr>
          <w:r w:rsidRPr="003B57EB">
            <w:rPr>
              <w:rStyle w:val="FillIn"/>
            </w:rPr>
            <w:t>Choose an item.</w:t>
          </w:r>
        </w:p>
      </w:docPartBody>
    </w:docPart>
    <w:docPart>
      <w:docPartPr>
        <w:name w:val="0E5218A074D3494F81660529B53BF950"/>
        <w:category>
          <w:name w:val="General"/>
          <w:gallery w:val="placeholder"/>
        </w:category>
        <w:types>
          <w:type w:val="bbPlcHdr"/>
        </w:types>
        <w:behaviors>
          <w:behavior w:val="content"/>
        </w:behaviors>
        <w:guid w:val="{E373E42F-1731-482E-904B-53AA7CB9C3C1}"/>
      </w:docPartPr>
      <w:docPartBody>
        <w:p w:rsidR="00000000" w:rsidRDefault="001A6560">
          <w:pPr>
            <w:pStyle w:val="0E5218A074D3494F81660529B53BF950"/>
          </w:pPr>
          <w:r w:rsidRPr="007F6012">
            <w:rPr>
              <w:rStyle w:val="FillIn"/>
            </w:rPr>
            <w:t>Click here to enter text.</w:t>
          </w:r>
        </w:p>
      </w:docPartBody>
    </w:docPart>
    <w:docPart>
      <w:docPartPr>
        <w:name w:val="58B4765C1C8944B0826EDBCE4234227D"/>
        <w:category>
          <w:name w:val="General"/>
          <w:gallery w:val="placeholder"/>
        </w:category>
        <w:types>
          <w:type w:val="bbPlcHdr"/>
        </w:types>
        <w:behaviors>
          <w:behavior w:val="content"/>
        </w:behaviors>
        <w:guid w:val="{F1494D7F-59ED-4928-BD32-D07378357F00}"/>
      </w:docPartPr>
      <w:docPartBody>
        <w:p w:rsidR="00000000" w:rsidRDefault="001A6560">
          <w:pPr>
            <w:pStyle w:val="58B4765C1C8944B0826EDBCE4234227D"/>
          </w:pPr>
          <w:r w:rsidRPr="00BE0757">
            <w:rPr>
              <w:rStyle w:val="PlaceholderText"/>
              <w:color w:val="FF0000"/>
            </w:rPr>
            <w:t>Choose an item.</w:t>
          </w:r>
        </w:p>
      </w:docPartBody>
    </w:docPart>
    <w:docPart>
      <w:docPartPr>
        <w:name w:val="C65D8BACF1B742E29A798FB5EC6ED4A2"/>
        <w:category>
          <w:name w:val="General"/>
          <w:gallery w:val="placeholder"/>
        </w:category>
        <w:types>
          <w:type w:val="bbPlcHdr"/>
        </w:types>
        <w:behaviors>
          <w:behavior w:val="content"/>
        </w:behaviors>
        <w:guid w:val="{694C8108-1708-4F38-9974-627EBD22ECF6}"/>
      </w:docPartPr>
      <w:docPartBody>
        <w:p w:rsidR="00000000" w:rsidRDefault="001A6560">
          <w:pPr>
            <w:pStyle w:val="C65D8BACF1B742E29A798FB5EC6ED4A2"/>
          </w:pPr>
          <w:r w:rsidRPr="00BE0757">
            <w:rPr>
              <w:rStyle w:val="FillIn"/>
            </w:rPr>
            <w:t>Click here to enter text.</w:t>
          </w:r>
        </w:p>
      </w:docPartBody>
    </w:docPart>
    <w:docPart>
      <w:docPartPr>
        <w:name w:val="365F0EABD4524AB1AD0191DD25BC3E7E"/>
        <w:category>
          <w:name w:val="General"/>
          <w:gallery w:val="placeholder"/>
        </w:category>
        <w:types>
          <w:type w:val="bbPlcHdr"/>
        </w:types>
        <w:behaviors>
          <w:behavior w:val="content"/>
        </w:behaviors>
        <w:guid w:val="{EA044EE2-4C5B-43CA-A4C2-655F984E7218}"/>
      </w:docPartPr>
      <w:docPartBody>
        <w:p w:rsidR="00000000" w:rsidRDefault="001A6560">
          <w:pPr>
            <w:pStyle w:val="365F0EABD4524AB1AD0191DD25BC3E7E"/>
          </w:pPr>
          <w:r w:rsidRPr="00BE0757">
            <w:rPr>
              <w:rStyle w:val="FillIn"/>
            </w:rPr>
            <w:t>Choose an item.</w:t>
          </w:r>
        </w:p>
      </w:docPartBody>
    </w:docPart>
    <w:docPart>
      <w:docPartPr>
        <w:name w:val="BEBC5BD71B26416DB0043DCE35696C6C"/>
        <w:category>
          <w:name w:val="General"/>
          <w:gallery w:val="placeholder"/>
        </w:category>
        <w:types>
          <w:type w:val="bbPlcHdr"/>
        </w:types>
        <w:behaviors>
          <w:behavior w:val="content"/>
        </w:behaviors>
        <w:guid w:val="{6F12251D-0564-4AAC-BED8-8020241E8BC6}"/>
      </w:docPartPr>
      <w:docPartBody>
        <w:p w:rsidR="00000000" w:rsidRDefault="001A6560">
          <w:pPr>
            <w:pStyle w:val="BEBC5BD71B26416DB0043DCE35696C6C"/>
          </w:pPr>
          <w:r w:rsidRPr="00BE0757">
            <w:rPr>
              <w:rStyle w:val="FillIn"/>
            </w:rPr>
            <w:t>Choose an item.</w:t>
          </w:r>
        </w:p>
      </w:docPartBody>
    </w:docPart>
    <w:docPart>
      <w:docPartPr>
        <w:name w:val="72DA610183654463B9A61E4D8AEB89E0"/>
        <w:category>
          <w:name w:val="General"/>
          <w:gallery w:val="placeholder"/>
        </w:category>
        <w:types>
          <w:type w:val="bbPlcHdr"/>
        </w:types>
        <w:behaviors>
          <w:behavior w:val="content"/>
        </w:behaviors>
        <w:guid w:val="{F26FCD1C-6E31-4645-9E19-9A45BD455B81}"/>
      </w:docPartPr>
      <w:docPartBody>
        <w:p w:rsidR="00000000" w:rsidRDefault="001A6560">
          <w:pPr>
            <w:pStyle w:val="72DA610183654463B9A61E4D8AEB89E0"/>
          </w:pPr>
          <w:r w:rsidRPr="00BE0757">
            <w:rPr>
              <w:rStyle w:val="FillIn"/>
            </w:rPr>
            <w:t>Choose an item.</w:t>
          </w:r>
        </w:p>
      </w:docPartBody>
    </w:docPart>
    <w:docPart>
      <w:docPartPr>
        <w:name w:val="49B7F4F4CE28424097915CDEB25392D9"/>
        <w:category>
          <w:name w:val="General"/>
          <w:gallery w:val="placeholder"/>
        </w:category>
        <w:types>
          <w:type w:val="bbPlcHdr"/>
        </w:types>
        <w:behaviors>
          <w:behavior w:val="content"/>
        </w:behaviors>
        <w:guid w:val="{79164138-34C7-4F30-B69A-ED9ACE7ABB8A}"/>
      </w:docPartPr>
      <w:docPartBody>
        <w:p w:rsidR="00000000" w:rsidRDefault="001A6560">
          <w:pPr>
            <w:pStyle w:val="49B7F4F4CE28424097915CDEB25392D9"/>
          </w:pPr>
          <w:r w:rsidRPr="00BE0757">
            <w:rPr>
              <w:rStyle w:val="FillIn"/>
            </w:rPr>
            <w:t>Click here to enter text.</w:t>
          </w:r>
        </w:p>
      </w:docPartBody>
    </w:docPart>
    <w:docPart>
      <w:docPartPr>
        <w:name w:val="B1EF2C45DBD841679994CF1F23FFA6B7"/>
        <w:category>
          <w:name w:val="General"/>
          <w:gallery w:val="placeholder"/>
        </w:category>
        <w:types>
          <w:type w:val="bbPlcHdr"/>
        </w:types>
        <w:behaviors>
          <w:behavior w:val="content"/>
        </w:behaviors>
        <w:guid w:val="{DEE88EBC-899A-4A87-9E4D-9BEAB140AED1}"/>
      </w:docPartPr>
      <w:docPartBody>
        <w:p w:rsidR="00000000" w:rsidRDefault="001A6560">
          <w:pPr>
            <w:pStyle w:val="B1EF2C45DBD841679994CF1F23FFA6B7"/>
          </w:pPr>
          <w:r w:rsidRPr="00BE0757">
            <w:rPr>
              <w:rStyle w:val="FillIn"/>
            </w:rPr>
            <w:t>Click here to enter text.</w:t>
          </w:r>
        </w:p>
      </w:docPartBody>
    </w:docPart>
    <w:docPart>
      <w:docPartPr>
        <w:name w:val="E8FF1ED6BDEE4F8F87F181ECC089B411"/>
        <w:category>
          <w:name w:val="General"/>
          <w:gallery w:val="placeholder"/>
        </w:category>
        <w:types>
          <w:type w:val="bbPlcHdr"/>
        </w:types>
        <w:behaviors>
          <w:behavior w:val="content"/>
        </w:behaviors>
        <w:guid w:val="{2038ECFD-F9C6-4696-AD97-85C3FAE7711F}"/>
      </w:docPartPr>
      <w:docPartBody>
        <w:p w:rsidR="00000000" w:rsidRDefault="001A6560">
          <w:pPr>
            <w:pStyle w:val="E8FF1ED6BDEE4F8F87F181ECC089B411"/>
          </w:pPr>
          <w:r w:rsidRPr="006D6B61">
            <w:rPr>
              <w:rStyle w:val="FillIn"/>
            </w:rPr>
            <w:t>Choose an item.</w:t>
          </w:r>
        </w:p>
      </w:docPartBody>
    </w:docPart>
    <w:docPart>
      <w:docPartPr>
        <w:name w:val="7447301AD8444146BFEC78B5D413CA0F"/>
        <w:category>
          <w:name w:val="General"/>
          <w:gallery w:val="placeholder"/>
        </w:category>
        <w:types>
          <w:type w:val="bbPlcHdr"/>
        </w:types>
        <w:behaviors>
          <w:behavior w:val="content"/>
        </w:behaviors>
        <w:guid w:val="{943F8498-A050-4563-A6CB-93A9B893225E}"/>
      </w:docPartPr>
      <w:docPartBody>
        <w:p w:rsidR="00000000" w:rsidRDefault="001A6560">
          <w:pPr>
            <w:pStyle w:val="7447301AD8444146BFEC78B5D413CA0F"/>
          </w:pPr>
          <w:r w:rsidRPr="006D6B61">
            <w:rPr>
              <w:rStyle w:val="FillIn"/>
            </w:rPr>
            <w:t>Click here to enter text.</w:t>
          </w:r>
        </w:p>
      </w:docPartBody>
    </w:docPart>
    <w:docPart>
      <w:docPartPr>
        <w:name w:val="1F00A9F0F6F541A58EDCD7F48267B5AA"/>
        <w:category>
          <w:name w:val="General"/>
          <w:gallery w:val="placeholder"/>
        </w:category>
        <w:types>
          <w:type w:val="bbPlcHdr"/>
        </w:types>
        <w:behaviors>
          <w:behavior w:val="content"/>
        </w:behaviors>
        <w:guid w:val="{74F339D4-14D2-4388-8154-9E665473EAA9}"/>
      </w:docPartPr>
      <w:docPartBody>
        <w:p w:rsidR="00000000" w:rsidRDefault="001A6560">
          <w:pPr>
            <w:pStyle w:val="1F00A9F0F6F541A58EDCD7F48267B5AA"/>
          </w:pPr>
          <w:r w:rsidRPr="006D6B61">
            <w:rPr>
              <w:rStyle w:val="PlaceholderText"/>
              <w:color w:val="FF0000"/>
            </w:rPr>
            <w:t>Choose an item.</w:t>
          </w:r>
        </w:p>
      </w:docPartBody>
    </w:docPart>
    <w:docPart>
      <w:docPartPr>
        <w:name w:val="6DEAD432C89941159B1C3A3DFA7237DE"/>
        <w:category>
          <w:name w:val="General"/>
          <w:gallery w:val="placeholder"/>
        </w:category>
        <w:types>
          <w:type w:val="bbPlcHdr"/>
        </w:types>
        <w:behaviors>
          <w:behavior w:val="content"/>
        </w:behaviors>
        <w:guid w:val="{457054EF-50F5-464F-BB95-F12F4464B809}"/>
      </w:docPartPr>
      <w:docPartBody>
        <w:p w:rsidR="00000000" w:rsidRDefault="001A6560">
          <w:pPr>
            <w:pStyle w:val="6DEAD432C89941159B1C3A3DFA7237DE"/>
          </w:pPr>
          <w:r w:rsidRPr="006D6B61">
            <w:rPr>
              <w:rStyle w:val="FillIn"/>
            </w:rPr>
            <w:t>Click here to enter text.</w:t>
          </w:r>
        </w:p>
      </w:docPartBody>
    </w:docPart>
    <w:docPart>
      <w:docPartPr>
        <w:name w:val="FEC350210769422092336A10CF275100"/>
        <w:category>
          <w:name w:val="General"/>
          <w:gallery w:val="placeholder"/>
        </w:category>
        <w:types>
          <w:type w:val="bbPlcHdr"/>
        </w:types>
        <w:behaviors>
          <w:behavior w:val="content"/>
        </w:behaviors>
        <w:guid w:val="{D6EAB896-0B8B-4F53-A8DE-0B8F6E475F1C}"/>
      </w:docPartPr>
      <w:docPartBody>
        <w:p w:rsidR="00000000" w:rsidRDefault="001A6560">
          <w:pPr>
            <w:pStyle w:val="FEC350210769422092336A10CF275100"/>
          </w:pPr>
          <w:r w:rsidRPr="006D6B61">
            <w:rPr>
              <w:rStyle w:val="FillIn"/>
            </w:rPr>
            <w:t>Click here to enter text.</w:t>
          </w:r>
        </w:p>
      </w:docPartBody>
    </w:docPart>
    <w:docPart>
      <w:docPartPr>
        <w:name w:val="6CCDE49BDC7B47F1B89B3E0FA82390CC"/>
        <w:category>
          <w:name w:val="General"/>
          <w:gallery w:val="placeholder"/>
        </w:category>
        <w:types>
          <w:type w:val="bbPlcHdr"/>
        </w:types>
        <w:behaviors>
          <w:behavior w:val="content"/>
        </w:behaviors>
        <w:guid w:val="{0F09F1F8-6083-4941-B5BB-4BA323C74A32}"/>
      </w:docPartPr>
      <w:docPartBody>
        <w:p w:rsidR="00000000" w:rsidRDefault="001A6560">
          <w:pPr>
            <w:pStyle w:val="6CCDE49BDC7B47F1B89B3E0FA82390CC"/>
          </w:pPr>
          <w:r w:rsidRPr="006D6B61">
            <w:rPr>
              <w:rStyle w:val="FillIn"/>
            </w:rPr>
            <w:t>Click here to enter text.</w:t>
          </w:r>
        </w:p>
      </w:docPartBody>
    </w:docPart>
    <w:docPart>
      <w:docPartPr>
        <w:name w:val="3D3022C1AEBA416DA57A11CDC9B21E3E"/>
        <w:category>
          <w:name w:val="General"/>
          <w:gallery w:val="placeholder"/>
        </w:category>
        <w:types>
          <w:type w:val="bbPlcHdr"/>
        </w:types>
        <w:behaviors>
          <w:behavior w:val="content"/>
        </w:behaviors>
        <w:guid w:val="{C5972B2B-F9FF-449B-AC93-C526CED09053}"/>
      </w:docPartPr>
      <w:docPartBody>
        <w:p w:rsidR="00000000" w:rsidRDefault="001A6560">
          <w:pPr>
            <w:pStyle w:val="3D3022C1AEBA416DA57A11CDC9B21E3E"/>
          </w:pPr>
          <w:r w:rsidRPr="00B95DC6">
            <w:rPr>
              <w:rStyle w:val="PlaceholderText"/>
              <w:color w:val="FF0000"/>
            </w:rPr>
            <w:t>Choose an item.</w:t>
          </w:r>
        </w:p>
      </w:docPartBody>
    </w:docPart>
    <w:docPart>
      <w:docPartPr>
        <w:name w:val="FAD96D5DCABF4CE991B919A5DF1294F4"/>
        <w:category>
          <w:name w:val="General"/>
          <w:gallery w:val="placeholder"/>
        </w:category>
        <w:types>
          <w:type w:val="bbPlcHdr"/>
        </w:types>
        <w:behaviors>
          <w:behavior w:val="content"/>
        </w:behaviors>
        <w:guid w:val="{13E8FDCA-A914-425A-B5E7-0993EF1CB0E1}"/>
      </w:docPartPr>
      <w:docPartBody>
        <w:p w:rsidR="00000000" w:rsidRDefault="001A6560">
          <w:pPr>
            <w:pStyle w:val="FAD96D5DCABF4CE991B919A5DF1294F4"/>
          </w:pPr>
          <w:r w:rsidRPr="00B95DC6">
            <w:rPr>
              <w:rStyle w:val="FillIn"/>
            </w:rPr>
            <w:t>Click here to enter text.</w:t>
          </w:r>
        </w:p>
      </w:docPartBody>
    </w:docPart>
    <w:docPart>
      <w:docPartPr>
        <w:name w:val="6896FF7CBE5F484DB8F9D35ED93362A6"/>
        <w:category>
          <w:name w:val="General"/>
          <w:gallery w:val="placeholder"/>
        </w:category>
        <w:types>
          <w:type w:val="bbPlcHdr"/>
        </w:types>
        <w:behaviors>
          <w:behavior w:val="content"/>
        </w:behaviors>
        <w:guid w:val="{EEBB711A-1E54-476C-BB2E-358AF3C769A8}"/>
      </w:docPartPr>
      <w:docPartBody>
        <w:p w:rsidR="00000000" w:rsidRDefault="001A6560">
          <w:pPr>
            <w:pStyle w:val="6896FF7CBE5F484DB8F9D35ED93362A6"/>
          </w:pPr>
          <w:r w:rsidRPr="00B95DC6">
            <w:rPr>
              <w:rStyle w:val="FillIn"/>
            </w:rPr>
            <w:t>Click here to enter text.</w:t>
          </w:r>
        </w:p>
      </w:docPartBody>
    </w:docPart>
    <w:docPart>
      <w:docPartPr>
        <w:name w:val="E6D9997347A7464F9D6F7B1F7DF8DE97"/>
        <w:category>
          <w:name w:val="General"/>
          <w:gallery w:val="placeholder"/>
        </w:category>
        <w:types>
          <w:type w:val="bbPlcHdr"/>
        </w:types>
        <w:behaviors>
          <w:behavior w:val="content"/>
        </w:behaviors>
        <w:guid w:val="{8E0A47A5-F5D6-4F64-94B9-01E1420829CA}"/>
      </w:docPartPr>
      <w:docPartBody>
        <w:p w:rsidR="00000000" w:rsidRDefault="001A6560">
          <w:pPr>
            <w:pStyle w:val="E6D9997347A7464F9D6F7B1F7DF8DE97"/>
          </w:pPr>
          <w:r w:rsidRPr="00B95DC6">
            <w:rPr>
              <w:rStyle w:val="FillIn"/>
            </w:rPr>
            <w:t>Click here to enter text.</w:t>
          </w:r>
        </w:p>
      </w:docPartBody>
    </w:docPart>
    <w:docPart>
      <w:docPartPr>
        <w:name w:val="FB73B01CAB4D4BD3B83388AD7AE6BFF2"/>
        <w:category>
          <w:name w:val="General"/>
          <w:gallery w:val="placeholder"/>
        </w:category>
        <w:types>
          <w:type w:val="bbPlcHdr"/>
        </w:types>
        <w:behaviors>
          <w:behavior w:val="content"/>
        </w:behaviors>
        <w:guid w:val="{1E1292ED-7A48-4AA4-B5CC-FA4F68CF40F7}"/>
      </w:docPartPr>
      <w:docPartBody>
        <w:p w:rsidR="00000000" w:rsidRDefault="001A6560">
          <w:pPr>
            <w:pStyle w:val="FB73B01CAB4D4BD3B83388AD7AE6BFF2"/>
          </w:pPr>
          <w:r w:rsidRPr="00B95DC6">
            <w:rPr>
              <w:rStyle w:val="FillIn"/>
            </w:rPr>
            <w:t>Click here to enter text.</w:t>
          </w:r>
        </w:p>
      </w:docPartBody>
    </w:docPart>
    <w:docPart>
      <w:docPartPr>
        <w:name w:val="828963EC7C414AA6AE83BDEA52F4C0FA"/>
        <w:category>
          <w:name w:val="General"/>
          <w:gallery w:val="placeholder"/>
        </w:category>
        <w:types>
          <w:type w:val="bbPlcHdr"/>
        </w:types>
        <w:behaviors>
          <w:behavior w:val="content"/>
        </w:behaviors>
        <w:guid w:val="{06FC53E0-C13F-43FF-B97F-B32F5EA63083}"/>
      </w:docPartPr>
      <w:docPartBody>
        <w:p w:rsidR="00000000" w:rsidRDefault="001A6560">
          <w:pPr>
            <w:pStyle w:val="828963EC7C414AA6AE83BDEA52F4C0FA"/>
          </w:pPr>
          <w:r w:rsidRPr="00B95DC6">
            <w:rPr>
              <w:rStyle w:val="FillIn"/>
            </w:rPr>
            <w:t>Choose an item.</w:t>
          </w:r>
        </w:p>
      </w:docPartBody>
    </w:docPart>
    <w:docPart>
      <w:docPartPr>
        <w:name w:val="389010FFFD31408A8BEEA8321FB961F3"/>
        <w:category>
          <w:name w:val="General"/>
          <w:gallery w:val="placeholder"/>
        </w:category>
        <w:types>
          <w:type w:val="bbPlcHdr"/>
        </w:types>
        <w:behaviors>
          <w:behavior w:val="content"/>
        </w:behaviors>
        <w:guid w:val="{D783AEA6-18A0-45E7-AB7B-A143FEEE8E78}"/>
      </w:docPartPr>
      <w:docPartBody>
        <w:p w:rsidR="00000000" w:rsidRDefault="001A6560">
          <w:pPr>
            <w:pStyle w:val="389010FFFD31408A8BEEA8321FB961F3"/>
          </w:pPr>
          <w:r w:rsidRPr="00B95DC6">
            <w:rPr>
              <w:rStyle w:val="FillIn"/>
            </w:rPr>
            <w:t>Choose an item.</w:t>
          </w:r>
        </w:p>
      </w:docPartBody>
    </w:docPart>
    <w:docPart>
      <w:docPartPr>
        <w:name w:val="7537AA87CB164F1FB3B000EA8EA9AEA4"/>
        <w:category>
          <w:name w:val="General"/>
          <w:gallery w:val="placeholder"/>
        </w:category>
        <w:types>
          <w:type w:val="bbPlcHdr"/>
        </w:types>
        <w:behaviors>
          <w:behavior w:val="content"/>
        </w:behaviors>
        <w:guid w:val="{48563C71-9929-4CEF-8656-3DDA855E97D8}"/>
      </w:docPartPr>
      <w:docPartBody>
        <w:p w:rsidR="00000000" w:rsidRDefault="001A6560">
          <w:pPr>
            <w:pStyle w:val="7537AA87CB164F1FB3B000EA8EA9AEA4"/>
          </w:pPr>
          <w:r w:rsidRPr="00C72A68">
            <w:rPr>
              <w:rStyle w:val="Fill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 In"/>
    <w:basedOn w:val="DefaultParagraphFont"/>
    <w:uiPriority w:val="1"/>
    <w:qFormat/>
    <w:rPr>
      <w:color w:val="ED7D31" w:themeColor="accent2"/>
    </w:rPr>
  </w:style>
  <w:style w:type="paragraph" w:customStyle="1" w:styleId="93D0153B6B21454A9DC895F47F0EEFF4">
    <w:name w:val="93D0153B6B21454A9DC895F47F0EEFF4"/>
  </w:style>
  <w:style w:type="paragraph" w:customStyle="1" w:styleId="4A2F887F977044808B10912413D992C0">
    <w:name w:val="4A2F887F977044808B10912413D992C0"/>
  </w:style>
  <w:style w:type="paragraph" w:customStyle="1" w:styleId="63849924F55C4895B54B2C657383C7D5">
    <w:name w:val="63849924F55C4895B54B2C657383C7D5"/>
  </w:style>
  <w:style w:type="paragraph" w:customStyle="1" w:styleId="30A0AFBCA7364C288F54CC693CF97990">
    <w:name w:val="30A0AFBCA7364C288F54CC693CF97990"/>
  </w:style>
  <w:style w:type="paragraph" w:customStyle="1" w:styleId="54C7C9FE11E04C48AA5514F71A7CC1FC">
    <w:name w:val="54C7C9FE11E04C48AA5514F71A7CC1FC"/>
  </w:style>
  <w:style w:type="paragraph" w:customStyle="1" w:styleId="2E528FE65CCD423FAF0FB1B31DC61AD5">
    <w:name w:val="2E528FE65CCD423FAF0FB1B31DC61AD5"/>
  </w:style>
  <w:style w:type="paragraph" w:customStyle="1" w:styleId="77713474999F44D09B6AAFFCAAE3D425">
    <w:name w:val="77713474999F44D09B6AAFFCAAE3D425"/>
  </w:style>
  <w:style w:type="paragraph" w:customStyle="1" w:styleId="0890ED35369348CB89020E904013DB78">
    <w:name w:val="0890ED35369348CB89020E904013DB78"/>
  </w:style>
  <w:style w:type="paragraph" w:customStyle="1" w:styleId="F763720D1A1145C38181DEF1B8E60633">
    <w:name w:val="F763720D1A1145C38181DEF1B8E60633"/>
  </w:style>
  <w:style w:type="paragraph" w:customStyle="1" w:styleId="CA759EDFD2D945088B84F59B0B2B6D76">
    <w:name w:val="CA759EDFD2D945088B84F59B0B2B6D76"/>
  </w:style>
  <w:style w:type="paragraph" w:customStyle="1" w:styleId="DDC70DEFFBF5470DABB2FEFFE70B8DC0">
    <w:name w:val="DDC70DEFFBF5470DABB2FEFFE70B8DC0"/>
  </w:style>
  <w:style w:type="paragraph" w:customStyle="1" w:styleId="3CBFDCC0D55A4811A610E02FF0ABDCDC">
    <w:name w:val="3CBFDCC0D55A4811A610E02FF0ABDCDC"/>
  </w:style>
  <w:style w:type="paragraph" w:customStyle="1" w:styleId="7EEA730187284053AE4268D4ADE70C29">
    <w:name w:val="7EEA730187284053AE4268D4ADE70C29"/>
  </w:style>
  <w:style w:type="paragraph" w:customStyle="1" w:styleId="283CB52B03C74317B287A47822C4C001">
    <w:name w:val="283CB52B03C74317B287A47822C4C001"/>
  </w:style>
  <w:style w:type="paragraph" w:customStyle="1" w:styleId="E2FD6F8CECD64D21BF7D2D71A6F66821">
    <w:name w:val="E2FD6F8CECD64D21BF7D2D71A6F66821"/>
  </w:style>
  <w:style w:type="paragraph" w:customStyle="1" w:styleId="76615E8793ED4A10A5DC97F1B895E193">
    <w:name w:val="76615E8793ED4A10A5DC97F1B895E193"/>
  </w:style>
  <w:style w:type="paragraph" w:customStyle="1" w:styleId="3BF8FD4028814B08BDC05E3E0FE0F46B">
    <w:name w:val="3BF8FD4028814B08BDC05E3E0FE0F46B"/>
  </w:style>
  <w:style w:type="paragraph" w:customStyle="1" w:styleId="EB822CBB0202410AB63782A568C885AC">
    <w:name w:val="EB822CBB0202410AB63782A568C885AC"/>
  </w:style>
  <w:style w:type="paragraph" w:customStyle="1" w:styleId="5AB76DF8E8E74C85902757D24A8404A6">
    <w:name w:val="5AB76DF8E8E74C85902757D24A8404A6"/>
  </w:style>
  <w:style w:type="paragraph" w:customStyle="1" w:styleId="7E1F2F808FDD4A53BBB6276A00B74435">
    <w:name w:val="7E1F2F808FDD4A53BBB6276A00B74435"/>
  </w:style>
  <w:style w:type="paragraph" w:customStyle="1" w:styleId="7628289D8DEA4FF98E13A91DCDC8FDCA">
    <w:name w:val="7628289D8DEA4FF98E13A91DCDC8FDCA"/>
  </w:style>
  <w:style w:type="paragraph" w:customStyle="1" w:styleId="F49F30A716DE4882B18376C32B8373CD">
    <w:name w:val="F49F30A716DE4882B18376C32B8373CD"/>
  </w:style>
  <w:style w:type="paragraph" w:customStyle="1" w:styleId="BD961A4791244C968A54A8836CCFD66F">
    <w:name w:val="BD961A4791244C968A54A8836CCFD66F"/>
  </w:style>
  <w:style w:type="paragraph" w:customStyle="1" w:styleId="31582A41619643A9A1F5D011F3802D21">
    <w:name w:val="31582A41619643A9A1F5D011F3802D21"/>
  </w:style>
  <w:style w:type="paragraph" w:customStyle="1" w:styleId="30A4C621D543492CBE1B5A8513E4B900">
    <w:name w:val="30A4C621D543492CBE1B5A8513E4B900"/>
  </w:style>
  <w:style w:type="paragraph" w:customStyle="1" w:styleId="18E43712E84A4C49BAA1BE5A29CBE386">
    <w:name w:val="18E43712E84A4C49BAA1BE5A29CBE386"/>
  </w:style>
  <w:style w:type="paragraph" w:customStyle="1" w:styleId="28877F54AD3A4DB0BCE3A305754A8957">
    <w:name w:val="28877F54AD3A4DB0BCE3A305754A8957"/>
  </w:style>
  <w:style w:type="paragraph" w:customStyle="1" w:styleId="F9066FA4C2CB47BCB060B09E15FD1A6D">
    <w:name w:val="F9066FA4C2CB47BCB060B09E15FD1A6D"/>
  </w:style>
  <w:style w:type="paragraph" w:customStyle="1" w:styleId="0516491EFEA34C8887266899F76B2777">
    <w:name w:val="0516491EFEA34C8887266899F76B2777"/>
  </w:style>
  <w:style w:type="paragraph" w:customStyle="1" w:styleId="D9D3045F59AE419BA48C6359EB40A687">
    <w:name w:val="D9D3045F59AE419BA48C6359EB40A687"/>
  </w:style>
  <w:style w:type="paragraph" w:customStyle="1" w:styleId="D43C600595AF498BAA7DE7AB34FA6494">
    <w:name w:val="D43C600595AF498BAA7DE7AB34FA6494"/>
  </w:style>
  <w:style w:type="paragraph" w:customStyle="1" w:styleId="F6A8C05070D34B8BA8FBB40AD969D6DA">
    <w:name w:val="F6A8C05070D34B8BA8FBB40AD969D6DA"/>
  </w:style>
  <w:style w:type="paragraph" w:customStyle="1" w:styleId="BD83EF1B98DC4B59B21683E3CA6F517E">
    <w:name w:val="BD83EF1B98DC4B59B21683E3CA6F517E"/>
  </w:style>
  <w:style w:type="paragraph" w:customStyle="1" w:styleId="EB6782D878C741F5B3AB61EF935014C1">
    <w:name w:val="EB6782D878C741F5B3AB61EF935014C1"/>
  </w:style>
  <w:style w:type="paragraph" w:customStyle="1" w:styleId="AA98581779D647A1AE03077E1D33367E">
    <w:name w:val="AA98581779D647A1AE03077E1D33367E"/>
  </w:style>
  <w:style w:type="paragraph" w:customStyle="1" w:styleId="B2CE36CFF2C240FCA2E7A8EB6E8216AC">
    <w:name w:val="B2CE36CFF2C240FCA2E7A8EB6E8216AC"/>
  </w:style>
  <w:style w:type="paragraph" w:customStyle="1" w:styleId="777867E05AED44529BA89780D26FD921">
    <w:name w:val="777867E05AED44529BA89780D26FD921"/>
  </w:style>
  <w:style w:type="paragraph" w:customStyle="1" w:styleId="FA827D7966694334A322106F1980DF6B">
    <w:name w:val="FA827D7966694334A322106F1980DF6B"/>
  </w:style>
  <w:style w:type="paragraph" w:customStyle="1" w:styleId="90FAD524BBDA4910B26B760F9E170DE7">
    <w:name w:val="90FAD524BBDA4910B26B760F9E170DE7"/>
  </w:style>
  <w:style w:type="paragraph" w:customStyle="1" w:styleId="86FB539DB7714C4CA11BFE8E83EB71F9">
    <w:name w:val="86FB539DB7714C4CA11BFE8E83EB71F9"/>
  </w:style>
  <w:style w:type="paragraph" w:customStyle="1" w:styleId="B15B0D225E4A4C82A79BA9B23A6A4577">
    <w:name w:val="B15B0D225E4A4C82A79BA9B23A6A4577"/>
  </w:style>
  <w:style w:type="paragraph" w:customStyle="1" w:styleId="452046C0A1674BDE8BB6731E5F621152">
    <w:name w:val="452046C0A1674BDE8BB6731E5F621152"/>
  </w:style>
  <w:style w:type="paragraph" w:customStyle="1" w:styleId="96B1F6C71B424F208EEE12CFC618A0DE">
    <w:name w:val="96B1F6C71B424F208EEE12CFC618A0DE"/>
  </w:style>
  <w:style w:type="paragraph" w:customStyle="1" w:styleId="CB41CABB69B44260B6964E19DE9BBD57">
    <w:name w:val="CB41CABB69B44260B6964E19DE9BBD57"/>
  </w:style>
  <w:style w:type="paragraph" w:customStyle="1" w:styleId="661AA706089F4E1EAA80E266EDFEF320">
    <w:name w:val="661AA706089F4E1EAA80E266EDFEF320"/>
  </w:style>
  <w:style w:type="character" w:styleId="PlaceholderText">
    <w:name w:val="Placeholder Text"/>
    <w:basedOn w:val="DefaultParagraphFont"/>
    <w:uiPriority w:val="99"/>
    <w:semiHidden/>
    <w:rPr>
      <w:color w:val="808080"/>
    </w:rPr>
  </w:style>
  <w:style w:type="paragraph" w:customStyle="1" w:styleId="B04DD024DDEE4FDC96C949FCA8C085E3">
    <w:name w:val="B04DD024DDEE4FDC96C949FCA8C085E3"/>
  </w:style>
  <w:style w:type="paragraph" w:customStyle="1" w:styleId="61D361B350C641898AE4BAA937F63963">
    <w:name w:val="61D361B350C641898AE4BAA937F63963"/>
  </w:style>
  <w:style w:type="paragraph" w:customStyle="1" w:styleId="514C3F350B75496E82B37D464E4C0CDB">
    <w:name w:val="514C3F350B75496E82B37D464E4C0CDB"/>
  </w:style>
  <w:style w:type="paragraph" w:customStyle="1" w:styleId="80863F67663B4FA695BF051482C5365F">
    <w:name w:val="80863F67663B4FA695BF051482C5365F"/>
  </w:style>
  <w:style w:type="paragraph" w:customStyle="1" w:styleId="84CE4BE0F30E495A9D5EBCD22072E8CF">
    <w:name w:val="84CE4BE0F30E495A9D5EBCD22072E8CF"/>
  </w:style>
  <w:style w:type="paragraph" w:customStyle="1" w:styleId="81D20F39A16A41FC91A40160FD5B1D74">
    <w:name w:val="81D20F39A16A41FC91A40160FD5B1D74"/>
  </w:style>
  <w:style w:type="paragraph" w:customStyle="1" w:styleId="B9C9AF6A8FCE4505B6553057474AA601">
    <w:name w:val="B9C9AF6A8FCE4505B6553057474AA601"/>
  </w:style>
  <w:style w:type="paragraph" w:customStyle="1" w:styleId="273148797FB74AC5A8DF1745C76DCE05">
    <w:name w:val="273148797FB74AC5A8DF1745C76DCE05"/>
  </w:style>
  <w:style w:type="paragraph" w:customStyle="1" w:styleId="AD4AC06ECE254CC58AC09A374631B2D4">
    <w:name w:val="AD4AC06ECE254CC58AC09A374631B2D4"/>
  </w:style>
  <w:style w:type="paragraph" w:customStyle="1" w:styleId="EA1D5F2C0DAE45768F8DA1DFD8F9B126">
    <w:name w:val="EA1D5F2C0DAE45768F8DA1DFD8F9B126"/>
  </w:style>
  <w:style w:type="paragraph" w:customStyle="1" w:styleId="FB94293607A648C18CE0DDF48AE1316B">
    <w:name w:val="FB94293607A648C18CE0DDF48AE1316B"/>
  </w:style>
  <w:style w:type="paragraph" w:customStyle="1" w:styleId="B353C4B4420D4A7682664F4693A95290">
    <w:name w:val="B353C4B4420D4A7682664F4693A95290"/>
  </w:style>
  <w:style w:type="paragraph" w:customStyle="1" w:styleId="8161ABC7F30C4480BF765DF3D8D7F159">
    <w:name w:val="8161ABC7F30C4480BF765DF3D8D7F159"/>
  </w:style>
  <w:style w:type="paragraph" w:customStyle="1" w:styleId="48142566CA38458F80FFF0450CADFDF5">
    <w:name w:val="48142566CA38458F80FFF0450CADFDF5"/>
  </w:style>
  <w:style w:type="paragraph" w:customStyle="1" w:styleId="4C43A731CAAE4CE9A8318A131C1044CF">
    <w:name w:val="4C43A731CAAE4CE9A8318A131C1044CF"/>
  </w:style>
  <w:style w:type="paragraph" w:customStyle="1" w:styleId="523CF9951C1E44AE841A4ADC000E10E0">
    <w:name w:val="523CF9951C1E44AE841A4ADC000E10E0"/>
  </w:style>
  <w:style w:type="paragraph" w:customStyle="1" w:styleId="312289405A104F40B06FDC60AD90F3C1">
    <w:name w:val="312289405A104F40B06FDC60AD90F3C1"/>
  </w:style>
  <w:style w:type="paragraph" w:customStyle="1" w:styleId="F52172CF47204569AF458673723B3D01">
    <w:name w:val="F52172CF47204569AF458673723B3D01"/>
  </w:style>
  <w:style w:type="paragraph" w:customStyle="1" w:styleId="0E5218A074D3494F81660529B53BF950">
    <w:name w:val="0E5218A074D3494F81660529B53BF950"/>
  </w:style>
  <w:style w:type="paragraph" w:customStyle="1" w:styleId="58B4765C1C8944B0826EDBCE4234227D">
    <w:name w:val="58B4765C1C8944B0826EDBCE4234227D"/>
  </w:style>
  <w:style w:type="paragraph" w:customStyle="1" w:styleId="C65D8BACF1B742E29A798FB5EC6ED4A2">
    <w:name w:val="C65D8BACF1B742E29A798FB5EC6ED4A2"/>
  </w:style>
  <w:style w:type="paragraph" w:customStyle="1" w:styleId="365F0EABD4524AB1AD0191DD25BC3E7E">
    <w:name w:val="365F0EABD4524AB1AD0191DD25BC3E7E"/>
  </w:style>
  <w:style w:type="paragraph" w:customStyle="1" w:styleId="BEBC5BD71B26416DB0043DCE35696C6C">
    <w:name w:val="BEBC5BD71B26416DB0043DCE35696C6C"/>
  </w:style>
  <w:style w:type="paragraph" w:customStyle="1" w:styleId="72DA610183654463B9A61E4D8AEB89E0">
    <w:name w:val="72DA610183654463B9A61E4D8AEB89E0"/>
  </w:style>
  <w:style w:type="paragraph" w:customStyle="1" w:styleId="49B7F4F4CE28424097915CDEB25392D9">
    <w:name w:val="49B7F4F4CE28424097915CDEB25392D9"/>
  </w:style>
  <w:style w:type="paragraph" w:customStyle="1" w:styleId="B1EF2C45DBD841679994CF1F23FFA6B7">
    <w:name w:val="B1EF2C45DBD841679994CF1F23FFA6B7"/>
  </w:style>
  <w:style w:type="paragraph" w:customStyle="1" w:styleId="E8FF1ED6BDEE4F8F87F181ECC089B411">
    <w:name w:val="E8FF1ED6BDEE4F8F87F181ECC089B411"/>
  </w:style>
  <w:style w:type="paragraph" w:customStyle="1" w:styleId="7447301AD8444146BFEC78B5D413CA0F">
    <w:name w:val="7447301AD8444146BFEC78B5D413CA0F"/>
  </w:style>
  <w:style w:type="paragraph" w:customStyle="1" w:styleId="1F00A9F0F6F541A58EDCD7F48267B5AA">
    <w:name w:val="1F00A9F0F6F541A58EDCD7F48267B5AA"/>
  </w:style>
  <w:style w:type="paragraph" w:customStyle="1" w:styleId="6DEAD432C89941159B1C3A3DFA7237DE">
    <w:name w:val="6DEAD432C89941159B1C3A3DFA7237DE"/>
  </w:style>
  <w:style w:type="paragraph" w:customStyle="1" w:styleId="FEC350210769422092336A10CF275100">
    <w:name w:val="FEC350210769422092336A10CF275100"/>
  </w:style>
  <w:style w:type="paragraph" w:customStyle="1" w:styleId="6CCDE49BDC7B47F1B89B3E0FA82390CC">
    <w:name w:val="6CCDE49BDC7B47F1B89B3E0FA82390CC"/>
  </w:style>
  <w:style w:type="paragraph" w:customStyle="1" w:styleId="3D3022C1AEBA416DA57A11CDC9B21E3E">
    <w:name w:val="3D3022C1AEBA416DA57A11CDC9B21E3E"/>
  </w:style>
  <w:style w:type="paragraph" w:customStyle="1" w:styleId="FAD96D5DCABF4CE991B919A5DF1294F4">
    <w:name w:val="FAD96D5DCABF4CE991B919A5DF1294F4"/>
  </w:style>
  <w:style w:type="paragraph" w:customStyle="1" w:styleId="6896FF7CBE5F484DB8F9D35ED93362A6">
    <w:name w:val="6896FF7CBE5F484DB8F9D35ED93362A6"/>
  </w:style>
  <w:style w:type="paragraph" w:customStyle="1" w:styleId="E6D9997347A7464F9D6F7B1F7DF8DE97">
    <w:name w:val="E6D9997347A7464F9D6F7B1F7DF8DE97"/>
  </w:style>
  <w:style w:type="paragraph" w:customStyle="1" w:styleId="FB73B01CAB4D4BD3B83388AD7AE6BFF2">
    <w:name w:val="FB73B01CAB4D4BD3B83388AD7AE6BFF2"/>
  </w:style>
  <w:style w:type="paragraph" w:customStyle="1" w:styleId="828963EC7C414AA6AE83BDEA52F4C0FA">
    <w:name w:val="828963EC7C414AA6AE83BDEA52F4C0FA"/>
  </w:style>
  <w:style w:type="paragraph" w:customStyle="1" w:styleId="389010FFFD31408A8BEEA8321FB961F3">
    <w:name w:val="389010FFFD31408A8BEEA8321FB961F3"/>
  </w:style>
  <w:style w:type="paragraph" w:customStyle="1" w:styleId="7537AA87CB164F1FB3B000EA8EA9AEA4">
    <w:name w:val="7537AA87CB164F1FB3B000EA8EA9A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of Research 2011">
      <a:dk1>
        <a:sysClr val="windowText" lastClr="000000"/>
      </a:dk1>
      <a:lt1>
        <a:sysClr val="window" lastClr="FFFFFF"/>
      </a:lt1>
      <a:dk2>
        <a:srgbClr val="AA8A14"/>
      </a:dk2>
      <a:lt2>
        <a:srgbClr val="F8EDC5"/>
      </a:lt2>
      <a:accent1>
        <a:srgbClr val="1C3F95"/>
      </a:accent1>
      <a:accent2>
        <a:srgbClr val="C32D2E"/>
      </a:accent2>
      <a:accent3>
        <a:srgbClr val="3891A7"/>
      </a:accent3>
      <a:accent4>
        <a:srgbClr val="FEB80A"/>
      </a:accent4>
      <a:accent5>
        <a:srgbClr val="008000"/>
      </a:accent5>
      <a:accent6>
        <a:srgbClr val="D6E03D"/>
      </a:accent6>
      <a:hlink>
        <a:srgbClr val="1C3F95"/>
      </a:hlink>
      <a:folHlink>
        <a:srgbClr val="3891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IRB Request for Research Study Review 05.18.16</Template>
  <TotalTime>1</TotalTime>
  <Pages>1</Pages>
  <Words>1787</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WEST VIRGINIA DEPARTMENT OF EDUCATION INTERNAL REVIEW BOARD</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Cahape Hammer</dc:creator>
  <cp:lastModifiedBy>Pat Hammer</cp:lastModifiedBy>
  <cp:revision>1</cp:revision>
  <cp:lastPrinted>2012-07-03T14:38:00Z</cp:lastPrinted>
  <dcterms:created xsi:type="dcterms:W3CDTF">2016-05-19T14:11:00Z</dcterms:created>
  <dcterms:modified xsi:type="dcterms:W3CDTF">2016-05-19T14:12:00Z</dcterms:modified>
</cp:coreProperties>
</file>