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73" w:rsidRDefault="00715B73" w:rsidP="00A44337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9C38B3">
      <w:pPr>
        <w:rPr>
          <w:rFonts w:asciiTheme="minorHAnsi" w:hAnsiTheme="minorHAnsi"/>
          <w:sz w:val="22"/>
          <w:szCs w:val="22"/>
        </w:rPr>
      </w:pPr>
    </w:p>
    <w:p w:rsidR="009C38B3" w:rsidRDefault="009C38B3" w:rsidP="009C38B3">
      <w:pPr>
        <w:rPr>
          <w:rFonts w:asciiTheme="minorHAnsi" w:hAnsiTheme="minorHAnsi"/>
          <w:sz w:val="22"/>
          <w:szCs w:val="22"/>
        </w:rPr>
      </w:pPr>
    </w:p>
    <w:p w:rsidR="009C38B3" w:rsidRDefault="009C38B3" w:rsidP="009C38B3">
      <w:pPr>
        <w:rPr>
          <w:rFonts w:asciiTheme="minorHAnsi" w:hAnsiTheme="minorHAnsi"/>
          <w:sz w:val="22"/>
          <w:szCs w:val="22"/>
        </w:rPr>
      </w:pPr>
    </w:p>
    <w:p w:rsidR="009C38B3" w:rsidRDefault="009C38B3" w:rsidP="009C38B3">
      <w:pPr>
        <w:rPr>
          <w:rFonts w:asciiTheme="minorHAnsi" w:hAnsiTheme="minorHAnsi"/>
          <w:sz w:val="22"/>
          <w:szCs w:val="22"/>
        </w:rPr>
      </w:pPr>
    </w:p>
    <w:p w:rsidR="009C38B3" w:rsidRDefault="009C38B3" w:rsidP="009C38B3">
      <w:pPr>
        <w:rPr>
          <w:rFonts w:asciiTheme="minorHAnsi" w:hAnsiTheme="minorHAnsi"/>
          <w:sz w:val="22"/>
          <w:szCs w:val="22"/>
        </w:rPr>
      </w:pPr>
    </w:p>
    <w:p w:rsidR="009C38B3" w:rsidRPr="00125C4D" w:rsidRDefault="009C38B3" w:rsidP="009C38B3">
      <w:pPr>
        <w:jc w:val="center"/>
        <w:rPr>
          <w:rFonts w:asciiTheme="minorHAnsi" w:hAnsiTheme="minorHAnsi"/>
          <w:sz w:val="22"/>
          <w:szCs w:val="22"/>
        </w:rPr>
      </w:pPr>
      <w:r w:rsidRPr="00125C4D">
        <w:rPr>
          <w:rFonts w:asciiTheme="minorHAnsi" w:hAnsiTheme="minorHAnsi"/>
          <w:sz w:val="22"/>
          <w:szCs w:val="22"/>
        </w:rPr>
        <w:t>Appendix A: WV Universal Pre-K Addendum Template</w:t>
      </w: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9C38B3" w:rsidRDefault="009C38B3" w:rsidP="00A44337">
      <w:pPr>
        <w:rPr>
          <w:rFonts w:asciiTheme="minorHAnsi" w:hAnsiTheme="minorHAnsi"/>
          <w:sz w:val="22"/>
          <w:szCs w:val="22"/>
        </w:rPr>
      </w:pPr>
    </w:p>
    <w:p w:rsidR="00715B73" w:rsidRPr="004C2A1B" w:rsidRDefault="00715B73" w:rsidP="00715B73">
      <w:pPr>
        <w:pStyle w:val="Header"/>
        <w:ind w:left="-720" w:right="180"/>
        <w:jc w:val="right"/>
        <w:rPr>
          <w:rFonts w:asciiTheme="minorHAnsi" w:hAnsiTheme="minorHAnsi"/>
          <w:noProof/>
          <w:sz w:val="22"/>
          <w:szCs w:val="22"/>
        </w:rPr>
      </w:pPr>
      <w:r w:rsidRPr="004C2A1B">
        <w:rPr>
          <w:rFonts w:asciiTheme="minorHAnsi" w:hAnsiTheme="minorHAnsi"/>
          <w:noProof/>
          <w:sz w:val="22"/>
          <w:szCs w:val="22"/>
        </w:rPr>
        <w:t>Your county Pre-K Program</w:t>
      </w:r>
    </w:p>
    <w:p w:rsidR="00715B73" w:rsidRPr="004C2A1B" w:rsidRDefault="00715B73" w:rsidP="00715B73">
      <w:pPr>
        <w:pStyle w:val="Header"/>
        <w:ind w:left="-720" w:right="180"/>
        <w:jc w:val="right"/>
        <w:rPr>
          <w:rFonts w:asciiTheme="minorHAnsi" w:hAnsiTheme="minorHAnsi"/>
          <w:sz w:val="22"/>
          <w:szCs w:val="22"/>
        </w:rPr>
      </w:pPr>
      <w:r w:rsidRPr="004C2A1B">
        <w:rPr>
          <w:rFonts w:asciiTheme="minorHAnsi" w:hAnsiTheme="minorHAnsi"/>
          <w:sz w:val="22"/>
          <w:szCs w:val="22"/>
        </w:rPr>
        <w:t>Name of Persons submitting addendum on behalf of the core team</w:t>
      </w:r>
    </w:p>
    <w:p w:rsidR="00715B73" w:rsidRPr="004C2A1B" w:rsidRDefault="00715B73" w:rsidP="00715B73">
      <w:pPr>
        <w:pStyle w:val="Header"/>
        <w:ind w:left="-720" w:right="180"/>
        <w:jc w:val="right"/>
        <w:rPr>
          <w:rFonts w:asciiTheme="minorHAnsi" w:hAnsiTheme="minorHAnsi"/>
          <w:sz w:val="22"/>
          <w:szCs w:val="22"/>
        </w:rPr>
      </w:pPr>
      <w:r w:rsidRPr="004C2A1B">
        <w:rPr>
          <w:rFonts w:asciiTheme="minorHAnsi" w:hAnsiTheme="minorHAnsi"/>
          <w:sz w:val="22"/>
          <w:szCs w:val="22"/>
        </w:rPr>
        <w:t>Address</w:t>
      </w:r>
    </w:p>
    <w:p w:rsidR="00715B73" w:rsidRPr="004C2A1B" w:rsidRDefault="00715B73" w:rsidP="00715B73">
      <w:pPr>
        <w:pStyle w:val="Header"/>
        <w:ind w:left="-720" w:right="180"/>
        <w:jc w:val="right"/>
        <w:rPr>
          <w:rFonts w:asciiTheme="minorHAnsi" w:hAnsiTheme="minorHAnsi"/>
          <w:sz w:val="22"/>
          <w:szCs w:val="22"/>
        </w:rPr>
      </w:pPr>
      <w:r w:rsidRPr="004C2A1B">
        <w:rPr>
          <w:rFonts w:asciiTheme="minorHAnsi" w:hAnsiTheme="minorHAnsi"/>
          <w:sz w:val="22"/>
          <w:szCs w:val="22"/>
        </w:rPr>
        <w:t xml:space="preserve">Phone Number </w:t>
      </w:r>
    </w:p>
    <w:p w:rsidR="00715B73" w:rsidRPr="004C2A1B" w:rsidRDefault="00715B73" w:rsidP="00715B73">
      <w:pPr>
        <w:pStyle w:val="Header"/>
        <w:ind w:left="-720" w:right="180"/>
        <w:jc w:val="right"/>
        <w:rPr>
          <w:rFonts w:asciiTheme="minorHAnsi" w:hAnsiTheme="minorHAnsi"/>
          <w:sz w:val="22"/>
          <w:szCs w:val="22"/>
          <w:u w:val="single"/>
        </w:rPr>
      </w:pPr>
      <w:proofErr w:type="gramStart"/>
      <w:r w:rsidRPr="004C2A1B">
        <w:rPr>
          <w:rFonts w:asciiTheme="minorHAnsi" w:hAnsiTheme="minorHAnsi"/>
          <w:sz w:val="22"/>
          <w:szCs w:val="22"/>
        </w:rPr>
        <w:t>e-mail</w:t>
      </w:r>
      <w:proofErr w:type="gramEnd"/>
    </w:p>
    <w:p w:rsidR="00715B73" w:rsidRDefault="00715B73" w:rsidP="00A44337">
      <w:pPr>
        <w:rPr>
          <w:rFonts w:asciiTheme="minorHAnsi" w:hAnsiTheme="minorHAnsi"/>
          <w:sz w:val="22"/>
          <w:szCs w:val="22"/>
        </w:rPr>
      </w:pPr>
    </w:p>
    <w:p w:rsidR="00285638" w:rsidRPr="004C2A1B" w:rsidRDefault="00285638" w:rsidP="00A44337">
      <w:pPr>
        <w:rPr>
          <w:rFonts w:asciiTheme="minorHAnsi" w:hAnsiTheme="minorHAnsi"/>
          <w:sz w:val="22"/>
          <w:szCs w:val="22"/>
        </w:rPr>
      </w:pPr>
      <w:r w:rsidRPr="004C2A1B">
        <w:rPr>
          <w:rFonts w:asciiTheme="minorHAnsi" w:hAnsiTheme="minorHAnsi"/>
          <w:sz w:val="22"/>
          <w:szCs w:val="22"/>
        </w:rPr>
        <w:t xml:space="preserve">TO:  </w:t>
      </w:r>
      <w:r w:rsidR="002026FD" w:rsidRPr="004C2A1B">
        <w:rPr>
          <w:rFonts w:asciiTheme="minorHAnsi" w:hAnsiTheme="minorHAnsi"/>
          <w:sz w:val="22"/>
          <w:szCs w:val="22"/>
        </w:rPr>
        <w:tab/>
        <w:t>WV Universal Pre-K Steering Team</w:t>
      </w:r>
    </w:p>
    <w:p w:rsidR="00A93B49" w:rsidRPr="004C2A1B" w:rsidRDefault="002026FD" w:rsidP="00A44337">
      <w:pPr>
        <w:rPr>
          <w:rFonts w:asciiTheme="minorHAnsi" w:hAnsiTheme="minorHAnsi"/>
          <w:sz w:val="22"/>
          <w:szCs w:val="22"/>
        </w:rPr>
      </w:pPr>
      <w:r w:rsidRPr="004C2A1B">
        <w:rPr>
          <w:rFonts w:asciiTheme="minorHAnsi" w:hAnsiTheme="minorHAnsi"/>
          <w:sz w:val="22"/>
          <w:szCs w:val="22"/>
        </w:rPr>
        <w:tab/>
      </w:r>
      <w:proofErr w:type="gramStart"/>
      <w:r w:rsidRPr="004C2A1B">
        <w:rPr>
          <w:rFonts w:asciiTheme="minorHAnsi" w:hAnsiTheme="minorHAnsi"/>
          <w:sz w:val="22"/>
          <w:szCs w:val="22"/>
        </w:rPr>
        <w:t>c/o</w:t>
      </w:r>
      <w:proofErr w:type="gramEnd"/>
      <w:r w:rsidRPr="004C2A1B">
        <w:rPr>
          <w:rFonts w:asciiTheme="minorHAnsi" w:hAnsiTheme="minorHAnsi"/>
          <w:sz w:val="22"/>
          <w:szCs w:val="22"/>
        </w:rPr>
        <w:t xml:space="preserve"> </w:t>
      </w:r>
      <w:r w:rsidR="00BF0011" w:rsidRPr="004C2A1B">
        <w:rPr>
          <w:rFonts w:asciiTheme="minorHAnsi" w:hAnsiTheme="minorHAnsi"/>
          <w:sz w:val="22"/>
          <w:szCs w:val="22"/>
        </w:rPr>
        <w:t>State</w:t>
      </w:r>
      <w:r w:rsidRPr="004C2A1B">
        <w:rPr>
          <w:rFonts w:asciiTheme="minorHAnsi" w:hAnsiTheme="minorHAnsi"/>
          <w:sz w:val="22"/>
          <w:szCs w:val="22"/>
        </w:rPr>
        <w:t xml:space="preserve"> Pre-K Coordinator, </w:t>
      </w:r>
    </w:p>
    <w:p w:rsidR="002026FD" w:rsidRPr="004C2A1B" w:rsidRDefault="002026FD" w:rsidP="00A93B49">
      <w:pPr>
        <w:ind w:firstLine="720"/>
        <w:rPr>
          <w:rFonts w:asciiTheme="minorHAnsi" w:hAnsiTheme="minorHAnsi"/>
          <w:sz w:val="22"/>
          <w:szCs w:val="22"/>
        </w:rPr>
      </w:pPr>
      <w:r w:rsidRPr="004C2A1B">
        <w:rPr>
          <w:rFonts w:asciiTheme="minorHAnsi" w:hAnsiTheme="minorHAnsi"/>
          <w:sz w:val="22"/>
          <w:szCs w:val="22"/>
        </w:rPr>
        <w:t>Office of Early Learning</w:t>
      </w:r>
    </w:p>
    <w:p w:rsidR="00A93B49" w:rsidRPr="004C2A1B" w:rsidRDefault="002026FD" w:rsidP="00A93B49">
      <w:pPr>
        <w:rPr>
          <w:rFonts w:asciiTheme="minorHAnsi" w:hAnsiTheme="minorHAnsi"/>
          <w:sz w:val="22"/>
          <w:szCs w:val="22"/>
        </w:rPr>
      </w:pPr>
      <w:r w:rsidRPr="004C2A1B">
        <w:rPr>
          <w:rFonts w:asciiTheme="minorHAnsi" w:hAnsiTheme="minorHAnsi"/>
          <w:sz w:val="22"/>
          <w:szCs w:val="22"/>
        </w:rPr>
        <w:tab/>
      </w:r>
      <w:r w:rsidR="00A93B49" w:rsidRPr="004C2A1B">
        <w:rPr>
          <w:rFonts w:asciiTheme="minorHAnsi" w:hAnsiTheme="minorHAnsi"/>
          <w:sz w:val="22"/>
          <w:szCs w:val="22"/>
        </w:rPr>
        <w:t>1900 Kanawha Blvd., East</w:t>
      </w:r>
    </w:p>
    <w:p w:rsidR="002026FD" w:rsidRPr="004C2A1B" w:rsidRDefault="002026FD" w:rsidP="00A44337">
      <w:pPr>
        <w:rPr>
          <w:rFonts w:asciiTheme="minorHAnsi" w:hAnsiTheme="minorHAnsi"/>
          <w:sz w:val="22"/>
          <w:szCs w:val="22"/>
        </w:rPr>
      </w:pPr>
      <w:r w:rsidRPr="004C2A1B">
        <w:rPr>
          <w:rFonts w:asciiTheme="minorHAnsi" w:hAnsiTheme="minorHAnsi"/>
          <w:sz w:val="22"/>
          <w:szCs w:val="22"/>
        </w:rPr>
        <w:tab/>
        <w:t>Building 6, Room 603</w:t>
      </w:r>
    </w:p>
    <w:p w:rsidR="00B76662" w:rsidRPr="004C2A1B" w:rsidRDefault="002026FD" w:rsidP="00A44337">
      <w:pPr>
        <w:rPr>
          <w:rFonts w:asciiTheme="minorHAnsi" w:hAnsiTheme="minorHAnsi"/>
          <w:sz w:val="22"/>
          <w:szCs w:val="22"/>
        </w:rPr>
      </w:pPr>
      <w:r w:rsidRPr="004C2A1B">
        <w:rPr>
          <w:rFonts w:asciiTheme="minorHAnsi" w:hAnsiTheme="minorHAnsi"/>
          <w:sz w:val="22"/>
          <w:szCs w:val="22"/>
        </w:rPr>
        <w:tab/>
      </w:r>
      <w:r w:rsidR="00A93B49" w:rsidRPr="004C2A1B">
        <w:rPr>
          <w:rFonts w:asciiTheme="minorHAnsi" w:hAnsiTheme="minorHAnsi"/>
          <w:sz w:val="22"/>
          <w:szCs w:val="22"/>
        </w:rPr>
        <w:t>Charleston, WV 25305</w:t>
      </w:r>
    </w:p>
    <w:p w:rsidR="00BF0011" w:rsidRPr="004C2A1B" w:rsidRDefault="00BF0011" w:rsidP="00A44337">
      <w:pPr>
        <w:rPr>
          <w:rFonts w:asciiTheme="minorHAnsi" w:hAnsiTheme="minorHAnsi"/>
          <w:sz w:val="22"/>
          <w:szCs w:val="22"/>
        </w:rPr>
      </w:pPr>
    </w:p>
    <w:p w:rsidR="00285638" w:rsidRPr="004C2A1B" w:rsidRDefault="002026FD" w:rsidP="00A44337">
      <w:pPr>
        <w:rPr>
          <w:rFonts w:asciiTheme="minorHAnsi" w:hAnsiTheme="minorHAnsi"/>
          <w:sz w:val="22"/>
          <w:szCs w:val="22"/>
        </w:rPr>
      </w:pPr>
      <w:r w:rsidRPr="004C2A1B">
        <w:rPr>
          <w:rFonts w:asciiTheme="minorHAnsi" w:hAnsiTheme="minorHAnsi"/>
          <w:sz w:val="22"/>
          <w:szCs w:val="22"/>
        </w:rPr>
        <w:t xml:space="preserve">DATE: </w:t>
      </w:r>
    </w:p>
    <w:p w:rsidR="00285638" w:rsidRPr="004C2A1B" w:rsidRDefault="00285638" w:rsidP="00A44337">
      <w:pPr>
        <w:rPr>
          <w:rFonts w:asciiTheme="minorHAnsi" w:hAnsiTheme="minorHAnsi"/>
          <w:sz w:val="22"/>
          <w:szCs w:val="22"/>
        </w:rPr>
      </w:pPr>
    </w:p>
    <w:p w:rsidR="00285638" w:rsidRPr="004C2A1B" w:rsidRDefault="002026FD" w:rsidP="00285638">
      <w:pPr>
        <w:rPr>
          <w:rFonts w:asciiTheme="minorHAnsi" w:hAnsiTheme="minorHAnsi"/>
          <w:sz w:val="22"/>
          <w:szCs w:val="22"/>
        </w:rPr>
      </w:pPr>
      <w:r w:rsidRPr="004C2A1B">
        <w:rPr>
          <w:rFonts w:asciiTheme="minorHAnsi" w:hAnsiTheme="minorHAnsi"/>
          <w:sz w:val="22"/>
          <w:szCs w:val="22"/>
        </w:rPr>
        <w:t xml:space="preserve">The ________ County early childhood </w:t>
      </w:r>
      <w:r w:rsidR="00A93B49" w:rsidRPr="004C2A1B">
        <w:rPr>
          <w:rFonts w:asciiTheme="minorHAnsi" w:hAnsiTheme="minorHAnsi"/>
          <w:sz w:val="22"/>
          <w:szCs w:val="22"/>
        </w:rPr>
        <w:t xml:space="preserve">collaborative core team </w:t>
      </w:r>
      <w:r w:rsidR="00C43D97" w:rsidRPr="004C2A1B">
        <w:rPr>
          <w:rFonts w:asciiTheme="minorHAnsi" w:hAnsiTheme="minorHAnsi"/>
          <w:sz w:val="22"/>
          <w:szCs w:val="22"/>
        </w:rPr>
        <w:t>would like to amend the current approved program structure.  The specific changes are outlined below.</w:t>
      </w:r>
    </w:p>
    <w:p w:rsidR="00BE556F" w:rsidRDefault="00BE556F" w:rsidP="00285638">
      <w:pPr>
        <w:rPr>
          <w:rFonts w:asciiTheme="minorHAnsi" w:hAnsiTheme="minorHAnsi"/>
          <w:sz w:val="22"/>
          <w:szCs w:val="22"/>
        </w:rPr>
      </w:pPr>
    </w:p>
    <w:p w:rsidR="00C43D97" w:rsidRPr="00B76662" w:rsidRDefault="00B76662" w:rsidP="00B76662">
      <w:pPr>
        <w:spacing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Section 1: </w:t>
      </w:r>
      <w:r w:rsidR="00BE556F" w:rsidRPr="00B76662">
        <w:rPr>
          <w:rFonts w:asciiTheme="minorHAnsi" w:hAnsiTheme="minorHAnsi"/>
          <w:b/>
          <w:sz w:val="22"/>
          <w:szCs w:val="22"/>
        </w:rPr>
        <w:t>Program Changes</w:t>
      </w:r>
    </w:p>
    <w:tbl>
      <w:tblPr>
        <w:tblStyle w:val="TableGrid"/>
        <w:tblW w:w="10417" w:type="dxa"/>
        <w:tblInd w:w="-252" w:type="dxa"/>
        <w:tblLook w:val="04A0" w:firstRow="1" w:lastRow="0" w:firstColumn="1" w:lastColumn="0" w:noHBand="0" w:noVBand="1"/>
      </w:tblPr>
      <w:tblGrid>
        <w:gridCol w:w="1161"/>
        <w:gridCol w:w="1401"/>
        <w:gridCol w:w="1953"/>
        <w:gridCol w:w="1972"/>
        <w:gridCol w:w="1591"/>
        <w:gridCol w:w="2339"/>
      </w:tblGrid>
      <w:tr w:rsidR="00965FDE" w:rsidRPr="004C2A1B" w:rsidTr="00FA3862">
        <w:trPr>
          <w:trHeight w:val="1311"/>
        </w:trPr>
        <w:tc>
          <w:tcPr>
            <w:tcW w:w="1161" w:type="dxa"/>
          </w:tcPr>
          <w:p w:rsidR="00965FDE" w:rsidRPr="004C2A1B" w:rsidRDefault="00965FDE" w:rsidP="00BF0011">
            <w:pPr>
              <w:pStyle w:val="ListParagraph"/>
              <w:numPr>
                <w:ilvl w:val="0"/>
                <w:numId w:val="7"/>
              </w:numPr>
              <w:ind w:left="228" w:hanging="228"/>
              <w:rPr>
                <w:rFonts w:asciiTheme="minorHAnsi" w:hAnsiTheme="minorHAnsi"/>
                <w:sz w:val="22"/>
                <w:szCs w:val="22"/>
              </w:rPr>
            </w:pPr>
            <w:r w:rsidRPr="004C2A1B">
              <w:rPr>
                <w:rFonts w:asciiTheme="minorHAnsi" w:hAnsiTheme="minorHAnsi"/>
                <w:sz w:val="22"/>
                <w:szCs w:val="22"/>
              </w:rPr>
              <w:t xml:space="preserve">Site </w:t>
            </w:r>
            <w:r w:rsidR="00BF0011" w:rsidRPr="004C2A1B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  <w:r w:rsidRPr="004C2A1B">
              <w:rPr>
                <w:rFonts w:asciiTheme="minorHAnsi" w:hAnsiTheme="minorHAnsi"/>
                <w:sz w:val="22"/>
                <w:szCs w:val="22"/>
              </w:rPr>
              <w:t>and Address</w:t>
            </w:r>
          </w:p>
        </w:tc>
        <w:tc>
          <w:tcPr>
            <w:tcW w:w="1401" w:type="dxa"/>
          </w:tcPr>
          <w:p w:rsidR="00965FDE" w:rsidRPr="004C2A1B" w:rsidRDefault="00965FDE" w:rsidP="00617421">
            <w:pPr>
              <w:pStyle w:val="ListParagraph"/>
              <w:numPr>
                <w:ilvl w:val="0"/>
                <w:numId w:val="7"/>
              </w:numPr>
              <w:ind w:left="255" w:hanging="270"/>
              <w:rPr>
                <w:rFonts w:asciiTheme="minorHAnsi" w:hAnsiTheme="minorHAnsi"/>
                <w:sz w:val="22"/>
                <w:szCs w:val="22"/>
              </w:rPr>
            </w:pPr>
            <w:r w:rsidRPr="004C2A1B">
              <w:rPr>
                <w:rFonts w:asciiTheme="minorHAnsi" w:hAnsiTheme="minorHAnsi"/>
                <w:sz w:val="22"/>
                <w:szCs w:val="22"/>
              </w:rPr>
              <w:t xml:space="preserve">Classroom  Name </w:t>
            </w:r>
          </w:p>
        </w:tc>
        <w:tc>
          <w:tcPr>
            <w:tcW w:w="1953" w:type="dxa"/>
          </w:tcPr>
          <w:p w:rsidR="00965FDE" w:rsidRPr="004C2A1B" w:rsidRDefault="004C2A1B" w:rsidP="004C2A1B">
            <w:pPr>
              <w:pStyle w:val="ListParagraph"/>
              <w:numPr>
                <w:ilvl w:val="0"/>
                <w:numId w:val="7"/>
              </w:numPr>
              <w:ind w:left="288" w:hanging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Changes to current program structure</w:t>
            </w:r>
          </w:p>
        </w:tc>
        <w:tc>
          <w:tcPr>
            <w:tcW w:w="1972" w:type="dxa"/>
          </w:tcPr>
          <w:p w:rsidR="00965FDE" w:rsidRPr="00FA3862" w:rsidRDefault="00FA3862" w:rsidP="00FA3862">
            <w:pPr>
              <w:pStyle w:val="ListParagraph"/>
              <w:numPr>
                <w:ilvl w:val="0"/>
                <w:numId w:val="7"/>
              </w:numPr>
              <w:ind w:left="305" w:hanging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Rationale</w:t>
            </w:r>
          </w:p>
        </w:tc>
        <w:tc>
          <w:tcPr>
            <w:tcW w:w="1591" w:type="dxa"/>
          </w:tcPr>
          <w:p w:rsidR="00965FDE" w:rsidRPr="00FA3862" w:rsidRDefault="00617421" w:rsidP="00ED6580">
            <w:pPr>
              <w:pStyle w:val="ListParagraph"/>
              <w:numPr>
                <w:ilvl w:val="0"/>
                <w:numId w:val="7"/>
              </w:numPr>
              <w:ind w:left="118" w:hanging="180"/>
              <w:rPr>
                <w:rFonts w:asciiTheme="minorHAnsi" w:hAnsiTheme="minorHAnsi"/>
                <w:sz w:val="22"/>
                <w:szCs w:val="22"/>
              </w:rPr>
            </w:pPr>
            <w:r w:rsidRPr="00FA3862">
              <w:rPr>
                <w:rFonts w:asciiTheme="minorHAnsi" w:hAnsiTheme="minorHAnsi"/>
                <w:sz w:val="22"/>
                <w:szCs w:val="22"/>
              </w:rPr>
              <w:t xml:space="preserve">Impact </w:t>
            </w:r>
            <w:r w:rsidR="002A5909">
              <w:rPr>
                <w:rFonts w:asciiTheme="minorHAnsi" w:hAnsiTheme="minorHAnsi"/>
                <w:sz w:val="22"/>
                <w:szCs w:val="22"/>
              </w:rPr>
              <w:t>Study- Community Implications</w:t>
            </w:r>
          </w:p>
        </w:tc>
        <w:tc>
          <w:tcPr>
            <w:tcW w:w="2339" w:type="dxa"/>
          </w:tcPr>
          <w:p w:rsidR="00617421" w:rsidRPr="00FA3862" w:rsidRDefault="00617421" w:rsidP="00FA3862">
            <w:pPr>
              <w:pStyle w:val="ListParagraph"/>
              <w:numPr>
                <w:ilvl w:val="0"/>
                <w:numId w:val="7"/>
              </w:numPr>
              <w:ind w:left="166" w:hanging="180"/>
              <w:rPr>
                <w:rFonts w:asciiTheme="minorHAnsi" w:hAnsiTheme="minorHAnsi"/>
                <w:sz w:val="22"/>
                <w:szCs w:val="22"/>
              </w:rPr>
            </w:pPr>
            <w:r w:rsidRPr="00FA3862">
              <w:rPr>
                <w:rFonts w:asciiTheme="minorHAnsi" w:hAnsiTheme="minorHAnsi"/>
                <w:sz w:val="22"/>
                <w:szCs w:val="22"/>
              </w:rPr>
              <w:t>Partners</w:t>
            </w:r>
          </w:p>
        </w:tc>
      </w:tr>
      <w:tr w:rsidR="00FA3862" w:rsidRPr="004C2A1B" w:rsidTr="00FA3862">
        <w:trPr>
          <w:trHeight w:val="1311"/>
        </w:trPr>
        <w:tc>
          <w:tcPr>
            <w:tcW w:w="1161" w:type="dxa"/>
          </w:tcPr>
          <w:p w:rsidR="00FA3862" w:rsidRPr="004C2A1B" w:rsidRDefault="00FA3862" w:rsidP="00FA3862">
            <w:pPr>
              <w:pStyle w:val="ListParagraph"/>
              <w:ind w:left="22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:rsidR="00FA3862" w:rsidRPr="004C2A1B" w:rsidRDefault="00FA3862" w:rsidP="00FA3862">
            <w:pPr>
              <w:pStyle w:val="ListParagraph"/>
              <w:ind w:left="25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3" w:type="dxa"/>
          </w:tcPr>
          <w:p w:rsidR="00FA3862" w:rsidRDefault="00FA3862" w:rsidP="00FA3862">
            <w:pPr>
              <w:pStyle w:val="ListParagraph"/>
              <w:ind w:left="28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2" w:type="dxa"/>
          </w:tcPr>
          <w:p w:rsidR="00FA3862" w:rsidRDefault="00FA3862" w:rsidP="00FA3862">
            <w:pPr>
              <w:pStyle w:val="ListParagraph"/>
              <w:ind w:left="30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FA3862" w:rsidRPr="004C2A1B" w:rsidRDefault="00FA3862" w:rsidP="00285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9" w:type="dxa"/>
          </w:tcPr>
          <w:p w:rsidR="00FA3862" w:rsidRPr="004C2A1B" w:rsidRDefault="00FA3862" w:rsidP="00285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C2A1B" w:rsidRDefault="004C2A1B" w:rsidP="004C2A1B">
      <w:pPr>
        <w:rPr>
          <w:rFonts w:asciiTheme="minorHAnsi" w:hAnsiTheme="minorHAnsi"/>
          <w:sz w:val="22"/>
          <w:szCs w:val="22"/>
        </w:rPr>
      </w:pPr>
    </w:p>
    <w:p w:rsidR="004C2A1B" w:rsidRDefault="004C2A1B" w:rsidP="004C2A1B">
      <w:pPr>
        <w:rPr>
          <w:rFonts w:asciiTheme="minorHAnsi" w:hAnsiTheme="minorHAnsi"/>
          <w:sz w:val="22"/>
          <w:szCs w:val="22"/>
        </w:rPr>
      </w:pPr>
    </w:p>
    <w:p w:rsidR="004C2A1B" w:rsidRPr="00B76662" w:rsidRDefault="00B76662" w:rsidP="00B76662">
      <w:pPr>
        <w:spacing w:after="120"/>
        <w:rPr>
          <w:rFonts w:asciiTheme="minorHAnsi" w:hAnsiTheme="minorHAnsi"/>
          <w:b/>
          <w:sz w:val="22"/>
          <w:szCs w:val="22"/>
        </w:rPr>
      </w:pPr>
      <w:r w:rsidRPr="00B76662">
        <w:rPr>
          <w:rFonts w:asciiTheme="minorHAnsi" w:hAnsiTheme="minorHAnsi"/>
          <w:b/>
          <w:sz w:val="22"/>
          <w:szCs w:val="22"/>
        </w:rPr>
        <w:t xml:space="preserve">Section 2: </w:t>
      </w:r>
      <w:r w:rsidR="00FA3862" w:rsidRPr="00B76662">
        <w:rPr>
          <w:rFonts w:asciiTheme="minorHAnsi" w:hAnsiTheme="minorHAnsi"/>
          <w:b/>
          <w:sz w:val="22"/>
          <w:szCs w:val="22"/>
        </w:rPr>
        <w:t>Core Team Member Approval</w:t>
      </w:r>
    </w:p>
    <w:tbl>
      <w:tblPr>
        <w:tblStyle w:val="TableGrid"/>
        <w:tblW w:w="10440" w:type="dxa"/>
        <w:tblInd w:w="-275" w:type="dxa"/>
        <w:tblLook w:val="04A0" w:firstRow="1" w:lastRow="0" w:firstColumn="1" w:lastColumn="0" w:noHBand="0" w:noVBand="1"/>
      </w:tblPr>
      <w:tblGrid>
        <w:gridCol w:w="1842"/>
        <w:gridCol w:w="2118"/>
        <w:gridCol w:w="2051"/>
        <w:gridCol w:w="2719"/>
        <w:gridCol w:w="1710"/>
      </w:tblGrid>
      <w:tr w:rsidR="009C38B3" w:rsidTr="009C38B3">
        <w:tc>
          <w:tcPr>
            <w:tcW w:w="1842" w:type="dxa"/>
            <w:vAlign w:val="center"/>
          </w:tcPr>
          <w:p w:rsidR="009C38B3" w:rsidRPr="004C2A1B" w:rsidRDefault="009C38B3" w:rsidP="00BE55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Core Team Members</w:t>
            </w:r>
          </w:p>
        </w:tc>
        <w:tc>
          <w:tcPr>
            <w:tcW w:w="2118" w:type="dxa"/>
            <w:vAlign w:val="center"/>
          </w:tcPr>
          <w:p w:rsidR="009C38B3" w:rsidRDefault="009C38B3" w:rsidP="004C2A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Printed Name</w:t>
            </w:r>
          </w:p>
        </w:tc>
        <w:tc>
          <w:tcPr>
            <w:tcW w:w="2051" w:type="dxa"/>
            <w:vAlign w:val="center"/>
          </w:tcPr>
          <w:p w:rsidR="009C38B3" w:rsidRDefault="009C38B3" w:rsidP="004C2A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2719" w:type="dxa"/>
            <w:vAlign w:val="center"/>
          </w:tcPr>
          <w:p w:rsidR="009C38B3" w:rsidRDefault="009C38B3" w:rsidP="004C2A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 address</w:t>
            </w:r>
          </w:p>
        </w:tc>
        <w:tc>
          <w:tcPr>
            <w:tcW w:w="1710" w:type="dxa"/>
            <w:vAlign w:val="center"/>
          </w:tcPr>
          <w:p w:rsidR="009C38B3" w:rsidRDefault="009C38B3" w:rsidP="004C2A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</w:p>
        </w:tc>
      </w:tr>
      <w:tr w:rsidR="009C38B3" w:rsidTr="009C38B3">
        <w:trPr>
          <w:trHeight w:val="809"/>
        </w:trPr>
        <w:tc>
          <w:tcPr>
            <w:tcW w:w="1842" w:type="dxa"/>
            <w:vAlign w:val="center"/>
          </w:tcPr>
          <w:p w:rsidR="009C38B3" w:rsidRDefault="009C38B3" w:rsidP="004C2A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Pre-K Coordinator</w:t>
            </w:r>
          </w:p>
        </w:tc>
        <w:tc>
          <w:tcPr>
            <w:tcW w:w="2118" w:type="dxa"/>
            <w:vAlign w:val="center"/>
          </w:tcPr>
          <w:p w:rsidR="009C38B3" w:rsidRDefault="009C38B3" w:rsidP="00285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9C38B3" w:rsidRDefault="009C38B3" w:rsidP="00285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9" w:type="dxa"/>
          </w:tcPr>
          <w:p w:rsidR="009C38B3" w:rsidRDefault="009C38B3" w:rsidP="00285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9C38B3" w:rsidRDefault="009C38B3" w:rsidP="00285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38B3" w:rsidTr="009C38B3">
        <w:trPr>
          <w:trHeight w:val="800"/>
        </w:trPr>
        <w:tc>
          <w:tcPr>
            <w:tcW w:w="1842" w:type="dxa"/>
            <w:vAlign w:val="center"/>
          </w:tcPr>
          <w:p w:rsidR="009C38B3" w:rsidRDefault="009C38B3" w:rsidP="004C2A1B">
            <w:pPr>
              <w:rPr>
                <w:rFonts w:asciiTheme="minorHAnsi" w:hAnsiTheme="minorHAnsi"/>
                <w:sz w:val="22"/>
                <w:szCs w:val="22"/>
              </w:rPr>
            </w:pPr>
            <w:r w:rsidRPr="004C2A1B">
              <w:rPr>
                <w:rFonts w:asciiTheme="minorHAnsi" w:hAnsiTheme="minorHAnsi"/>
                <w:sz w:val="22"/>
                <w:szCs w:val="22"/>
              </w:rPr>
              <w:t xml:space="preserve">Head Start Representative </w:t>
            </w:r>
          </w:p>
        </w:tc>
        <w:tc>
          <w:tcPr>
            <w:tcW w:w="2118" w:type="dxa"/>
            <w:vAlign w:val="center"/>
          </w:tcPr>
          <w:p w:rsidR="009C38B3" w:rsidRDefault="009C38B3" w:rsidP="00285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9C38B3" w:rsidRDefault="009C38B3" w:rsidP="00285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9" w:type="dxa"/>
          </w:tcPr>
          <w:p w:rsidR="009C38B3" w:rsidRDefault="009C38B3" w:rsidP="00285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9C38B3" w:rsidRDefault="009C38B3" w:rsidP="00285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38B3" w:rsidTr="009C38B3">
        <w:trPr>
          <w:trHeight w:val="899"/>
        </w:trPr>
        <w:tc>
          <w:tcPr>
            <w:tcW w:w="1842" w:type="dxa"/>
            <w:vAlign w:val="center"/>
          </w:tcPr>
          <w:p w:rsidR="009C38B3" w:rsidRDefault="009C38B3" w:rsidP="004C2A1B">
            <w:pPr>
              <w:rPr>
                <w:rFonts w:asciiTheme="minorHAnsi" w:hAnsiTheme="minorHAnsi"/>
                <w:sz w:val="22"/>
                <w:szCs w:val="22"/>
              </w:rPr>
            </w:pPr>
            <w:r w:rsidRPr="004C2A1B">
              <w:rPr>
                <w:rFonts w:asciiTheme="minorHAnsi" w:hAnsiTheme="minorHAnsi"/>
                <w:sz w:val="22"/>
                <w:szCs w:val="22"/>
              </w:rPr>
              <w:t>Specia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 Education Representative </w:t>
            </w:r>
          </w:p>
        </w:tc>
        <w:tc>
          <w:tcPr>
            <w:tcW w:w="2118" w:type="dxa"/>
            <w:vAlign w:val="center"/>
          </w:tcPr>
          <w:p w:rsidR="009C38B3" w:rsidRDefault="009C38B3" w:rsidP="00285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9C38B3" w:rsidRDefault="009C38B3" w:rsidP="00285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9" w:type="dxa"/>
          </w:tcPr>
          <w:p w:rsidR="009C38B3" w:rsidRDefault="009C38B3" w:rsidP="00285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9C38B3" w:rsidRDefault="009C38B3" w:rsidP="00285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38B3" w:rsidTr="009C38B3">
        <w:trPr>
          <w:trHeight w:val="890"/>
        </w:trPr>
        <w:tc>
          <w:tcPr>
            <w:tcW w:w="1842" w:type="dxa"/>
            <w:vAlign w:val="center"/>
          </w:tcPr>
          <w:p w:rsidR="009C38B3" w:rsidRDefault="009C38B3" w:rsidP="00285638">
            <w:pPr>
              <w:rPr>
                <w:rFonts w:asciiTheme="minorHAnsi" w:hAnsiTheme="minorHAnsi"/>
                <w:sz w:val="22"/>
                <w:szCs w:val="22"/>
              </w:rPr>
            </w:pPr>
            <w:r w:rsidRPr="004C2A1B">
              <w:rPr>
                <w:rFonts w:asciiTheme="minorHAnsi" w:hAnsiTheme="minorHAnsi"/>
                <w:sz w:val="22"/>
                <w:szCs w:val="22"/>
              </w:rPr>
              <w:t>Child Care or DHHR 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presentative </w:t>
            </w:r>
          </w:p>
        </w:tc>
        <w:tc>
          <w:tcPr>
            <w:tcW w:w="2118" w:type="dxa"/>
            <w:vAlign w:val="center"/>
          </w:tcPr>
          <w:p w:rsidR="009C38B3" w:rsidRDefault="009C38B3" w:rsidP="00285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:rsidR="009C38B3" w:rsidRDefault="009C38B3" w:rsidP="00285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9" w:type="dxa"/>
          </w:tcPr>
          <w:p w:rsidR="009C38B3" w:rsidRDefault="009C38B3" w:rsidP="00285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:rsidR="009C38B3" w:rsidRDefault="009C38B3" w:rsidP="002856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A2CA4" w:rsidRPr="004C2A1B" w:rsidRDefault="00CA2CA4" w:rsidP="00285638">
      <w:pPr>
        <w:rPr>
          <w:rFonts w:asciiTheme="minorHAnsi" w:hAnsiTheme="minorHAnsi"/>
          <w:sz w:val="22"/>
          <w:szCs w:val="22"/>
        </w:rPr>
      </w:pPr>
    </w:p>
    <w:p w:rsidR="00BE556F" w:rsidRDefault="00BE55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CA2CA4" w:rsidRPr="004C2A1B" w:rsidRDefault="00CA2CA4" w:rsidP="00285638">
      <w:pPr>
        <w:rPr>
          <w:rFonts w:asciiTheme="minorHAnsi" w:hAnsiTheme="minorHAnsi"/>
          <w:sz w:val="22"/>
          <w:szCs w:val="22"/>
        </w:rPr>
      </w:pPr>
    </w:p>
    <w:p w:rsidR="00CA2CA4" w:rsidRPr="004C2A1B" w:rsidRDefault="00CA2CA4" w:rsidP="00285638">
      <w:pPr>
        <w:rPr>
          <w:rFonts w:asciiTheme="minorHAnsi" w:hAnsiTheme="minorHAnsi"/>
          <w:sz w:val="22"/>
          <w:szCs w:val="22"/>
        </w:rPr>
      </w:pPr>
    </w:p>
    <w:p w:rsidR="00C43D97" w:rsidRDefault="009D0657" w:rsidP="009D0657">
      <w:pPr>
        <w:jc w:val="center"/>
        <w:rPr>
          <w:rFonts w:asciiTheme="minorHAnsi" w:hAnsiTheme="minorHAnsi"/>
          <w:b/>
          <w:sz w:val="22"/>
          <w:szCs w:val="22"/>
        </w:rPr>
      </w:pPr>
      <w:r w:rsidRPr="009D0657">
        <w:rPr>
          <w:rFonts w:asciiTheme="minorHAnsi" w:hAnsiTheme="minorHAnsi"/>
          <w:b/>
          <w:sz w:val="22"/>
          <w:szCs w:val="22"/>
        </w:rPr>
        <w:t>Instruction for completing the WV Universal Pre-K Addendum Template</w:t>
      </w:r>
    </w:p>
    <w:p w:rsidR="005C71E6" w:rsidRDefault="005C71E6" w:rsidP="009D0657">
      <w:pPr>
        <w:jc w:val="center"/>
        <w:rPr>
          <w:rFonts w:asciiTheme="minorHAnsi" w:hAnsiTheme="minorHAnsi"/>
          <w:b/>
          <w:sz w:val="22"/>
          <w:szCs w:val="22"/>
        </w:rPr>
      </w:pPr>
    </w:p>
    <w:p w:rsidR="005C71E6" w:rsidRDefault="00BE556F" w:rsidP="005C71E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The addendum must be completed </w:t>
      </w:r>
      <w:r w:rsidR="0039206E">
        <w:rPr>
          <w:rFonts w:asciiTheme="minorHAnsi" w:hAnsiTheme="minorHAnsi"/>
          <w:b/>
          <w:sz w:val="22"/>
          <w:szCs w:val="22"/>
        </w:rPr>
        <w:t xml:space="preserve">for any programmatic changes </w:t>
      </w:r>
      <w:r w:rsidR="00B76662" w:rsidRPr="00B76662">
        <w:rPr>
          <w:rFonts w:asciiTheme="minorHAnsi" w:hAnsiTheme="minorHAnsi"/>
          <w:b/>
          <w:sz w:val="22"/>
          <w:szCs w:val="22"/>
        </w:rPr>
        <w:t>to approved universal WV Pre-K program structure</w:t>
      </w:r>
      <w:r w:rsidR="00B76662">
        <w:rPr>
          <w:rFonts w:asciiTheme="minorHAnsi" w:hAnsiTheme="minorHAnsi"/>
          <w:b/>
          <w:sz w:val="22"/>
          <w:szCs w:val="22"/>
        </w:rPr>
        <w:t xml:space="preserve">.  There are two sections of the WV Universal Pre-K Addendum Template.  Section one </w:t>
      </w:r>
      <w:r w:rsidR="00303DFB">
        <w:rPr>
          <w:rFonts w:asciiTheme="minorHAnsi" w:hAnsiTheme="minorHAnsi"/>
          <w:b/>
          <w:sz w:val="22"/>
          <w:szCs w:val="22"/>
        </w:rPr>
        <w:t xml:space="preserve">should be completed to illustrate the program changes necessary and details to ensure changes are made in the Early Learning Reporting System Pre-K, upon addendum approval.  Section two is provided for core team members to sign off on the addendum.  </w:t>
      </w:r>
    </w:p>
    <w:p w:rsidR="00303DFB" w:rsidRDefault="00303DFB" w:rsidP="005C71E6">
      <w:pPr>
        <w:rPr>
          <w:rFonts w:asciiTheme="minorHAnsi" w:hAnsiTheme="minorHAnsi"/>
          <w:b/>
          <w:sz w:val="22"/>
          <w:szCs w:val="22"/>
        </w:rPr>
      </w:pPr>
    </w:p>
    <w:p w:rsidR="00303DFB" w:rsidRDefault="009C38B3" w:rsidP="009C38B3">
      <w:p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complete Section One (Compete a separate line for changes to each classroom when there are multiple changes): </w:t>
      </w:r>
    </w:p>
    <w:p w:rsidR="00D52946" w:rsidRPr="009D0657" w:rsidRDefault="00D52946" w:rsidP="009D0657">
      <w:pPr>
        <w:jc w:val="center"/>
        <w:rPr>
          <w:rFonts w:asciiTheme="minorHAnsi" w:hAnsiTheme="minorHAnsi"/>
          <w:b/>
          <w:sz w:val="22"/>
          <w:szCs w:val="22"/>
        </w:rPr>
      </w:pPr>
    </w:p>
    <w:p w:rsidR="00FA3862" w:rsidRPr="00D52946" w:rsidRDefault="00FA3862" w:rsidP="00D52946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D52946">
        <w:rPr>
          <w:rFonts w:asciiTheme="minorHAnsi" w:hAnsiTheme="minorHAnsi"/>
          <w:sz w:val="22"/>
          <w:szCs w:val="22"/>
        </w:rPr>
        <w:t>List the official name of the site where classroom changes will occur (i.e. Name of an elementary school, child care center name).</w:t>
      </w:r>
    </w:p>
    <w:p w:rsidR="00FA3862" w:rsidRPr="004C2A1B" w:rsidRDefault="00FA3862" w:rsidP="00FA3862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C2A1B">
        <w:rPr>
          <w:rFonts w:asciiTheme="minorHAnsi" w:hAnsiTheme="minorHAnsi"/>
          <w:sz w:val="22"/>
          <w:szCs w:val="22"/>
        </w:rPr>
        <w:t>List the official name of the classroom (include unique identifier such as classroom number, letter).</w:t>
      </w:r>
    </w:p>
    <w:p w:rsidR="00D52946" w:rsidRPr="00D52946" w:rsidRDefault="00FA3862" w:rsidP="00D52946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C2A1B">
        <w:rPr>
          <w:rFonts w:asciiTheme="minorHAnsi" w:hAnsiTheme="minorHAnsi"/>
          <w:sz w:val="22"/>
          <w:szCs w:val="22"/>
        </w:rPr>
        <w:t>Describe the reason for the addendum (opening a classroom, closing a classroom, changes to an existing classroom).</w:t>
      </w:r>
    </w:p>
    <w:p w:rsidR="00FA3862" w:rsidRPr="004C2A1B" w:rsidRDefault="00FA3862" w:rsidP="00FA3862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C2A1B">
        <w:rPr>
          <w:rFonts w:asciiTheme="minorHAnsi" w:hAnsiTheme="minorHAnsi"/>
          <w:sz w:val="22"/>
          <w:szCs w:val="22"/>
        </w:rPr>
        <w:t xml:space="preserve">Describe </w:t>
      </w:r>
      <w:r>
        <w:rPr>
          <w:rFonts w:asciiTheme="minorHAnsi" w:hAnsiTheme="minorHAnsi"/>
          <w:sz w:val="22"/>
          <w:szCs w:val="22"/>
        </w:rPr>
        <w:t xml:space="preserve">the rationale and </w:t>
      </w:r>
      <w:r w:rsidRPr="004C2A1B">
        <w:rPr>
          <w:rFonts w:asciiTheme="minorHAnsi" w:hAnsiTheme="minorHAnsi"/>
          <w:sz w:val="22"/>
          <w:szCs w:val="22"/>
        </w:rPr>
        <w:t>factors</w:t>
      </w:r>
      <w:r>
        <w:rPr>
          <w:rFonts w:asciiTheme="minorHAnsi" w:hAnsiTheme="minorHAnsi"/>
          <w:sz w:val="22"/>
          <w:szCs w:val="22"/>
        </w:rPr>
        <w:t xml:space="preserve"> that </w:t>
      </w:r>
      <w:r w:rsidRPr="004C2A1B">
        <w:rPr>
          <w:rFonts w:asciiTheme="minorHAnsi" w:hAnsiTheme="minorHAnsi"/>
          <w:sz w:val="22"/>
          <w:szCs w:val="22"/>
        </w:rPr>
        <w:t xml:space="preserve">necessitate the addendum (i.e. enrollment increase/decrease, changes with partner program, </w:t>
      </w:r>
      <w:proofErr w:type="gramStart"/>
      <w:r w:rsidRPr="004C2A1B">
        <w:rPr>
          <w:rFonts w:asciiTheme="minorHAnsi" w:hAnsiTheme="minorHAnsi"/>
          <w:sz w:val="22"/>
          <w:szCs w:val="22"/>
        </w:rPr>
        <w:t>change</w:t>
      </w:r>
      <w:proofErr w:type="gramEnd"/>
      <w:r w:rsidRPr="004C2A1B">
        <w:rPr>
          <w:rFonts w:asciiTheme="minorHAnsi" w:hAnsiTheme="minorHAnsi"/>
          <w:sz w:val="22"/>
          <w:szCs w:val="22"/>
        </w:rPr>
        <w:t xml:space="preserve"> in location).  </w:t>
      </w:r>
    </w:p>
    <w:p w:rsidR="00FA3862" w:rsidRDefault="00FA3862" w:rsidP="00FA3862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C2A1B">
        <w:rPr>
          <w:rFonts w:asciiTheme="minorHAnsi" w:hAnsiTheme="minorHAnsi"/>
          <w:sz w:val="22"/>
          <w:szCs w:val="22"/>
        </w:rPr>
        <w:t xml:space="preserve">Describe </w:t>
      </w:r>
      <w:r>
        <w:rPr>
          <w:rFonts w:asciiTheme="minorHAnsi" w:hAnsiTheme="minorHAnsi"/>
          <w:sz w:val="22"/>
          <w:szCs w:val="22"/>
        </w:rPr>
        <w:t xml:space="preserve">all </w:t>
      </w:r>
      <w:r w:rsidRPr="004C2A1B">
        <w:rPr>
          <w:rFonts w:asciiTheme="minorHAnsi" w:hAnsiTheme="minorHAnsi"/>
          <w:sz w:val="22"/>
          <w:szCs w:val="22"/>
        </w:rPr>
        <w:t>impacts the addendum</w:t>
      </w:r>
      <w:r>
        <w:rPr>
          <w:rFonts w:asciiTheme="minorHAnsi" w:hAnsiTheme="minorHAnsi"/>
          <w:sz w:val="22"/>
          <w:szCs w:val="22"/>
        </w:rPr>
        <w:t xml:space="preserve"> will have on the community (i.e. all eligible children will be served within their community).</w:t>
      </w:r>
      <w:r w:rsidRPr="004C2A1B">
        <w:rPr>
          <w:rFonts w:asciiTheme="minorHAnsi" w:hAnsiTheme="minorHAnsi"/>
          <w:sz w:val="22"/>
          <w:szCs w:val="22"/>
        </w:rPr>
        <w:t xml:space="preserve"> </w:t>
      </w:r>
    </w:p>
    <w:p w:rsidR="00D52946" w:rsidRDefault="00D52946" w:rsidP="00FA3862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</w:t>
      </w:r>
      <w:r w:rsidR="005C71E6">
        <w:rPr>
          <w:rFonts w:asciiTheme="minorHAnsi" w:hAnsiTheme="minorHAnsi"/>
          <w:sz w:val="22"/>
          <w:szCs w:val="22"/>
        </w:rPr>
        <w:t>st collaborative partners</w:t>
      </w:r>
      <w:r w:rsidR="00C11B4B">
        <w:rPr>
          <w:rFonts w:asciiTheme="minorHAnsi" w:hAnsiTheme="minorHAnsi"/>
          <w:sz w:val="22"/>
          <w:szCs w:val="22"/>
        </w:rPr>
        <w:t xml:space="preserve"> directly impacted by the addendum</w:t>
      </w:r>
      <w:r w:rsidR="005C71E6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9C38B3" w:rsidRPr="009C38B3" w:rsidRDefault="009C38B3" w:rsidP="009C38B3">
      <w:pPr>
        <w:rPr>
          <w:rFonts w:asciiTheme="minorHAnsi" w:hAnsiTheme="minorHAnsi"/>
          <w:sz w:val="22"/>
          <w:szCs w:val="22"/>
        </w:rPr>
      </w:pPr>
    </w:p>
    <w:p w:rsidR="009C38B3" w:rsidRDefault="009C38B3" w:rsidP="009C38B3">
      <w:pPr>
        <w:pStyle w:val="ListParagraph"/>
        <w:rPr>
          <w:rFonts w:asciiTheme="minorHAnsi" w:hAnsiTheme="minorHAnsi"/>
          <w:sz w:val="22"/>
          <w:szCs w:val="22"/>
        </w:rPr>
      </w:pPr>
    </w:p>
    <w:sectPr w:rsidR="009C38B3" w:rsidSect="009C38B3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080" w:bottom="864" w:left="1080" w:header="720" w:footer="5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85" w:rsidRDefault="00311085">
      <w:r>
        <w:separator/>
      </w:r>
    </w:p>
  </w:endnote>
  <w:endnote w:type="continuationSeparator" w:id="0">
    <w:p w:rsidR="00311085" w:rsidRDefault="0031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42" w:rsidRPr="00FA3862" w:rsidRDefault="00002395" w:rsidP="0020290B">
    <w:pPr>
      <w:pStyle w:val="Footer"/>
      <w:tabs>
        <w:tab w:val="right" w:pos="10080"/>
      </w:tabs>
      <w:ind w:left="-720" w:right="-720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WV Universal Pre-K </w:t>
    </w:r>
    <w:r w:rsidR="00FA3862" w:rsidRPr="00FA3862">
      <w:rPr>
        <w:rFonts w:asciiTheme="minorHAnsi" w:hAnsiTheme="minorHAnsi"/>
        <w:sz w:val="22"/>
        <w:szCs w:val="22"/>
      </w:rPr>
      <w:t>Addendum Template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8B3" w:rsidRDefault="009C38B3">
    <w:pPr>
      <w:pStyle w:val="Footer"/>
    </w:pPr>
  </w:p>
  <w:p w:rsidR="009C38B3" w:rsidRDefault="009C3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85" w:rsidRDefault="00311085">
      <w:r>
        <w:separator/>
      </w:r>
    </w:p>
  </w:footnote>
  <w:footnote w:type="continuationSeparator" w:id="0">
    <w:p w:rsidR="00311085" w:rsidRDefault="00311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9B" w:rsidRDefault="00937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59B" w:rsidRDefault="00937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828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E4476"/>
    <w:multiLevelType w:val="hybridMultilevel"/>
    <w:tmpl w:val="8326E5BE"/>
    <w:lvl w:ilvl="0" w:tplc="34586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1D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E909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5CD0693"/>
    <w:multiLevelType w:val="hybridMultilevel"/>
    <w:tmpl w:val="DC7E729A"/>
    <w:lvl w:ilvl="0" w:tplc="7DA81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E0AE2"/>
    <w:multiLevelType w:val="hybridMultilevel"/>
    <w:tmpl w:val="E4F04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E65B5"/>
    <w:multiLevelType w:val="hybridMultilevel"/>
    <w:tmpl w:val="DC7E729A"/>
    <w:lvl w:ilvl="0" w:tplc="7DA81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B34DA"/>
    <w:multiLevelType w:val="hybridMultilevel"/>
    <w:tmpl w:val="9396589C"/>
    <w:lvl w:ilvl="0" w:tplc="D0665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F4"/>
    <w:rsid w:val="00002395"/>
    <w:rsid w:val="00034ACC"/>
    <w:rsid w:val="000961DD"/>
    <w:rsid w:val="000A5896"/>
    <w:rsid w:val="000E1625"/>
    <w:rsid w:val="001203FE"/>
    <w:rsid w:val="00125C4D"/>
    <w:rsid w:val="0014240F"/>
    <w:rsid w:val="0015286E"/>
    <w:rsid w:val="00182E30"/>
    <w:rsid w:val="00192AEB"/>
    <w:rsid w:val="00194A36"/>
    <w:rsid w:val="001B032D"/>
    <w:rsid w:val="001D2553"/>
    <w:rsid w:val="001F031C"/>
    <w:rsid w:val="002026FD"/>
    <w:rsid w:val="0020290B"/>
    <w:rsid w:val="0021376C"/>
    <w:rsid w:val="00285638"/>
    <w:rsid w:val="002A1E98"/>
    <w:rsid w:val="002A5909"/>
    <w:rsid w:val="002B6341"/>
    <w:rsid w:val="002D39D7"/>
    <w:rsid w:val="002D472F"/>
    <w:rsid w:val="00303DFB"/>
    <w:rsid w:val="00311085"/>
    <w:rsid w:val="00333BDB"/>
    <w:rsid w:val="003413A4"/>
    <w:rsid w:val="0035662B"/>
    <w:rsid w:val="0039035D"/>
    <w:rsid w:val="0039206E"/>
    <w:rsid w:val="003D70A3"/>
    <w:rsid w:val="003E2D8B"/>
    <w:rsid w:val="0042581F"/>
    <w:rsid w:val="00426017"/>
    <w:rsid w:val="00441B7B"/>
    <w:rsid w:val="00450254"/>
    <w:rsid w:val="00471F4C"/>
    <w:rsid w:val="00485BB0"/>
    <w:rsid w:val="004A4E3F"/>
    <w:rsid w:val="004B0287"/>
    <w:rsid w:val="004C14E6"/>
    <w:rsid w:val="004C2A1B"/>
    <w:rsid w:val="004E0906"/>
    <w:rsid w:val="004E6F80"/>
    <w:rsid w:val="00512B39"/>
    <w:rsid w:val="00524107"/>
    <w:rsid w:val="005452D9"/>
    <w:rsid w:val="005C51E5"/>
    <w:rsid w:val="005C71E6"/>
    <w:rsid w:val="005F242E"/>
    <w:rsid w:val="00617421"/>
    <w:rsid w:val="00646827"/>
    <w:rsid w:val="00650AD4"/>
    <w:rsid w:val="00676633"/>
    <w:rsid w:val="0069231A"/>
    <w:rsid w:val="006A3B98"/>
    <w:rsid w:val="006A4B78"/>
    <w:rsid w:val="006D0BB0"/>
    <w:rsid w:val="006E6FA1"/>
    <w:rsid w:val="00715B73"/>
    <w:rsid w:val="00753EFE"/>
    <w:rsid w:val="00757A8C"/>
    <w:rsid w:val="007832B3"/>
    <w:rsid w:val="007953C5"/>
    <w:rsid w:val="008077DB"/>
    <w:rsid w:val="0085375D"/>
    <w:rsid w:val="008764E5"/>
    <w:rsid w:val="008C138F"/>
    <w:rsid w:val="00901E3A"/>
    <w:rsid w:val="0093759B"/>
    <w:rsid w:val="00953215"/>
    <w:rsid w:val="00965FDE"/>
    <w:rsid w:val="00977958"/>
    <w:rsid w:val="009C38B3"/>
    <w:rsid w:val="009D0657"/>
    <w:rsid w:val="009D70F4"/>
    <w:rsid w:val="00A30B7A"/>
    <w:rsid w:val="00A44337"/>
    <w:rsid w:val="00A93B49"/>
    <w:rsid w:val="00A9431B"/>
    <w:rsid w:val="00AB2EAE"/>
    <w:rsid w:val="00AC34F4"/>
    <w:rsid w:val="00AC419B"/>
    <w:rsid w:val="00AD258B"/>
    <w:rsid w:val="00B00EEC"/>
    <w:rsid w:val="00B56A8D"/>
    <w:rsid w:val="00B76662"/>
    <w:rsid w:val="00B8172A"/>
    <w:rsid w:val="00BE556F"/>
    <w:rsid w:val="00BF0011"/>
    <w:rsid w:val="00C11B4B"/>
    <w:rsid w:val="00C43D97"/>
    <w:rsid w:val="00C4404A"/>
    <w:rsid w:val="00CA2CA4"/>
    <w:rsid w:val="00CC3BD8"/>
    <w:rsid w:val="00CC492C"/>
    <w:rsid w:val="00D256D4"/>
    <w:rsid w:val="00D30072"/>
    <w:rsid w:val="00D43A82"/>
    <w:rsid w:val="00D52946"/>
    <w:rsid w:val="00DB3019"/>
    <w:rsid w:val="00DB3CB3"/>
    <w:rsid w:val="00DD60A3"/>
    <w:rsid w:val="00DE12DE"/>
    <w:rsid w:val="00DE33FC"/>
    <w:rsid w:val="00DF0163"/>
    <w:rsid w:val="00E21093"/>
    <w:rsid w:val="00E34FB3"/>
    <w:rsid w:val="00E40CCC"/>
    <w:rsid w:val="00E53114"/>
    <w:rsid w:val="00E6359E"/>
    <w:rsid w:val="00E81571"/>
    <w:rsid w:val="00EA1817"/>
    <w:rsid w:val="00EA22EF"/>
    <w:rsid w:val="00EA78BC"/>
    <w:rsid w:val="00EC5742"/>
    <w:rsid w:val="00ED6580"/>
    <w:rsid w:val="00F30BE9"/>
    <w:rsid w:val="00F802B2"/>
    <w:rsid w:val="00FA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E2AD0F-05AA-46FC-81E7-338BE854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A4"/>
  </w:style>
  <w:style w:type="paragraph" w:styleId="Heading1">
    <w:name w:val="heading 1"/>
    <w:basedOn w:val="Normal"/>
    <w:next w:val="Normal"/>
    <w:qFormat/>
    <w:rsid w:val="003413A4"/>
    <w:pPr>
      <w:keepNext/>
      <w:jc w:val="center"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qFormat/>
    <w:rsid w:val="003413A4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3413A4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413A4"/>
    <w:pPr>
      <w:keepNext/>
      <w:ind w:firstLine="720"/>
      <w:jc w:val="center"/>
      <w:outlineLvl w:val="3"/>
    </w:pPr>
    <w:rPr>
      <w:b/>
      <w:snapToGrid w:val="0"/>
      <w:sz w:val="24"/>
    </w:rPr>
  </w:style>
  <w:style w:type="paragraph" w:styleId="Heading5">
    <w:name w:val="heading 5"/>
    <w:basedOn w:val="Normal"/>
    <w:next w:val="Normal"/>
    <w:qFormat/>
    <w:rsid w:val="003413A4"/>
    <w:pPr>
      <w:keepNext/>
      <w:jc w:val="right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413A4"/>
    <w:pPr>
      <w:keepNext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rsid w:val="003413A4"/>
    <w:pPr>
      <w:keepNext/>
      <w:jc w:val="right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13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13A4"/>
    <w:pPr>
      <w:tabs>
        <w:tab w:val="center" w:pos="4320"/>
        <w:tab w:val="right" w:pos="8640"/>
      </w:tabs>
    </w:pPr>
  </w:style>
  <w:style w:type="character" w:styleId="Hyperlink">
    <w:name w:val="Hyperlink"/>
    <w:rsid w:val="003413A4"/>
    <w:rPr>
      <w:color w:val="0000FF"/>
      <w:u w:val="single"/>
    </w:rPr>
  </w:style>
  <w:style w:type="paragraph" w:styleId="BodyText">
    <w:name w:val="Body Text"/>
    <w:basedOn w:val="Normal"/>
    <w:rsid w:val="003413A4"/>
    <w:rPr>
      <w:sz w:val="24"/>
    </w:rPr>
  </w:style>
  <w:style w:type="paragraph" w:styleId="BodyText2">
    <w:name w:val="Body Text 2"/>
    <w:basedOn w:val="Normal"/>
    <w:rsid w:val="003413A4"/>
    <w:rPr>
      <w:sz w:val="28"/>
    </w:rPr>
  </w:style>
  <w:style w:type="paragraph" w:styleId="BalloonText">
    <w:name w:val="Balloon Text"/>
    <w:basedOn w:val="Normal"/>
    <w:semiHidden/>
    <w:rsid w:val="00EC57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F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5B7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C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C29001\Application%20Data\Microsoft\Templates\HCS%20New%20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29C6-1707-4E96-B1CC-240AA550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HCS New Stationery</Template>
  <TotalTime>1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Music &amp; TechnologyServices</Company>
  <LinksUpToDate>false</LinksUpToDate>
  <CharactersWithSpaces>2288</CharactersWithSpaces>
  <SharedDoc>false</SharedDoc>
  <HLinks>
    <vt:vector size="6" baseType="variant">
      <vt:variant>
        <vt:i4>3801150</vt:i4>
      </vt:variant>
      <vt:variant>
        <vt:i4>0</vt:i4>
      </vt:variant>
      <vt:variant>
        <vt:i4>0</vt:i4>
      </vt:variant>
      <vt:variant>
        <vt:i4>5</vt:i4>
      </vt:variant>
      <vt:variant>
        <vt:lpwstr>http://www.hancockschools.org/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LAC29001</dc:creator>
  <cp:lastModifiedBy>Janet Bock</cp:lastModifiedBy>
  <cp:revision>2</cp:revision>
  <cp:lastPrinted>2013-07-30T16:07:00Z</cp:lastPrinted>
  <dcterms:created xsi:type="dcterms:W3CDTF">2018-05-11T19:11:00Z</dcterms:created>
  <dcterms:modified xsi:type="dcterms:W3CDTF">2018-05-11T19:11:00Z</dcterms:modified>
</cp:coreProperties>
</file>